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4AF7" w14:textId="77777777" w:rsidR="00194947" w:rsidRPr="00EB066D" w:rsidRDefault="00194947" w:rsidP="00337FFD">
      <w:pPr>
        <w:pStyle w:val="Heading1"/>
        <w:spacing w:before="0" w:after="0" w:line="276" w:lineRule="auto"/>
        <w:rPr>
          <w:rFonts w:ascii="Arial" w:eastAsia="Times New Roman" w:hAnsi="Arial" w:cs="Arial"/>
        </w:rPr>
      </w:pPr>
    </w:p>
    <w:p w14:paraId="1725174A" w14:textId="77777777" w:rsidR="0073492B" w:rsidRPr="00EB066D" w:rsidRDefault="0073492B" w:rsidP="00337FFD">
      <w:pPr>
        <w:pStyle w:val="Heading1"/>
        <w:spacing w:before="0" w:after="0" w:line="276" w:lineRule="auto"/>
        <w:rPr>
          <w:rFonts w:ascii="Arial" w:eastAsia="Times New Roman" w:hAnsi="Arial" w:cs="Arial"/>
        </w:rPr>
      </w:pPr>
    </w:p>
    <w:p w14:paraId="4A7BE89F" w14:textId="73FE94FB" w:rsidR="00337FFD" w:rsidRPr="00EB066D" w:rsidRDefault="006A521A" w:rsidP="00337FFD">
      <w:pPr>
        <w:pStyle w:val="Heading1"/>
        <w:spacing w:before="0"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HCD expert</w:t>
      </w:r>
    </w:p>
    <w:p w14:paraId="5B6EE712" w14:textId="49A9AE8C" w:rsidR="0073492B" w:rsidRPr="00EB066D" w:rsidRDefault="00032E5E" w:rsidP="00E2559D">
      <w:pPr>
        <w:pStyle w:val="Heading1"/>
        <w:spacing w:before="0"/>
        <w:rPr>
          <w:rFonts w:ascii="Arial" w:eastAsia="Times New Roman" w:hAnsi="Arial" w:cs="Arial"/>
        </w:rPr>
      </w:pPr>
      <w:r w:rsidRPr="00EB066D">
        <w:rPr>
          <w:rFonts w:ascii="Arial" w:eastAsia="Times New Roman" w:hAnsi="Arial" w:cs="Arial"/>
        </w:rPr>
        <w:t>selection criteria form</w:t>
      </w:r>
    </w:p>
    <w:p w14:paraId="47D8CE1D" w14:textId="0EC94BD5" w:rsidR="00DA2EE7" w:rsidRPr="00EB066D" w:rsidRDefault="00DA2EE7" w:rsidP="00E2559D">
      <w:pPr>
        <w:pStyle w:val="Heading3"/>
        <w:spacing w:before="240" w:after="120"/>
        <w:rPr>
          <w:rFonts w:ascii="Arial" w:hAnsi="Arial" w:cs="Arial"/>
        </w:rPr>
      </w:pPr>
      <w:r w:rsidRPr="00EB066D">
        <w:rPr>
          <w:rFonts w:ascii="Arial" w:hAnsi="Arial" w:cs="Arial"/>
        </w:rPr>
        <w:t>Guidelines</w:t>
      </w:r>
    </w:p>
    <w:p w14:paraId="03FF2BA1" w14:textId="1634BF1E" w:rsidR="008E40FF" w:rsidRPr="00EB066D" w:rsidRDefault="0080149C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U</w:t>
      </w:r>
      <w:r w:rsidR="008E40FF"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se </w:t>
      </w:r>
      <w:r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up to </w:t>
      </w:r>
      <w:r w:rsidR="008E40FF" w:rsidRPr="00EB066D">
        <w:rPr>
          <w:rFonts w:ascii="Arial" w:eastAsia="Times New Roman" w:hAnsi="Arial" w:cs="Arial"/>
          <w:color w:val="616264"/>
          <w:sz w:val="20"/>
          <w:szCs w:val="20"/>
        </w:rPr>
        <w:t>150 words per cell.</w:t>
      </w:r>
    </w:p>
    <w:p w14:paraId="61625AFB" w14:textId="17A0F84A" w:rsidR="00DA2EE7" w:rsidRPr="00EB066D" w:rsidRDefault="00DA2EE7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Add extra rows if needed</w:t>
      </w:r>
      <w:r w:rsidR="00A56A23" w:rsidRPr="00EB066D">
        <w:rPr>
          <w:rFonts w:ascii="Arial" w:eastAsia="Times New Roman" w:hAnsi="Arial" w:cs="Arial"/>
          <w:color w:val="616264"/>
          <w:sz w:val="20"/>
          <w:szCs w:val="20"/>
        </w:rPr>
        <w:t>.</w:t>
      </w:r>
    </w:p>
    <w:p w14:paraId="66757681" w14:textId="0D9A04DB" w:rsidR="008E40FF" w:rsidRPr="00EB066D" w:rsidRDefault="00DA2EE7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Do not attach any other document.</w:t>
      </w:r>
    </w:p>
    <w:p w14:paraId="75740601" w14:textId="3DAC173A" w:rsidR="0073492B" w:rsidRPr="00EB066D" w:rsidRDefault="008E40FF" w:rsidP="00E2559D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EB066D">
        <w:rPr>
          <w:rFonts w:ascii="Arial" w:eastAsia="Times New Roman" w:hAnsi="Arial" w:cs="Arial"/>
          <w:color w:val="616264"/>
          <w:sz w:val="20"/>
          <w:szCs w:val="20"/>
        </w:rPr>
        <w:t>Submit it, by the deadline, together with your cover letter and curriculum vitae. For further information, refer to the paragraph</w:t>
      </w:r>
      <w:r w:rsidR="00F447D7" w:rsidRPr="00EB066D">
        <w:rPr>
          <w:rFonts w:ascii="Arial" w:eastAsia="Times New Roman" w:hAnsi="Arial" w:cs="Arial"/>
          <w:color w:val="616264"/>
          <w:sz w:val="20"/>
          <w:szCs w:val="20"/>
        </w:rPr>
        <w:t xml:space="preserve"> “Formal requirements” on page</w:t>
      </w:r>
      <w:r w:rsidR="006D4D0C">
        <w:rPr>
          <w:rFonts w:ascii="Arial" w:eastAsia="Times New Roman" w:hAnsi="Arial" w:cs="Arial"/>
          <w:color w:val="616264"/>
          <w:sz w:val="20"/>
          <w:szCs w:val="20"/>
        </w:rPr>
        <w:t xml:space="preserve"> 4 </w:t>
      </w:r>
      <w:r w:rsidRPr="00EB066D">
        <w:rPr>
          <w:rFonts w:ascii="Arial" w:eastAsia="Times New Roman" w:hAnsi="Arial" w:cs="Arial"/>
          <w:color w:val="616264"/>
          <w:sz w:val="20"/>
          <w:szCs w:val="20"/>
        </w:rPr>
        <w:t>of the vacancy notice</w:t>
      </w:r>
      <w:r w:rsidR="00715378">
        <w:rPr>
          <w:rFonts w:ascii="Arial" w:eastAsia="Times New Roman" w:hAnsi="Arial" w:cs="Arial"/>
          <w:color w:val="616264"/>
          <w:sz w:val="20"/>
          <w:szCs w:val="20"/>
        </w:rPr>
        <w:t xml:space="preserve"> (English version)</w:t>
      </w:r>
      <w:r w:rsidRPr="00EB066D">
        <w:rPr>
          <w:rFonts w:ascii="Arial" w:eastAsia="Times New Roman" w:hAnsi="Arial" w:cs="Arial"/>
          <w:color w:val="616264"/>
          <w:sz w:val="20"/>
          <w:szCs w:val="20"/>
        </w:rPr>
        <w:t>.</w:t>
      </w:r>
    </w:p>
    <w:p w14:paraId="1868EF81" w14:textId="5245D818" w:rsidR="00DA2EE7" w:rsidRPr="00EB066D" w:rsidRDefault="00DA2EE7" w:rsidP="00E2559D">
      <w:pPr>
        <w:pStyle w:val="Heading3"/>
        <w:spacing w:before="240" w:after="120"/>
        <w:rPr>
          <w:rFonts w:ascii="Arial" w:hAnsi="Arial" w:cs="Arial"/>
        </w:rPr>
      </w:pPr>
      <w:r w:rsidRPr="00EB066D">
        <w:rPr>
          <w:rFonts w:ascii="Arial" w:hAnsi="Arial" w:cs="Arial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399"/>
        <w:gridCol w:w="1701"/>
        <w:gridCol w:w="2550"/>
      </w:tblGrid>
      <w:tr w:rsidR="005B1CFF" w:rsidRPr="00EB066D" w14:paraId="7FAA77FF" w14:textId="77777777" w:rsidTr="005B1CFF">
        <w:tc>
          <w:tcPr>
            <w:tcW w:w="1988" w:type="dxa"/>
          </w:tcPr>
          <w:p w14:paraId="6F6BBAA2" w14:textId="0B5EB712" w:rsidR="005B1CFF" w:rsidRPr="00EB066D" w:rsidRDefault="005B1CFF" w:rsidP="00E2559D">
            <w:pPr>
              <w:spacing w:after="60" w:line="288" w:lineRule="auto"/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</w:pPr>
            <w:r w:rsidRPr="00EB066D"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  <w:t>Your last name:</w:t>
            </w:r>
          </w:p>
        </w:tc>
        <w:tc>
          <w:tcPr>
            <w:tcW w:w="3399" w:type="dxa"/>
          </w:tcPr>
          <w:p w14:paraId="12E3CF2B" w14:textId="6B9157D0" w:rsidR="005B1CFF" w:rsidRPr="00EB066D" w:rsidRDefault="005B1CFF" w:rsidP="00E2559D">
            <w:pPr>
              <w:spacing w:after="60" w:line="288" w:lineRule="auto"/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8F50E7" w14:textId="0577F186" w:rsidR="005B1CFF" w:rsidRPr="00EB066D" w:rsidRDefault="005B1CFF" w:rsidP="00E2559D">
            <w:pPr>
              <w:spacing w:after="60" w:line="288" w:lineRule="auto"/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</w:pPr>
            <w:r w:rsidRPr="00EB066D">
              <w:rPr>
                <w:rFonts w:ascii="Arial" w:eastAsia="Times New Roman" w:hAnsi="Arial" w:cs="Arial"/>
                <w:color w:val="616264"/>
                <w:kern w:val="2"/>
                <w:sz w:val="20"/>
                <w:szCs w:val="20"/>
              </w:rPr>
              <w:t>Your first name:</w:t>
            </w:r>
          </w:p>
        </w:tc>
        <w:tc>
          <w:tcPr>
            <w:tcW w:w="2550" w:type="dxa"/>
          </w:tcPr>
          <w:p w14:paraId="3D1F952B" w14:textId="33EF1453" w:rsidR="005B1CFF" w:rsidRPr="00EB066D" w:rsidRDefault="005B1CFF" w:rsidP="00337FFD">
            <w:pPr>
              <w:pStyle w:val="Heading3"/>
              <w:spacing w:before="0" w:after="0" w:line="276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</w:tr>
    </w:tbl>
    <w:p w14:paraId="7E46434F" w14:textId="09B018E4" w:rsidR="0073492B" w:rsidRPr="00EB066D" w:rsidRDefault="00DA2EE7" w:rsidP="00E2559D">
      <w:pPr>
        <w:pStyle w:val="Heading3"/>
        <w:spacing w:before="240" w:after="120"/>
        <w:rPr>
          <w:rFonts w:ascii="Arial" w:hAnsi="Arial" w:cs="Arial"/>
        </w:rPr>
      </w:pPr>
      <w:r w:rsidRPr="00EB066D">
        <w:rPr>
          <w:rFonts w:ascii="Arial" w:hAnsi="Arial" w:cs="Arial"/>
        </w:rPr>
        <w:t>Professional experience</w:t>
      </w:r>
    </w:p>
    <w:p w14:paraId="38C5F845" w14:textId="19A241BF" w:rsidR="006A521A" w:rsidRPr="000444A5" w:rsidRDefault="00A1473A" w:rsidP="000444A5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 w:rsidRPr="000444A5">
        <w:rPr>
          <w:rFonts w:ascii="Arial" w:eastAsia="Times New Roman" w:hAnsi="Arial" w:cs="Arial"/>
          <w:color w:val="616264"/>
          <w:kern w:val="20"/>
          <w:sz w:val="20"/>
          <w:szCs w:val="20"/>
        </w:rPr>
        <w:t xml:space="preserve">Applicants should have </w:t>
      </w:r>
      <w:r w:rsidR="006A521A" w:rsidRPr="005D3223">
        <w:rPr>
          <w:rFonts w:ascii="Arial" w:eastAsia="Times New Roman" w:hAnsi="Arial" w:cs="Arial"/>
          <w:color w:val="616264"/>
          <w:sz w:val="20"/>
          <w:szCs w:val="20"/>
        </w:rPr>
        <w:t xml:space="preserve">a minimum of </w:t>
      </w:r>
      <w:r w:rsidR="006A521A">
        <w:rPr>
          <w:rFonts w:ascii="Arial" w:eastAsia="Times New Roman" w:hAnsi="Arial" w:cs="Arial"/>
          <w:color w:val="616264"/>
          <w:sz w:val="20"/>
          <w:szCs w:val="20"/>
        </w:rPr>
        <w:t>six</w:t>
      </w:r>
      <w:r w:rsidR="006A521A" w:rsidRPr="005D3223">
        <w:rPr>
          <w:rFonts w:ascii="Arial" w:eastAsia="Times New Roman" w:hAnsi="Arial" w:cs="Arial"/>
          <w:color w:val="616264"/>
          <w:sz w:val="20"/>
          <w:szCs w:val="20"/>
        </w:rPr>
        <w:t xml:space="preserve"> years - over the last 10 years - of professional experience in the field of human capital development, as per the </w:t>
      </w:r>
      <w:r w:rsidR="006A521A">
        <w:rPr>
          <w:rFonts w:ascii="Arial" w:eastAsia="Times New Roman" w:hAnsi="Arial" w:cs="Arial"/>
          <w:color w:val="616264"/>
          <w:sz w:val="20"/>
          <w:szCs w:val="20"/>
        </w:rPr>
        <w:t xml:space="preserve">section: </w:t>
      </w:r>
      <w:r w:rsidR="006A521A" w:rsidRPr="008428E9">
        <w:rPr>
          <w:rFonts w:ascii="Arial" w:eastAsia="Times New Roman" w:hAnsi="Arial" w:cs="Arial"/>
          <w:color w:val="616264"/>
          <w:sz w:val="20"/>
          <w:szCs w:val="20"/>
        </w:rPr>
        <w:t>What will you do and how will you work?</w:t>
      </w:r>
    </w:p>
    <w:tbl>
      <w:tblPr>
        <w:tblStyle w:val="ETFTable"/>
        <w:tblW w:w="9599" w:type="dxa"/>
        <w:tblLayout w:type="fixed"/>
        <w:tblLook w:val="06E0" w:firstRow="1" w:lastRow="1" w:firstColumn="1" w:lastColumn="0" w:noHBand="1" w:noVBand="1"/>
      </w:tblPr>
      <w:tblGrid>
        <w:gridCol w:w="2381"/>
        <w:gridCol w:w="2155"/>
        <w:gridCol w:w="5063"/>
      </w:tblGrid>
      <w:tr w:rsidR="0073492B" w:rsidRPr="00EB066D" w14:paraId="33D0FB78" w14:textId="77777777" w:rsidTr="00A82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188BCFC3" w14:textId="77777777" w:rsidR="0073492B" w:rsidRPr="00EB066D" w:rsidRDefault="0073492B" w:rsidP="00337FFD">
            <w:pPr>
              <w:pStyle w:val="Heading3"/>
              <w:spacing w:before="0" w:after="0" w:line="276" w:lineRule="auto"/>
              <w:outlineLvl w:val="2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Dates</w:t>
            </w:r>
          </w:p>
          <w:p w14:paraId="6CB74BAD" w14:textId="46AE2D8D" w:rsidR="0073492B" w:rsidRPr="00EB066D" w:rsidRDefault="0073492B" w:rsidP="00337FFD">
            <w:pPr>
              <w:pStyle w:val="TableHeader"/>
              <w:spacing w:line="276" w:lineRule="auto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From-to in mm/</w:t>
            </w:r>
            <w:proofErr w:type="spellStart"/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yy</w:t>
            </w:r>
            <w:proofErr w:type="spellEnd"/>
          </w:p>
        </w:tc>
        <w:tc>
          <w:tcPr>
            <w:tcW w:w="2155" w:type="dxa"/>
          </w:tcPr>
          <w:p w14:paraId="3EAEF182" w14:textId="77777777" w:rsidR="0073492B" w:rsidRPr="00EB066D" w:rsidRDefault="0073492B" w:rsidP="00337FFD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 xml:space="preserve">Your job </w:t>
            </w:r>
            <w:proofErr w:type="gramStart"/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title</w:t>
            </w:r>
            <w:proofErr w:type="gramEnd"/>
          </w:p>
          <w:p w14:paraId="4EDF0E3A" w14:textId="5873E06A" w:rsidR="0073492B" w:rsidRPr="00EB066D" w:rsidRDefault="0073492B" w:rsidP="00337FFD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Your employer</w:t>
            </w:r>
          </w:p>
        </w:tc>
        <w:tc>
          <w:tcPr>
            <w:tcW w:w="5063" w:type="dxa"/>
          </w:tcPr>
          <w:p w14:paraId="5DF3D014" w14:textId="77777777" w:rsidR="0073492B" w:rsidRPr="00EB066D" w:rsidRDefault="0073492B" w:rsidP="00337FFD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role</w:t>
            </w:r>
          </w:p>
          <w:p w14:paraId="5E31B3F1" w14:textId="6D826A00" w:rsidR="0073492B" w:rsidRPr="00EB066D" w:rsidRDefault="0073492B" w:rsidP="00337FFD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Description of your activities</w:t>
            </w:r>
          </w:p>
        </w:tc>
      </w:tr>
      <w:tr w:rsidR="00CC33A5" w:rsidRPr="00EB066D" w14:paraId="60532AB0" w14:textId="77777777" w:rsidTr="00A824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34BF90A" w14:textId="145A2854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449DFBA7" w14:textId="40BB751C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7BCC1BCB" w14:textId="289394AD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C33A5" w:rsidRPr="00EB066D" w14:paraId="49270529" w14:textId="77777777" w:rsidTr="00A824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1998A29" w14:textId="77777777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2A563A23" w14:textId="77777777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49011247" w14:textId="7891408C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C33A5" w:rsidRPr="00EB066D" w14:paraId="25C5B105" w14:textId="77777777" w:rsidTr="00A824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3A7EE059" w14:textId="77777777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30717A85" w14:textId="77777777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0C75FF09" w14:textId="712E58B8" w:rsidR="00CC33A5" w:rsidRPr="00CC33A5" w:rsidRDefault="00CC33A5" w:rsidP="00CC33A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C33A5" w:rsidRPr="00EB066D" w14:paraId="27C7F4C8" w14:textId="77777777" w:rsidTr="00A824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8FDC7CA" w14:textId="77777777" w:rsidR="00CC33A5" w:rsidRPr="00CC33A5" w:rsidRDefault="00CC33A5" w:rsidP="00CC33A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3AE67EAE" w14:textId="77777777" w:rsidR="00CC33A5" w:rsidRPr="00CC33A5" w:rsidRDefault="00CC33A5" w:rsidP="00CC33A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37969B13" w14:textId="47F8D7F6" w:rsidR="00CC33A5" w:rsidRPr="00CC33A5" w:rsidRDefault="00CC33A5" w:rsidP="00CC33A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</w:tbl>
    <w:p w14:paraId="663D2BC2" w14:textId="2E25CF79" w:rsidR="0073492B" w:rsidRPr="00EB066D" w:rsidRDefault="0073492B" w:rsidP="00337FFD">
      <w:pPr>
        <w:pStyle w:val="BodyText"/>
        <w:spacing w:after="0" w:line="276" w:lineRule="auto"/>
        <w:rPr>
          <w:rFonts w:ascii="Arial" w:eastAsia="Times New Roman" w:hAnsi="Arial" w:cs="Arial"/>
          <w:color w:val="616264"/>
          <w:kern w:val="20"/>
          <w:sz w:val="20"/>
          <w:szCs w:val="20"/>
          <w:lang w:val="en-GB"/>
        </w:rPr>
      </w:pPr>
    </w:p>
    <w:p w14:paraId="64377B41" w14:textId="48B19F4A" w:rsidR="000844C4" w:rsidRPr="005D3223" w:rsidRDefault="000444A5" w:rsidP="000844C4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/>
          <w:sz w:val="20"/>
          <w:szCs w:val="20"/>
        </w:rPr>
        <w:t xml:space="preserve">Candidates should have, </w:t>
      </w:r>
      <w:r w:rsidR="000844C4" w:rsidRPr="79BC1EBC">
        <w:rPr>
          <w:rFonts w:ascii="Arial" w:eastAsia="Times New Roman" w:hAnsi="Arial" w:cs="Arial"/>
          <w:color w:val="616264" w:themeColor="text2"/>
          <w:sz w:val="20"/>
          <w:szCs w:val="20"/>
        </w:rPr>
        <w:t xml:space="preserve">as part of the </w:t>
      </w:r>
      <w:r w:rsidR="000844C4">
        <w:rPr>
          <w:rFonts w:ascii="Arial" w:eastAsia="Times New Roman" w:hAnsi="Arial" w:cs="Arial"/>
          <w:color w:val="616264" w:themeColor="text2"/>
          <w:sz w:val="20"/>
          <w:szCs w:val="20"/>
        </w:rPr>
        <w:t>six</w:t>
      </w:r>
      <w:r w:rsidR="000844C4" w:rsidRPr="79BC1EBC">
        <w:rPr>
          <w:rFonts w:ascii="Arial" w:eastAsia="Times New Roman" w:hAnsi="Arial" w:cs="Arial"/>
          <w:color w:val="616264" w:themeColor="text2"/>
          <w:sz w:val="20"/>
          <w:szCs w:val="20"/>
        </w:rPr>
        <w:t xml:space="preserve"> years of experience in the field of human capital development: at least </w:t>
      </w:r>
      <w:r w:rsidR="000844C4">
        <w:rPr>
          <w:rFonts w:ascii="Arial" w:eastAsia="Times New Roman" w:hAnsi="Arial" w:cs="Arial"/>
          <w:color w:val="616264" w:themeColor="text2"/>
          <w:sz w:val="20"/>
          <w:szCs w:val="20"/>
        </w:rPr>
        <w:t>three</w:t>
      </w:r>
      <w:r w:rsidR="000844C4" w:rsidRPr="79BC1EBC">
        <w:rPr>
          <w:rFonts w:ascii="Arial" w:eastAsia="Times New Roman" w:hAnsi="Arial" w:cs="Arial"/>
          <w:color w:val="616264" w:themeColor="text2"/>
          <w:sz w:val="20"/>
          <w:szCs w:val="20"/>
        </w:rPr>
        <w:t xml:space="preserve"> years in one or more of the following sub-field(s):</w:t>
      </w:r>
    </w:p>
    <w:p w14:paraId="3F8057F2" w14:textId="77777777" w:rsidR="000844C4" w:rsidRPr="005D3223" w:rsidRDefault="000844C4" w:rsidP="000844C4">
      <w:pPr>
        <w:pStyle w:val="ListParagraph"/>
        <w:numPr>
          <w:ilvl w:val="0"/>
          <w:numId w:val="32"/>
        </w:numPr>
        <w:spacing w:after="60" w:line="288" w:lineRule="auto"/>
        <w:ind w:right="-113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 w:themeColor="text2"/>
          <w:sz w:val="20"/>
          <w:szCs w:val="20"/>
        </w:rPr>
        <w:t>l</w:t>
      </w:r>
      <w:r w:rsidRPr="79BC1EBC">
        <w:rPr>
          <w:rFonts w:ascii="Arial" w:eastAsia="Times New Roman" w:hAnsi="Arial" w:cs="Arial"/>
          <w:color w:val="616264" w:themeColor="text2"/>
          <w:sz w:val="20"/>
          <w:szCs w:val="20"/>
        </w:rPr>
        <w:t>ifelong learning systems</w:t>
      </w:r>
      <w:r>
        <w:rPr>
          <w:rFonts w:ascii="Arial" w:eastAsia="Times New Roman" w:hAnsi="Arial" w:cs="Arial"/>
          <w:color w:val="616264" w:themeColor="text2"/>
          <w:sz w:val="20"/>
          <w:szCs w:val="20"/>
        </w:rPr>
        <w:t xml:space="preserve"> development</w:t>
      </w:r>
    </w:p>
    <w:p w14:paraId="39BAA5A6" w14:textId="77777777" w:rsidR="000844C4" w:rsidRPr="005D3223" w:rsidRDefault="000844C4" w:rsidP="000844C4">
      <w:pPr>
        <w:pStyle w:val="ListParagraph"/>
        <w:numPr>
          <w:ilvl w:val="0"/>
          <w:numId w:val="32"/>
        </w:numPr>
        <w:spacing w:after="60" w:line="288" w:lineRule="auto"/>
        <w:ind w:right="-113"/>
        <w:contextualSpacing w:val="0"/>
        <w:rPr>
          <w:rFonts w:eastAsiaTheme="minorEastAsia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 w:themeColor="text2"/>
          <w:sz w:val="20"/>
          <w:szCs w:val="20"/>
        </w:rPr>
        <w:t>l</w:t>
      </w:r>
      <w:r w:rsidRPr="79BC1EBC">
        <w:rPr>
          <w:rFonts w:ascii="Arial" w:eastAsia="Times New Roman" w:hAnsi="Arial" w:cs="Arial"/>
          <w:color w:val="616264" w:themeColor="text2"/>
          <w:sz w:val="20"/>
          <w:szCs w:val="20"/>
        </w:rPr>
        <w:t>abour market and employment policies</w:t>
      </w:r>
    </w:p>
    <w:p w14:paraId="487196C3" w14:textId="77777777" w:rsidR="000844C4" w:rsidRPr="005D3223" w:rsidRDefault="000844C4" w:rsidP="000844C4">
      <w:pPr>
        <w:pStyle w:val="ListParagraph"/>
        <w:numPr>
          <w:ilvl w:val="0"/>
          <w:numId w:val="32"/>
        </w:numPr>
        <w:spacing w:after="60" w:line="288" w:lineRule="auto"/>
        <w:ind w:right="-113"/>
        <w:contextualSpacing w:val="0"/>
        <w:rPr>
          <w:rFonts w:eastAsiaTheme="minorEastAsia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 w:themeColor="text2"/>
          <w:sz w:val="20"/>
          <w:szCs w:val="20"/>
        </w:rPr>
        <w:t>d</w:t>
      </w:r>
      <w:r w:rsidRPr="79BC1EBC">
        <w:rPr>
          <w:rFonts w:ascii="Arial" w:eastAsia="Times New Roman" w:hAnsi="Arial" w:cs="Arial"/>
          <w:color w:val="616264" w:themeColor="text2"/>
          <w:sz w:val="20"/>
          <w:szCs w:val="20"/>
        </w:rPr>
        <w:t xml:space="preserve">igital transformation of learning (formal, non-formal and informal)   </w:t>
      </w:r>
    </w:p>
    <w:p w14:paraId="0545DCE2" w14:textId="77777777" w:rsidR="000844C4" w:rsidRPr="000444A5" w:rsidRDefault="000844C4" w:rsidP="000444A5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tbl>
      <w:tblPr>
        <w:tblStyle w:val="ETFTable"/>
        <w:tblW w:w="9638" w:type="dxa"/>
        <w:tblLayout w:type="fixed"/>
        <w:tblLook w:val="06E0" w:firstRow="1" w:lastRow="1" w:firstColumn="1" w:lastColumn="0" w:noHBand="1" w:noVBand="1"/>
      </w:tblPr>
      <w:tblGrid>
        <w:gridCol w:w="1925"/>
        <w:gridCol w:w="1926"/>
        <w:gridCol w:w="1748"/>
        <w:gridCol w:w="4039"/>
      </w:tblGrid>
      <w:tr w:rsidR="000844C4" w:rsidRPr="00EB066D" w14:paraId="679172D2" w14:textId="77777777" w:rsidTr="00084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1DEBE75C" w14:textId="2BB7C1E2" w:rsidR="000844C4" w:rsidRPr="00EB066D" w:rsidRDefault="000844C4" w:rsidP="006645E5">
            <w:pPr>
              <w:pStyle w:val="Heading3"/>
              <w:spacing w:before="0" w:after="0" w:line="276" w:lineRule="auto"/>
              <w:outlineLvl w:val="2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lastRenderedPageBreak/>
              <w:t>Sub-field</w:t>
            </w:r>
          </w:p>
        </w:tc>
        <w:tc>
          <w:tcPr>
            <w:tcW w:w="1926" w:type="dxa"/>
          </w:tcPr>
          <w:p w14:paraId="0C99129D" w14:textId="3A27A4D9" w:rsidR="000844C4" w:rsidRPr="00EB066D" w:rsidRDefault="000844C4" w:rsidP="006645E5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Dates</w:t>
            </w:r>
          </w:p>
          <w:p w14:paraId="676BD418" w14:textId="77777777" w:rsidR="000844C4" w:rsidRPr="00EB066D" w:rsidRDefault="000844C4" w:rsidP="006645E5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From-to in mm/</w:t>
            </w:r>
            <w:proofErr w:type="spellStart"/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yy</w:t>
            </w:r>
            <w:proofErr w:type="spellEnd"/>
          </w:p>
        </w:tc>
        <w:tc>
          <w:tcPr>
            <w:tcW w:w="1748" w:type="dxa"/>
          </w:tcPr>
          <w:p w14:paraId="2EB48C5D" w14:textId="77777777" w:rsidR="000844C4" w:rsidRPr="00EB066D" w:rsidRDefault="000844C4" w:rsidP="006645E5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 xml:space="preserve">Your job </w:t>
            </w:r>
            <w:proofErr w:type="gramStart"/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title</w:t>
            </w:r>
            <w:proofErr w:type="gramEnd"/>
          </w:p>
          <w:p w14:paraId="5F7997FC" w14:textId="77777777" w:rsidR="000844C4" w:rsidRPr="00EB066D" w:rsidRDefault="000844C4" w:rsidP="006645E5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Your employer</w:t>
            </w:r>
          </w:p>
        </w:tc>
        <w:tc>
          <w:tcPr>
            <w:tcW w:w="4039" w:type="dxa"/>
          </w:tcPr>
          <w:p w14:paraId="56C89455" w14:textId="77777777" w:rsidR="000844C4" w:rsidRPr="00EB066D" w:rsidRDefault="000844C4" w:rsidP="006645E5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role</w:t>
            </w:r>
          </w:p>
          <w:p w14:paraId="67EF6F65" w14:textId="77777777" w:rsidR="000844C4" w:rsidRPr="00EB066D" w:rsidRDefault="000844C4" w:rsidP="006645E5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Description of your activities</w:t>
            </w:r>
          </w:p>
        </w:tc>
      </w:tr>
      <w:tr w:rsidR="000844C4" w:rsidRPr="00EB066D" w14:paraId="4BE23387" w14:textId="77777777" w:rsidTr="000844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50A9C6E" w14:textId="77777777" w:rsidR="000844C4" w:rsidRPr="00CC33A5" w:rsidRDefault="000844C4" w:rsidP="006645E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1926" w:type="dxa"/>
          </w:tcPr>
          <w:p w14:paraId="51EEC92A" w14:textId="7E1775AE" w:rsidR="000844C4" w:rsidRPr="00CC33A5" w:rsidRDefault="000844C4" w:rsidP="006645E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1748" w:type="dxa"/>
          </w:tcPr>
          <w:p w14:paraId="50A83928" w14:textId="77777777" w:rsidR="000844C4" w:rsidRPr="00CC33A5" w:rsidRDefault="000844C4" w:rsidP="006645E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4039" w:type="dxa"/>
          </w:tcPr>
          <w:p w14:paraId="60A598C2" w14:textId="77777777" w:rsidR="000844C4" w:rsidRPr="00CC33A5" w:rsidRDefault="000844C4" w:rsidP="006645E5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0844C4" w:rsidRPr="00EB066D" w14:paraId="3644D116" w14:textId="77777777" w:rsidTr="000844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5F3F5824" w14:textId="77777777" w:rsidR="000844C4" w:rsidRPr="00CC33A5" w:rsidRDefault="000844C4" w:rsidP="006645E5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1926" w:type="dxa"/>
          </w:tcPr>
          <w:p w14:paraId="7B7E28BF" w14:textId="63200A7D" w:rsidR="000844C4" w:rsidRPr="00CC33A5" w:rsidRDefault="000844C4" w:rsidP="006645E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1748" w:type="dxa"/>
          </w:tcPr>
          <w:p w14:paraId="31EE27BD" w14:textId="77777777" w:rsidR="000844C4" w:rsidRPr="00CC33A5" w:rsidRDefault="000844C4" w:rsidP="006645E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4039" w:type="dxa"/>
          </w:tcPr>
          <w:p w14:paraId="18775D59" w14:textId="77777777" w:rsidR="000844C4" w:rsidRPr="00CC33A5" w:rsidRDefault="000844C4" w:rsidP="006645E5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</w:tbl>
    <w:p w14:paraId="0CF60E72" w14:textId="27C67C77" w:rsidR="00337FFD" w:rsidRPr="00EB066D" w:rsidRDefault="00337FFD" w:rsidP="00337FFD">
      <w:pPr>
        <w:spacing w:after="0" w:line="276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6A054DA4" w14:textId="0B9E5022" w:rsidR="00337FFD" w:rsidRPr="00EB066D" w:rsidRDefault="00A1473A" w:rsidP="00A1473A">
      <w:pPr>
        <w:keepNext/>
        <w:keepLines/>
        <w:spacing w:before="240" w:after="120"/>
        <w:outlineLvl w:val="2"/>
        <w:rPr>
          <w:rFonts w:ascii="Arial" w:eastAsiaTheme="majorEastAsia" w:hAnsi="Arial" w:cs="Arial"/>
          <w:bCs/>
          <w:color w:val="0092BB" w:themeColor="background2"/>
          <w:sz w:val="24"/>
        </w:rPr>
      </w:pPr>
      <w:r w:rsidRPr="00EB066D">
        <w:rPr>
          <w:rFonts w:ascii="Arial" w:eastAsiaTheme="majorEastAsia" w:hAnsi="Arial" w:cs="Arial"/>
          <w:bCs/>
          <w:color w:val="0092BB" w:themeColor="background2"/>
          <w:sz w:val="24"/>
        </w:rPr>
        <w:t>Technical</w:t>
      </w:r>
      <w:r w:rsidR="000844C4">
        <w:rPr>
          <w:rFonts w:ascii="Arial" w:eastAsiaTheme="majorEastAsia" w:hAnsi="Arial" w:cs="Arial"/>
          <w:bCs/>
          <w:color w:val="0092BB" w:themeColor="background2"/>
          <w:sz w:val="24"/>
        </w:rPr>
        <w:t xml:space="preserve"> knowledge and</w:t>
      </w:r>
      <w:r w:rsidRPr="00EB066D">
        <w:rPr>
          <w:rFonts w:ascii="Arial" w:eastAsiaTheme="majorEastAsia" w:hAnsi="Arial" w:cs="Arial"/>
          <w:bCs/>
          <w:color w:val="0092BB" w:themeColor="background2"/>
          <w:sz w:val="24"/>
        </w:rPr>
        <w:t xml:space="preserve"> skills</w:t>
      </w:r>
    </w:p>
    <w:p w14:paraId="7519403B" w14:textId="0432B566" w:rsidR="00337FFD" w:rsidRPr="00376199" w:rsidRDefault="000844C4" w:rsidP="00376199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 w:themeColor="text2"/>
          <w:sz w:val="20"/>
          <w:szCs w:val="20"/>
        </w:rPr>
        <w:t>V</w:t>
      </w:r>
      <w:r w:rsidRPr="000844C4">
        <w:rPr>
          <w:rFonts w:ascii="Arial" w:eastAsia="Times New Roman" w:hAnsi="Arial" w:cs="Arial"/>
          <w:color w:val="616264" w:themeColor="text2"/>
          <w:sz w:val="20"/>
          <w:szCs w:val="20"/>
        </w:rPr>
        <w:t>ery good knowledge of HCD and in one or more of the ETF’s thematic domains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337FFD" w:rsidRPr="00EB066D" w14:paraId="0069525F" w14:textId="77777777" w:rsidTr="0033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EE5C83C" w14:textId="55F2025F" w:rsidR="00337FFD" w:rsidRPr="00EB066D" w:rsidRDefault="00337FFD" w:rsidP="00337FFD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How did you acquire the </w:t>
            </w:r>
            <w:r w:rsidR="000844C4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knowledge</w:t>
            </w: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?</w:t>
            </w:r>
          </w:p>
        </w:tc>
        <w:tc>
          <w:tcPr>
            <w:tcW w:w="4819" w:type="dxa"/>
          </w:tcPr>
          <w:p w14:paraId="603F88A0" w14:textId="776AF661" w:rsidR="00337FFD" w:rsidRPr="00EB066D" w:rsidRDefault="00337FFD" w:rsidP="00337FFD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How did you apply the </w:t>
            </w:r>
            <w:r w:rsidR="000844C4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knowledge</w:t>
            </w: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 in your work?</w:t>
            </w:r>
          </w:p>
        </w:tc>
      </w:tr>
      <w:tr w:rsidR="00337FFD" w:rsidRPr="00EB066D" w14:paraId="69CB1A6F" w14:textId="77777777" w:rsidTr="0033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389BDBB" w14:textId="77777777" w:rsidR="00337FFD" w:rsidRPr="00EB066D" w:rsidRDefault="00337FFD" w:rsidP="00337FFD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640AA1E" w14:textId="3C1797F1" w:rsidR="00337FFD" w:rsidRPr="00EB066D" w:rsidRDefault="00337FFD" w:rsidP="00E71A1B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37FFD" w:rsidRPr="00EB066D" w14:paraId="1A4313F5" w14:textId="77777777" w:rsidTr="0033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A83D087" w14:textId="77777777" w:rsidR="00337FFD" w:rsidRPr="00EB066D" w:rsidRDefault="00337FFD" w:rsidP="00337FFD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DE3766C" w14:textId="0DD0585F" w:rsidR="00337FFD" w:rsidRPr="00EB066D" w:rsidRDefault="00337FFD" w:rsidP="00337FFD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37FFD" w:rsidRPr="00EB066D" w14:paraId="0AC81437" w14:textId="77777777" w:rsidTr="00337F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1A616843" w14:textId="77777777" w:rsidR="00337FFD" w:rsidRPr="00EB066D" w:rsidRDefault="00337FFD" w:rsidP="00337FFD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5E9860B" w14:textId="06AC404B" w:rsidR="00337FFD" w:rsidRPr="00EB066D" w:rsidRDefault="00337FFD" w:rsidP="00337FFD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204FFA7E" w14:textId="77777777" w:rsidR="00FF489A" w:rsidRPr="00EB066D" w:rsidRDefault="00FF489A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bookmarkStart w:id="0" w:name="_Hlk50447876"/>
    </w:p>
    <w:p w14:paraId="46D87243" w14:textId="4B8442D9" w:rsidR="00FF489A" w:rsidRPr="00EB066D" w:rsidRDefault="000844C4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/>
          <w:sz w:val="20"/>
          <w:szCs w:val="20"/>
        </w:rPr>
        <w:t>V</w:t>
      </w:r>
      <w:r w:rsidRPr="000844C4">
        <w:rPr>
          <w:rFonts w:ascii="Arial" w:eastAsia="Times New Roman" w:hAnsi="Arial" w:cs="Arial"/>
          <w:color w:val="616264"/>
          <w:sz w:val="20"/>
          <w:szCs w:val="20"/>
        </w:rPr>
        <w:t xml:space="preserve">ery good knowledge and skills in policy advice processes, tools and instruments in HCD  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FF489A" w:rsidRPr="00EB066D" w14:paraId="656C6FD6" w14:textId="77777777" w:rsidTr="008E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bookmarkEnd w:id="0"/>
          <w:p w14:paraId="3C464353" w14:textId="505DE419" w:rsidR="00FF489A" w:rsidRPr="00EB066D" w:rsidRDefault="00FF489A" w:rsidP="008E7197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How did you acquire the </w:t>
            </w:r>
            <w:r w:rsidR="000844C4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knowledge and </w:t>
            </w: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skills?</w:t>
            </w:r>
          </w:p>
        </w:tc>
        <w:tc>
          <w:tcPr>
            <w:tcW w:w="4819" w:type="dxa"/>
          </w:tcPr>
          <w:p w14:paraId="6E91AB7B" w14:textId="4A63CE20" w:rsidR="00FF489A" w:rsidRPr="00EB066D" w:rsidRDefault="00FF489A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</w:t>
            </w:r>
            <w:r w:rsidR="000844C4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 knowledge and</w:t>
            </w: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 skills in your work?</w:t>
            </w:r>
          </w:p>
        </w:tc>
      </w:tr>
      <w:tr w:rsidR="00FF489A" w:rsidRPr="00EB066D" w14:paraId="68418B81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C0B6326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BE76CB1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26EFDB4A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591BF76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36AE56A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3BCDE579" w14:textId="77777777" w:rsidTr="008E7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5ABC802C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0C8DED1B" w14:textId="77777777" w:rsidR="00FF489A" w:rsidRPr="00EB066D" w:rsidRDefault="00FF489A" w:rsidP="008E7197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92BB" w:themeColor="background2"/>
                <w:sz w:val="21"/>
                <w:szCs w:val="21"/>
              </w:rPr>
            </w:pPr>
          </w:p>
        </w:tc>
      </w:tr>
    </w:tbl>
    <w:p w14:paraId="588A12BB" w14:textId="77777777" w:rsidR="00FF489A" w:rsidRPr="00EB066D" w:rsidRDefault="00FF489A" w:rsidP="00FF489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7EBCD41B" w14:textId="027DCA7E" w:rsidR="000844C4" w:rsidRPr="000844C4" w:rsidRDefault="000844C4" w:rsidP="000844C4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/>
          <w:sz w:val="20"/>
          <w:szCs w:val="20"/>
        </w:rPr>
        <w:t>V</w:t>
      </w:r>
      <w:r w:rsidRPr="000844C4">
        <w:rPr>
          <w:rFonts w:ascii="Arial" w:eastAsia="Times New Roman" w:hAnsi="Arial" w:cs="Arial"/>
          <w:color w:val="616264"/>
          <w:sz w:val="20"/>
          <w:szCs w:val="20"/>
        </w:rPr>
        <w:t>ery good knowledge and skills in monitoring and assessment in the ETF’s thematic domains</w:t>
      </w:r>
      <w:r w:rsidRPr="000844C4">
        <w:rPr>
          <w:rFonts w:ascii="Arial" w:eastAsia="Times New Roman" w:hAnsi="Arial" w:cs="Arial"/>
          <w:color w:val="FF0000"/>
          <w:sz w:val="20"/>
          <w:szCs w:val="20"/>
        </w:rPr>
        <w:t xml:space="preserve">  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6D0748" w:rsidRPr="00EB066D" w14:paraId="05C77078" w14:textId="77777777" w:rsidTr="00664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75D57200" w14:textId="4A351F49" w:rsidR="006D0748" w:rsidRPr="00EB066D" w:rsidRDefault="006D0748" w:rsidP="006645E5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How did you acquire the </w:t>
            </w:r>
            <w:r w:rsidR="000844C4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knowledge and </w:t>
            </w: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skills?</w:t>
            </w:r>
          </w:p>
        </w:tc>
        <w:tc>
          <w:tcPr>
            <w:tcW w:w="4819" w:type="dxa"/>
          </w:tcPr>
          <w:p w14:paraId="1883725F" w14:textId="76564D7D" w:rsidR="006D0748" w:rsidRPr="00EB066D" w:rsidRDefault="006D0748" w:rsidP="006645E5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How did you apply the </w:t>
            </w:r>
            <w:r w:rsidR="000844C4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knowledge and </w:t>
            </w: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skills in your work?</w:t>
            </w:r>
          </w:p>
        </w:tc>
      </w:tr>
      <w:tr w:rsidR="006D0748" w:rsidRPr="00EB066D" w14:paraId="1654A260" w14:textId="77777777" w:rsidTr="00664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F3269C9" w14:textId="77777777" w:rsidR="006D0748" w:rsidRPr="00EB066D" w:rsidRDefault="006D0748" w:rsidP="006645E5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5C1114B7" w14:textId="77777777" w:rsidR="006D0748" w:rsidRPr="00EB066D" w:rsidRDefault="006D0748" w:rsidP="006645E5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6D0748" w:rsidRPr="00EB066D" w14:paraId="4E2A904A" w14:textId="77777777" w:rsidTr="00664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47E5F3F2" w14:textId="77777777" w:rsidR="006D0748" w:rsidRPr="00EB066D" w:rsidRDefault="006D0748" w:rsidP="006645E5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5BCC7828" w14:textId="77777777" w:rsidR="006D0748" w:rsidRPr="00EB066D" w:rsidRDefault="006D0748" w:rsidP="006645E5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6D0748" w:rsidRPr="00EB066D" w14:paraId="14161BD6" w14:textId="77777777" w:rsidTr="006645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51EE4717" w14:textId="77777777" w:rsidR="006D0748" w:rsidRPr="00EB066D" w:rsidRDefault="006D0748" w:rsidP="006645E5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D2A1FE3" w14:textId="77777777" w:rsidR="006D0748" w:rsidRPr="00EB066D" w:rsidRDefault="006D0748" w:rsidP="006645E5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06AA9A88" w14:textId="77777777" w:rsidR="006D0748" w:rsidRDefault="006D0748" w:rsidP="00A1473A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6F09A761" w14:textId="038875EB" w:rsidR="000844C4" w:rsidRPr="000844C4" w:rsidRDefault="000844C4" w:rsidP="000844C4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 w:themeColor="text2"/>
          <w:sz w:val="20"/>
          <w:szCs w:val="20"/>
        </w:rPr>
        <w:t>V</w:t>
      </w:r>
      <w:r w:rsidRPr="000844C4">
        <w:rPr>
          <w:rFonts w:ascii="Arial" w:eastAsia="Times New Roman" w:hAnsi="Arial" w:cs="Arial"/>
          <w:color w:val="616264" w:themeColor="text2"/>
          <w:sz w:val="20"/>
          <w:szCs w:val="20"/>
        </w:rPr>
        <w:t>ery good skills in applying EU and global policies within programmes and instruments in the context of development cooperation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FF489A" w:rsidRPr="00EB066D" w14:paraId="37D854DC" w14:textId="77777777" w:rsidTr="008E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6AECC1F" w14:textId="77777777" w:rsidR="00FF489A" w:rsidRPr="00EB066D" w:rsidRDefault="00FF489A" w:rsidP="008E7197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acquire the skills?</w:t>
            </w:r>
          </w:p>
        </w:tc>
        <w:tc>
          <w:tcPr>
            <w:tcW w:w="4819" w:type="dxa"/>
          </w:tcPr>
          <w:p w14:paraId="6AD9928E" w14:textId="77777777" w:rsidR="00FF489A" w:rsidRPr="00EB066D" w:rsidRDefault="00FF489A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 skills in your work?</w:t>
            </w:r>
          </w:p>
        </w:tc>
      </w:tr>
      <w:tr w:rsidR="00FF489A" w:rsidRPr="00EB066D" w14:paraId="56037CDC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13C5EC2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040BDBFF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2700E8DD" w14:textId="77777777" w:rsidTr="008E7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5ED9E43C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6815CA5B" w14:textId="77777777" w:rsidR="00FF489A" w:rsidRPr="00EB066D" w:rsidRDefault="00FF489A" w:rsidP="008E7197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FF489A" w:rsidRPr="00EB066D" w14:paraId="7D8CF10F" w14:textId="77777777" w:rsidTr="008E7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8F23E06" w14:textId="77777777" w:rsidR="00FF489A" w:rsidRPr="00EB066D" w:rsidRDefault="00FF489A" w:rsidP="008E7197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04260EB" w14:textId="77777777" w:rsidR="00FF489A" w:rsidRPr="00EB066D" w:rsidRDefault="00FF489A" w:rsidP="008E7197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5120AF75" w14:textId="77777777" w:rsidR="00AE7187" w:rsidRPr="00AE7187" w:rsidRDefault="00AE7187" w:rsidP="00AE7187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706BA9C9" w14:textId="48276F40" w:rsidR="007371D7" w:rsidRPr="00EB066D" w:rsidRDefault="00376199" w:rsidP="00376199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bookmarkStart w:id="1" w:name="_Hlk58903378"/>
      <w:r>
        <w:rPr>
          <w:rFonts w:ascii="Arial" w:eastAsia="Times New Roman" w:hAnsi="Arial" w:cs="Arial"/>
          <w:color w:val="616264" w:themeColor="text2"/>
          <w:sz w:val="20"/>
          <w:szCs w:val="20"/>
        </w:rPr>
        <w:t>V</w:t>
      </w:r>
      <w:r w:rsidRPr="00376199">
        <w:rPr>
          <w:rFonts w:ascii="Arial" w:eastAsia="Times New Roman" w:hAnsi="Arial" w:cs="Arial"/>
          <w:color w:val="616264" w:themeColor="text2"/>
          <w:sz w:val="20"/>
          <w:szCs w:val="20"/>
        </w:rPr>
        <w:t>ery good skills in networking and partnerships with international organisations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7371D7" w:rsidRPr="00EB066D" w14:paraId="3DC455A6" w14:textId="77777777" w:rsidTr="00FE1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D5D789B" w14:textId="77777777" w:rsidR="007371D7" w:rsidRPr="00EB066D" w:rsidRDefault="007371D7" w:rsidP="00FE14CE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acquire the skills?</w:t>
            </w:r>
          </w:p>
        </w:tc>
        <w:tc>
          <w:tcPr>
            <w:tcW w:w="4819" w:type="dxa"/>
          </w:tcPr>
          <w:p w14:paraId="35E8C46D" w14:textId="77777777" w:rsidR="007371D7" w:rsidRPr="00EB066D" w:rsidRDefault="007371D7" w:rsidP="00FE14CE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How did you apply the skills in your work?</w:t>
            </w:r>
          </w:p>
        </w:tc>
      </w:tr>
      <w:tr w:rsidR="007371D7" w:rsidRPr="00EB066D" w14:paraId="4F29077A" w14:textId="77777777" w:rsidTr="00FE1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016A928" w14:textId="77777777" w:rsidR="007371D7" w:rsidRPr="00EB066D" w:rsidRDefault="007371D7" w:rsidP="00FE14CE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06433ED" w14:textId="77777777" w:rsidR="007371D7" w:rsidRPr="00EB066D" w:rsidRDefault="007371D7" w:rsidP="00FE14C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371D7" w:rsidRPr="00EB066D" w14:paraId="3711A1EA" w14:textId="77777777" w:rsidTr="00FE1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7410C13D" w14:textId="77777777" w:rsidR="007371D7" w:rsidRPr="00EB066D" w:rsidRDefault="007371D7" w:rsidP="00FE14CE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41D22CE8" w14:textId="77777777" w:rsidR="007371D7" w:rsidRPr="00EB066D" w:rsidRDefault="007371D7" w:rsidP="00FE14C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371D7" w:rsidRPr="00EB066D" w14:paraId="7C7B0B4A" w14:textId="77777777" w:rsidTr="00FE14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A7D5B7C" w14:textId="77777777" w:rsidR="007371D7" w:rsidRPr="00EB066D" w:rsidRDefault="007371D7" w:rsidP="00FE14CE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62B76D7" w14:textId="77777777" w:rsidR="007371D7" w:rsidRPr="00EB066D" w:rsidRDefault="007371D7" w:rsidP="00FE14CE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bookmarkEnd w:id="1"/>
    </w:tbl>
    <w:p w14:paraId="176D1963" w14:textId="2A800DB1" w:rsidR="007371D7" w:rsidRDefault="007371D7" w:rsidP="007371D7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1F87D5FD" w14:textId="291B0097" w:rsidR="00376199" w:rsidRPr="00EB066D" w:rsidRDefault="00376199" w:rsidP="00376199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  <w:r>
        <w:rPr>
          <w:rFonts w:ascii="Arial" w:eastAsia="Times New Roman" w:hAnsi="Arial" w:cs="Arial"/>
          <w:color w:val="616264" w:themeColor="text2"/>
          <w:sz w:val="20"/>
          <w:szCs w:val="20"/>
        </w:rPr>
        <w:t>G</w:t>
      </w:r>
      <w:r w:rsidRPr="00376199">
        <w:rPr>
          <w:rFonts w:ascii="Arial" w:eastAsia="Times New Roman" w:hAnsi="Arial" w:cs="Arial"/>
          <w:color w:val="616264" w:themeColor="text2"/>
          <w:sz w:val="20"/>
          <w:szCs w:val="20"/>
        </w:rPr>
        <w:t>ood knowledge of EU and global HCD policies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376199" w:rsidRPr="00EB066D" w14:paraId="5517897B" w14:textId="77777777" w:rsidTr="00C3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9290295" w14:textId="3173389D" w:rsidR="00376199" w:rsidRPr="00EB066D" w:rsidRDefault="00376199" w:rsidP="00C36ED3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How did you acquire the </w:t>
            </w:r>
            <w:r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knowledge</w:t>
            </w: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?</w:t>
            </w:r>
          </w:p>
        </w:tc>
        <w:tc>
          <w:tcPr>
            <w:tcW w:w="4819" w:type="dxa"/>
          </w:tcPr>
          <w:p w14:paraId="7554E664" w14:textId="72098605" w:rsidR="00376199" w:rsidRPr="00EB066D" w:rsidRDefault="00376199" w:rsidP="00C36ED3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How did you apply the </w:t>
            </w:r>
            <w:r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knowledge</w:t>
            </w: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 in your work?</w:t>
            </w:r>
          </w:p>
        </w:tc>
      </w:tr>
      <w:tr w:rsidR="00376199" w:rsidRPr="00EB066D" w14:paraId="320F3750" w14:textId="77777777" w:rsidTr="00C36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30216F8" w14:textId="77777777" w:rsidR="00376199" w:rsidRPr="00EB066D" w:rsidRDefault="00376199" w:rsidP="00C36ED3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0237CF10" w14:textId="77777777" w:rsidR="00376199" w:rsidRPr="00EB066D" w:rsidRDefault="00376199" w:rsidP="00C36ED3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76199" w:rsidRPr="00EB066D" w14:paraId="3925DC1C" w14:textId="77777777" w:rsidTr="00C36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CC9BFC5" w14:textId="77777777" w:rsidR="00376199" w:rsidRPr="00EB066D" w:rsidRDefault="00376199" w:rsidP="00C36ED3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2CE8DE2" w14:textId="77777777" w:rsidR="00376199" w:rsidRPr="00EB066D" w:rsidRDefault="00376199" w:rsidP="00C36ED3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76199" w:rsidRPr="00EB066D" w14:paraId="65EB2003" w14:textId="77777777" w:rsidTr="00C36E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7C7A032C" w14:textId="77777777" w:rsidR="00376199" w:rsidRPr="00EB066D" w:rsidRDefault="00376199" w:rsidP="00C36ED3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6FD8A97D" w14:textId="77777777" w:rsidR="00376199" w:rsidRPr="00EB066D" w:rsidRDefault="00376199" w:rsidP="00C36ED3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0D9A0044" w14:textId="77777777" w:rsidR="00376199" w:rsidRPr="00EB066D" w:rsidRDefault="00376199" w:rsidP="007371D7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p w14:paraId="1BB9807F" w14:textId="77777777" w:rsidR="00376199" w:rsidRDefault="00376199" w:rsidP="00376199">
      <w:pPr>
        <w:spacing w:after="60" w:line="288" w:lineRule="auto"/>
        <w:rPr>
          <w:rFonts w:ascii="Arial" w:eastAsiaTheme="majorEastAsia" w:hAnsi="Arial" w:cs="Arial"/>
          <w:bCs/>
          <w:color w:val="0092BB" w:themeColor="background2"/>
          <w:sz w:val="24"/>
        </w:rPr>
      </w:pPr>
      <w:r>
        <w:rPr>
          <w:rFonts w:ascii="Arial" w:eastAsia="Times New Roman" w:hAnsi="Arial" w:cs="Arial"/>
          <w:color w:val="616264" w:themeColor="text2"/>
          <w:sz w:val="20"/>
          <w:szCs w:val="20"/>
        </w:rPr>
        <w:t>G</w:t>
      </w:r>
      <w:r w:rsidRPr="00764250">
        <w:rPr>
          <w:rFonts w:ascii="Arial" w:eastAsia="Times New Roman" w:hAnsi="Arial" w:cs="Arial"/>
          <w:color w:val="616264" w:themeColor="text2"/>
          <w:sz w:val="20"/>
          <w:szCs w:val="20"/>
        </w:rPr>
        <w:t>ood understanding of project management</w:t>
      </w:r>
      <w:r>
        <w:rPr>
          <w:rFonts w:ascii="Arial" w:eastAsiaTheme="majorEastAsia" w:hAnsi="Arial" w:cs="Arial"/>
          <w:bCs/>
          <w:color w:val="0092BB" w:themeColor="background2"/>
          <w:sz w:val="24"/>
        </w:rPr>
        <w:t xml:space="preserve"> </w:t>
      </w:r>
    </w:p>
    <w:tbl>
      <w:tblPr>
        <w:tblStyle w:val="ETFTable"/>
        <w:tblW w:w="0" w:type="auto"/>
        <w:tblLayout w:type="fixed"/>
        <w:tblLook w:val="06E0" w:firstRow="1" w:lastRow="1" w:firstColumn="1" w:lastColumn="0" w:noHBand="1" w:noVBand="1"/>
      </w:tblPr>
      <w:tblGrid>
        <w:gridCol w:w="4819"/>
        <w:gridCol w:w="4819"/>
      </w:tblGrid>
      <w:tr w:rsidR="00376199" w:rsidRPr="00EB066D" w14:paraId="578D4542" w14:textId="77777777" w:rsidTr="00C3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68349ED" w14:textId="4EA19BAD" w:rsidR="00376199" w:rsidRPr="00EB066D" w:rsidRDefault="00376199" w:rsidP="00C36ED3">
            <w:pPr>
              <w:pStyle w:val="TableHeader"/>
              <w:spacing w:line="276" w:lineRule="auto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How did you acquire the </w:t>
            </w:r>
            <w:r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understanding</w:t>
            </w: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?</w:t>
            </w:r>
          </w:p>
        </w:tc>
        <w:tc>
          <w:tcPr>
            <w:tcW w:w="4819" w:type="dxa"/>
          </w:tcPr>
          <w:p w14:paraId="65B7CF01" w14:textId="7555CEC4" w:rsidR="00376199" w:rsidRPr="00EB066D" w:rsidRDefault="00376199" w:rsidP="00C36ED3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How did you apply </w:t>
            </w:r>
            <w:r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 xml:space="preserve">it </w:t>
            </w: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in your work?</w:t>
            </w:r>
          </w:p>
        </w:tc>
      </w:tr>
      <w:tr w:rsidR="00376199" w:rsidRPr="00EB066D" w14:paraId="1AA35C7C" w14:textId="77777777" w:rsidTr="00C36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1A6E465" w14:textId="77777777" w:rsidR="00376199" w:rsidRPr="00EB066D" w:rsidRDefault="00376199" w:rsidP="00C36ED3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5A94D45A" w14:textId="77777777" w:rsidR="00376199" w:rsidRPr="00EB066D" w:rsidRDefault="00376199" w:rsidP="00C36ED3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76199" w:rsidRPr="00EB066D" w14:paraId="5AC42D8C" w14:textId="77777777" w:rsidTr="00C36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081FC815" w14:textId="77777777" w:rsidR="00376199" w:rsidRPr="00EB066D" w:rsidRDefault="00376199" w:rsidP="00C36ED3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464B8899" w14:textId="77777777" w:rsidR="00376199" w:rsidRPr="00EB066D" w:rsidRDefault="00376199" w:rsidP="00C36ED3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76199" w:rsidRPr="00EB066D" w14:paraId="349EB3A4" w14:textId="77777777" w:rsidTr="00C36E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33143724" w14:textId="77777777" w:rsidR="00376199" w:rsidRPr="00EB066D" w:rsidRDefault="00376199" w:rsidP="00C36ED3">
            <w:pPr>
              <w:pStyle w:val="TableFirstColumn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9942D68" w14:textId="77777777" w:rsidR="00376199" w:rsidRPr="00EB066D" w:rsidRDefault="00376199" w:rsidP="00C36ED3">
            <w:pPr>
              <w:pStyle w:val="TableText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281FC32E" w14:textId="77777777" w:rsidR="00376199" w:rsidRDefault="00376199" w:rsidP="00376199">
      <w:pPr>
        <w:spacing w:after="200" w:line="276" w:lineRule="auto"/>
        <w:rPr>
          <w:rFonts w:ascii="Arial" w:eastAsiaTheme="majorEastAsia" w:hAnsi="Arial" w:cs="Arial"/>
          <w:bCs/>
          <w:color w:val="0092BB" w:themeColor="background2"/>
          <w:sz w:val="24"/>
        </w:rPr>
      </w:pPr>
    </w:p>
    <w:p w14:paraId="5F65F880" w14:textId="7FA914E6" w:rsidR="00AE7187" w:rsidRPr="00AE7187" w:rsidRDefault="00AB0583" w:rsidP="00376199">
      <w:pPr>
        <w:keepNext/>
        <w:keepLines/>
        <w:spacing w:before="240" w:after="120"/>
        <w:outlineLvl w:val="2"/>
        <w:rPr>
          <w:rFonts w:ascii="Arial" w:eastAsiaTheme="majorEastAsia" w:hAnsi="Arial" w:cs="Arial"/>
          <w:bCs/>
          <w:color w:val="0092BB" w:themeColor="background2"/>
          <w:sz w:val="24"/>
        </w:rPr>
      </w:pPr>
      <w:r w:rsidRPr="00EB066D">
        <w:rPr>
          <w:rFonts w:ascii="Arial" w:eastAsiaTheme="majorEastAsia" w:hAnsi="Arial" w:cs="Arial"/>
          <w:bCs/>
          <w:color w:val="0092BB" w:themeColor="background2"/>
          <w:sz w:val="24"/>
        </w:rPr>
        <w:t>Asset</w:t>
      </w:r>
    </w:p>
    <w:p w14:paraId="148F6C68" w14:textId="77777777" w:rsidR="00376199" w:rsidRPr="00376199" w:rsidRDefault="00376199" w:rsidP="00376199">
      <w:pPr>
        <w:spacing w:after="60" w:line="288" w:lineRule="auto"/>
        <w:ind w:right="-113"/>
        <w:rPr>
          <w:rFonts w:eastAsiaTheme="minorEastAsia"/>
          <w:color w:val="616264" w:themeColor="text2"/>
          <w:sz w:val="20"/>
          <w:szCs w:val="20"/>
        </w:rPr>
      </w:pPr>
      <w:r w:rsidRPr="00376199">
        <w:rPr>
          <w:rFonts w:ascii="Arial" w:eastAsia="Times New Roman" w:hAnsi="Arial" w:cs="Arial"/>
          <w:color w:val="616264" w:themeColor="text2"/>
          <w:sz w:val="20"/>
          <w:szCs w:val="20"/>
        </w:rPr>
        <w:t xml:space="preserve">Work experience in or for the ETF partner countries, and in other transition economies </w:t>
      </w:r>
    </w:p>
    <w:tbl>
      <w:tblPr>
        <w:tblStyle w:val="ETFTable"/>
        <w:tblW w:w="9599" w:type="dxa"/>
        <w:tblLayout w:type="fixed"/>
        <w:tblLook w:val="06E0" w:firstRow="1" w:lastRow="1" w:firstColumn="1" w:lastColumn="0" w:noHBand="1" w:noVBand="1"/>
      </w:tblPr>
      <w:tblGrid>
        <w:gridCol w:w="2381"/>
        <w:gridCol w:w="2155"/>
        <w:gridCol w:w="5063"/>
      </w:tblGrid>
      <w:tr w:rsidR="00C920D1" w:rsidRPr="00EB066D" w14:paraId="3FC3592C" w14:textId="77777777" w:rsidTr="008E7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02C1FB44" w14:textId="77777777" w:rsidR="00C920D1" w:rsidRPr="00EB066D" w:rsidRDefault="00C920D1" w:rsidP="008E7197">
            <w:pPr>
              <w:pStyle w:val="Heading3"/>
              <w:spacing w:before="0" w:after="0" w:line="276" w:lineRule="auto"/>
              <w:outlineLvl w:val="2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Dates</w:t>
            </w:r>
          </w:p>
          <w:p w14:paraId="66D12070" w14:textId="77777777" w:rsidR="00C920D1" w:rsidRPr="00EB066D" w:rsidRDefault="00C920D1" w:rsidP="008E7197">
            <w:pPr>
              <w:pStyle w:val="TableHeader"/>
              <w:spacing w:line="276" w:lineRule="auto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From-to in mm/</w:t>
            </w:r>
            <w:proofErr w:type="spellStart"/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yy</w:t>
            </w:r>
            <w:proofErr w:type="spellEnd"/>
          </w:p>
        </w:tc>
        <w:tc>
          <w:tcPr>
            <w:tcW w:w="2155" w:type="dxa"/>
          </w:tcPr>
          <w:p w14:paraId="7FD6667E" w14:textId="77777777" w:rsidR="00C920D1" w:rsidRPr="00EB066D" w:rsidRDefault="00C920D1" w:rsidP="008E7197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 xml:space="preserve">Your job </w:t>
            </w:r>
            <w:proofErr w:type="gramStart"/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title</w:t>
            </w:r>
            <w:proofErr w:type="gramEnd"/>
          </w:p>
          <w:p w14:paraId="5F26DFA4" w14:textId="77777777" w:rsidR="00C920D1" w:rsidRPr="00EB066D" w:rsidRDefault="00C920D1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Your employer</w:t>
            </w:r>
          </w:p>
        </w:tc>
        <w:tc>
          <w:tcPr>
            <w:tcW w:w="5063" w:type="dxa"/>
          </w:tcPr>
          <w:p w14:paraId="715E77C2" w14:textId="77777777" w:rsidR="00C920D1" w:rsidRPr="00EB066D" w:rsidRDefault="00C920D1" w:rsidP="008E7197">
            <w:pPr>
              <w:pStyle w:val="Heading3"/>
              <w:spacing w:before="0" w:after="0" w:line="276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</w:pPr>
            <w:r w:rsidRPr="00EB066D">
              <w:rPr>
                <w:rFonts w:eastAsia="Times New Roman" w:cs="Arial"/>
                <w:bCs w:val="0"/>
                <w:color w:val="0092BB"/>
                <w:kern w:val="20"/>
                <w:sz w:val="21"/>
                <w:szCs w:val="21"/>
              </w:rPr>
              <w:t>Your role</w:t>
            </w:r>
          </w:p>
          <w:p w14:paraId="50253DDE" w14:textId="77777777" w:rsidR="00C920D1" w:rsidRPr="00EB066D" w:rsidRDefault="00C920D1" w:rsidP="008E7197">
            <w:pPr>
              <w:pStyle w:val="Table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B066D">
              <w:rPr>
                <w:rFonts w:eastAsia="Times New Roman" w:cs="Arial"/>
                <w:b w:val="0"/>
                <w:color w:val="0092BB"/>
                <w:kern w:val="20"/>
                <w:sz w:val="21"/>
                <w:szCs w:val="21"/>
              </w:rPr>
              <w:t>Description of your activities</w:t>
            </w:r>
          </w:p>
        </w:tc>
      </w:tr>
      <w:tr w:rsidR="00C920D1" w:rsidRPr="00EB066D" w14:paraId="42EB81D6" w14:textId="77777777" w:rsidTr="008E71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4440B990" w14:textId="77777777" w:rsidR="00C920D1" w:rsidRPr="00EB066D" w:rsidRDefault="00C920D1" w:rsidP="008E7197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021B9538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  <w:bookmarkStart w:id="2" w:name="_GoBack"/>
            <w:bookmarkEnd w:id="2"/>
          </w:p>
        </w:tc>
        <w:tc>
          <w:tcPr>
            <w:tcW w:w="5063" w:type="dxa"/>
          </w:tcPr>
          <w:p w14:paraId="773838E4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920D1" w:rsidRPr="00EB066D" w14:paraId="33C93893" w14:textId="77777777" w:rsidTr="008E71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FE0B4A6" w14:textId="77777777" w:rsidR="00C920D1" w:rsidRPr="00EB066D" w:rsidRDefault="00C920D1" w:rsidP="008E7197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4A7F3033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0C6903F3" w14:textId="77777777" w:rsidR="00C920D1" w:rsidRPr="00EB066D" w:rsidRDefault="00C920D1" w:rsidP="008E7197">
            <w:pPr>
              <w:pStyle w:val="BodyText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  <w:tr w:rsidR="00C920D1" w:rsidRPr="00EB066D" w14:paraId="3EF4BD22" w14:textId="77777777" w:rsidTr="008E71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1874B1B" w14:textId="77777777" w:rsidR="00C920D1" w:rsidRPr="00EB066D" w:rsidRDefault="00C920D1" w:rsidP="008E7197">
            <w:pPr>
              <w:pStyle w:val="BodyText"/>
              <w:spacing w:after="0" w:line="276" w:lineRule="auto"/>
              <w:rPr>
                <w:rFonts w:eastAsia="Times New Roman" w:cs="Arial"/>
                <w:color w:val="616264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2155" w:type="dxa"/>
          </w:tcPr>
          <w:p w14:paraId="1E592613" w14:textId="77777777" w:rsidR="00C920D1" w:rsidRPr="00EB066D" w:rsidRDefault="00C920D1" w:rsidP="008E7197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  <w:tc>
          <w:tcPr>
            <w:tcW w:w="5063" w:type="dxa"/>
          </w:tcPr>
          <w:p w14:paraId="5D166385" w14:textId="77777777" w:rsidR="00C920D1" w:rsidRPr="00EB066D" w:rsidRDefault="00C920D1" w:rsidP="008E7197">
            <w:pPr>
              <w:pStyle w:val="BodyText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20"/>
                <w:sz w:val="21"/>
                <w:szCs w:val="21"/>
                <w:lang w:val="en-GB"/>
              </w:rPr>
            </w:pPr>
          </w:p>
        </w:tc>
      </w:tr>
    </w:tbl>
    <w:p w14:paraId="203E34CB" w14:textId="77777777" w:rsidR="00300741" w:rsidRPr="00EB066D" w:rsidRDefault="00300741" w:rsidP="00C920D1">
      <w:pPr>
        <w:spacing w:after="60" w:line="288" w:lineRule="auto"/>
        <w:ind w:right="-113"/>
        <w:rPr>
          <w:rFonts w:ascii="Arial" w:eastAsia="Times New Roman" w:hAnsi="Arial" w:cs="Arial"/>
          <w:color w:val="616264"/>
          <w:sz w:val="20"/>
          <w:szCs w:val="20"/>
        </w:rPr>
      </w:pPr>
    </w:p>
    <w:sectPr w:rsidR="00300741" w:rsidRPr="00EB066D" w:rsidSect="00A824E8">
      <w:footerReference w:type="default" r:id="rId8"/>
      <w:headerReference w:type="first" r:id="rId9"/>
      <w:footerReference w:type="first" r:id="rId10"/>
      <w:pgSz w:w="11906" w:h="16838" w:code="9"/>
      <w:pgMar w:top="1565" w:right="992" w:bottom="1418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7A80" w14:textId="77777777" w:rsidR="00061B02" w:rsidRDefault="00061B02" w:rsidP="0089222B">
      <w:r>
        <w:separator/>
      </w:r>
    </w:p>
  </w:endnote>
  <w:endnote w:type="continuationSeparator" w:id="0">
    <w:p w14:paraId="3A956A0B" w14:textId="77777777" w:rsidR="00061B02" w:rsidRDefault="00061B02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616264" w:themeColor="tex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39"/>
      <w:gridCol w:w="3899"/>
    </w:tblGrid>
    <w:tr w:rsidR="00302F93" w14:paraId="4AD9547C" w14:textId="77777777" w:rsidTr="0081616A">
      <w:trPr>
        <w:trHeight w:val="794"/>
      </w:trPr>
      <w:tc>
        <w:tcPr>
          <w:tcW w:w="5401" w:type="dxa"/>
          <w:vAlign w:val="bottom"/>
        </w:tcPr>
        <w:p w14:paraId="7C9DAC3C" w14:textId="77777777" w:rsidR="00302F93" w:rsidRDefault="00302F93" w:rsidP="00302F93">
          <w:pPr>
            <w:pStyle w:val="Foot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821743" wp14:editId="5AC33E34">
                <wp:extent cx="728980" cy="4572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553" cy="49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Align w:val="center"/>
        </w:tcPr>
        <w:p w14:paraId="47E582D7" w14:textId="5B128D63" w:rsidR="00302F93" w:rsidRDefault="00302F93" w:rsidP="005147B5">
          <w:pPr>
            <w:pStyle w:val="FooterText"/>
          </w:pPr>
          <w:r>
            <w:rPr>
              <w:rStyle w:val="A6"/>
              <w:color w:val="66BED6" w:themeColor="accent1"/>
            </w:rPr>
            <w:fldChar w:fldCharType="begin"/>
          </w:r>
          <w:r>
            <w:rPr>
              <w:rStyle w:val="A6"/>
              <w:color w:val="66BED6" w:themeColor="accent1"/>
            </w:rPr>
            <w:instrText xml:space="preserve"> PAGE  \* Arabic </w:instrText>
          </w:r>
          <w:r>
            <w:rPr>
              <w:rStyle w:val="A6"/>
              <w:color w:val="66BED6" w:themeColor="accent1"/>
            </w:rPr>
            <w:fldChar w:fldCharType="separate"/>
          </w:r>
          <w:r w:rsidR="007F1E26">
            <w:rPr>
              <w:rStyle w:val="A6"/>
              <w:noProof/>
              <w:color w:val="66BED6" w:themeColor="accent1"/>
            </w:rPr>
            <w:t>3</w:t>
          </w:r>
          <w:r>
            <w:rPr>
              <w:rStyle w:val="A6"/>
              <w:color w:val="66BED6" w:themeColor="accent1"/>
            </w:rPr>
            <w:fldChar w:fldCharType="end"/>
          </w:r>
        </w:p>
      </w:tc>
    </w:tr>
  </w:tbl>
  <w:p w14:paraId="0E8B05D9" w14:textId="77777777" w:rsidR="00302F93" w:rsidRPr="00843380" w:rsidRDefault="00302F93" w:rsidP="00302F9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845C" w14:textId="77777777" w:rsidR="003F5A98" w:rsidRDefault="003F5A98" w:rsidP="003F5A98">
    <w:pPr>
      <w:pStyle w:val="Footer"/>
    </w:pPr>
  </w:p>
  <w:p w14:paraId="22748162" w14:textId="77777777" w:rsidR="003F5A98" w:rsidRDefault="003F5A98" w:rsidP="003F5A98">
    <w:pPr>
      <w:pStyle w:val="Footer"/>
    </w:pPr>
  </w:p>
  <w:p w14:paraId="6A945CC6" w14:textId="77777777" w:rsidR="003F5A98" w:rsidRDefault="003F5A98" w:rsidP="003F5A98">
    <w:pPr>
      <w:pStyle w:val="Footer"/>
    </w:pPr>
  </w:p>
  <w:p w14:paraId="58B7FF68" w14:textId="77777777" w:rsidR="003F5A98" w:rsidRDefault="003F5A98" w:rsidP="003F5A98">
    <w:pPr>
      <w:pStyle w:val="Footer"/>
    </w:pPr>
  </w:p>
  <w:p w14:paraId="25CE0CB4" w14:textId="77777777" w:rsidR="003F5A98" w:rsidRDefault="003F5A98" w:rsidP="003F5A98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39"/>
      <w:gridCol w:w="3899"/>
    </w:tblGrid>
    <w:tr w:rsidR="00302F93" w14:paraId="5A4010D6" w14:textId="77777777" w:rsidTr="003F6DC1">
      <w:trPr>
        <w:trHeight w:val="794"/>
      </w:trPr>
      <w:tc>
        <w:tcPr>
          <w:tcW w:w="5401" w:type="dxa"/>
          <w:vAlign w:val="bottom"/>
        </w:tcPr>
        <w:p w14:paraId="6CCA19A6" w14:textId="77777777" w:rsidR="00302F93" w:rsidRDefault="00302F93" w:rsidP="00302F93">
          <w:pPr>
            <w:pStyle w:val="Footer"/>
            <w:jc w:val="left"/>
          </w:pPr>
        </w:p>
      </w:tc>
      <w:tc>
        <w:tcPr>
          <w:tcW w:w="3670" w:type="dxa"/>
          <w:vAlign w:val="center"/>
        </w:tcPr>
        <w:p w14:paraId="2046E15B" w14:textId="61D673EB" w:rsidR="00302F93" w:rsidRDefault="00302F93" w:rsidP="005147B5">
          <w:pPr>
            <w:pStyle w:val="FooterText"/>
          </w:pPr>
          <w:r>
            <w:rPr>
              <w:rStyle w:val="A6"/>
              <w:color w:val="66BED6" w:themeColor="accent1"/>
            </w:rPr>
            <w:fldChar w:fldCharType="begin"/>
          </w:r>
          <w:r>
            <w:rPr>
              <w:rStyle w:val="A6"/>
              <w:color w:val="66BED6" w:themeColor="accent1"/>
            </w:rPr>
            <w:instrText xml:space="preserve"> PAGE  \* Arabic </w:instrText>
          </w:r>
          <w:r>
            <w:rPr>
              <w:rStyle w:val="A6"/>
              <w:color w:val="66BED6" w:themeColor="accent1"/>
            </w:rPr>
            <w:fldChar w:fldCharType="separate"/>
          </w:r>
          <w:r w:rsidR="007F1E26">
            <w:rPr>
              <w:rStyle w:val="A6"/>
              <w:noProof/>
              <w:color w:val="66BED6" w:themeColor="accent1"/>
            </w:rPr>
            <w:t>1</w:t>
          </w:r>
          <w:r>
            <w:rPr>
              <w:rStyle w:val="A6"/>
              <w:color w:val="66BED6" w:themeColor="accent1"/>
            </w:rPr>
            <w:fldChar w:fldCharType="end"/>
          </w:r>
        </w:p>
      </w:tc>
    </w:tr>
  </w:tbl>
  <w:p w14:paraId="66D2C518" w14:textId="77777777" w:rsidR="00302F93" w:rsidRPr="00843380" w:rsidRDefault="003F6DC1" w:rsidP="00302F93">
    <w:pPr>
      <w:pStyle w:val="Footer"/>
      <w:rPr>
        <w:sz w:val="2"/>
        <w:szCs w:val="2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356354DD" wp14:editId="3EBB7575">
          <wp:simplePos x="0" y="0"/>
          <wp:positionH relativeFrom="column">
            <wp:posOffset>-900430</wp:posOffset>
          </wp:positionH>
          <wp:positionV relativeFrom="paragraph">
            <wp:posOffset>-1137920</wp:posOffset>
          </wp:positionV>
          <wp:extent cx="1879200" cy="12852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9B89" w14:textId="77777777" w:rsidR="00061B02" w:rsidRPr="00C87A6B" w:rsidRDefault="00061B02" w:rsidP="0089222B">
      <w:pPr>
        <w:rPr>
          <w:color w:val="616264"/>
        </w:rPr>
      </w:pPr>
      <w:r w:rsidRPr="00C87A6B">
        <w:rPr>
          <w:color w:val="616264"/>
        </w:rPr>
        <w:separator/>
      </w:r>
    </w:p>
  </w:footnote>
  <w:footnote w:type="continuationSeparator" w:id="0">
    <w:p w14:paraId="64D147C2" w14:textId="77777777" w:rsidR="00061B02" w:rsidRDefault="00061B02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7E70" w14:textId="10E02B91" w:rsidR="003E7550" w:rsidRPr="00EB066D" w:rsidRDefault="00F537F5" w:rsidP="003E7550">
    <w:pPr>
      <w:pStyle w:val="Heading3"/>
      <w:jc w:val="right"/>
      <w:rPr>
        <w:rFonts w:ascii="Arial" w:hAnsi="Arial" w:cs="Arial"/>
      </w:rPr>
    </w:pPr>
    <w:r w:rsidRPr="00EB066D">
      <w:rPr>
        <w:rFonts w:ascii="Arial" w:hAnsi="Arial" w:cs="Arial"/>
        <w:noProof/>
        <w:sz w:val="22"/>
        <w:szCs w:val="20"/>
        <w:lang w:eastAsia="en-GB"/>
      </w:rPr>
      <w:drawing>
        <wp:anchor distT="0" distB="0" distL="114300" distR="114300" simplePos="0" relativeHeight="251680768" behindDoc="0" locked="1" layoutInCell="1" allowOverlap="1" wp14:anchorId="0F363B11" wp14:editId="2E84BD6A">
          <wp:simplePos x="0" y="0"/>
          <wp:positionH relativeFrom="page">
            <wp:posOffset>1151890</wp:posOffset>
          </wp:positionH>
          <wp:positionV relativeFrom="page">
            <wp:posOffset>449580</wp:posOffset>
          </wp:positionV>
          <wp:extent cx="1432800" cy="9000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_Logo-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D12" w:rsidRPr="00EB066D">
      <w:rPr>
        <w:rFonts w:ascii="Arial" w:hAnsi="Arial" w:cs="Arial"/>
        <w:sz w:val="22"/>
        <w:szCs w:val="20"/>
      </w:rPr>
      <w:t>ET</w:t>
    </w:r>
    <w:r w:rsidR="00AB0583" w:rsidRPr="00EB066D">
      <w:rPr>
        <w:rFonts w:ascii="Arial" w:hAnsi="Arial" w:cs="Arial"/>
        <w:sz w:val="22"/>
        <w:szCs w:val="20"/>
      </w:rPr>
      <w:t>F/REC/</w:t>
    </w:r>
    <w:r w:rsidR="00DD7D12" w:rsidRPr="00EB066D">
      <w:rPr>
        <w:rFonts w:ascii="Arial" w:hAnsi="Arial" w:cs="Arial"/>
        <w:sz w:val="22"/>
        <w:szCs w:val="20"/>
      </w:rPr>
      <w:t>20</w:t>
    </w:r>
    <w:r w:rsidR="00AB0583" w:rsidRPr="00EB066D">
      <w:rPr>
        <w:rFonts w:ascii="Arial" w:hAnsi="Arial" w:cs="Arial"/>
        <w:sz w:val="22"/>
        <w:szCs w:val="20"/>
      </w:rPr>
      <w:t>/0</w:t>
    </w:r>
    <w:r w:rsidR="006A521A">
      <w:rPr>
        <w:rFonts w:ascii="Arial" w:hAnsi="Arial" w:cs="Arial"/>
        <w:sz w:val="22"/>
        <w:szCs w:val="20"/>
      </w:rPr>
      <w:t>5</w:t>
    </w:r>
  </w:p>
  <w:p w14:paraId="44299555" w14:textId="77777777" w:rsidR="007C4CA5" w:rsidRDefault="007C4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5821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CF6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6B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622E0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62084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430F8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100A1584"/>
    <w:multiLevelType w:val="hybridMultilevel"/>
    <w:tmpl w:val="25769BE6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0D35"/>
    <w:multiLevelType w:val="hybridMultilevel"/>
    <w:tmpl w:val="B8E0073C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F315A"/>
    <w:multiLevelType w:val="multilevel"/>
    <w:tmpl w:val="CD107930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color w:val="616264" w:themeColor="text2"/>
      </w:rPr>
    </w:lvl>
    <w:lvl w:ilvl="1">
      <w:start w:val="1"/>
      <w:numFmt w:val="decimal"/>
      <w:pStyle w:val="ListNumber2"/>
      <w:lvlText w:val="%2."/>
      <w:lvlJc w:val="left"/>
      <w:pPr>
        <w:ind w:left="794" w:hanging="397"/>
      </w:pPr>
      <w:rPr>
        <w:rFonts w:hint="default"/>
        <w:color w:val="616264" w:themeColor="text2"/>
      </w:rPr>
    </w:lvl>
    <w:lvl w:ilvl="2">
      <w:start w:val="1"/>
      <w:numFmt w:val="none"/>
      <w:lvlText w:val=""/>
      <w:lvlJc w:val="righ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1ADA45B6"/>
    <w:multiLevelType w:val="hybridMultilevel"/>
    <w:tmpl w:val="3D44C7EA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862"/>
    <w:multiLevelType w:val="hybridMultilevel"/>
    <w:tmpl w:val="367E0564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15A1EE2"/>
    <w:multiLevelType w:val="hybridMultilevel"/>
    <w:tmpl w:val="F33E2E5A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7FCE"/>
    <w:multiLevelType w:val="hybridMultilevel"/>
    <w:tmpl w:val="A408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0032"/>
    <w:multiLevelType w:val="hybridMultilevel"/>
    <w:tmpl w:val="3ECEC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3AA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9664FF"/>
    <w:multiLevelType w:val="hybridMultilevel"/>
    <w:tmpl w:val="0CF6B132"/>
    <w:lvl w:ilvl="0" w:tplc="783C10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86C7B"/>
    <w:multiLevelType w:val="hybridMultilevel"/>
    <w:tmpl w:val="D278FC3E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3671F"/>
    <w:multiLevelType w:val="hybridMultilevel"/>
    <w:tmpl w:val="B094A460"/>
    <w:lvl w:ilvl="0" w:tplc="CE6EDA0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4E0535"/>
    <w:multiLevelType w:val="multilevel"/>
    <w:tmpl w:val="33CEB208"/>
    <w:lvl w:ilvl="0">
      <w:start w:val="1"/>
      <w:numFmt w:val="bullet"/>
      <w:pStyle w:val="ListBullet"/>
      <w:lvlText w:val="■"/>
      <w:lvlJc w:val="left"/>
      <w:pPr>
        <w:ind w:left="397" w:hanging="397"/>
      </w:pPr>
      <w:rPr>
        <w:rFonts w:ascii="font399" w:hAnsi="font399" w:hint="default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794" w:hanging="397"/>
      </w:pPr>
      <w:rPr>
        <w:rFonts w:ascii="Symbol" w:hAnsi="Symbol" w:hint="default"/>
        <w:color w:val="616264" w:themeColor="text2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9" w15:restartNumberingAfterBreak="0">
    <w:nsid w:val="4CBE4B6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5E3940"/>
    <w:multiLevelType w:val="hybridMultilevel"/>
    <w:tmpl w:val="F260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6832"/>
    <w:multiLevelType w:val="hybridMultilevel"/>
    <w:tmpl w:val="1F14A8A0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D7B8E"/>
    <w:multiLevelType w:val="hybridMultilevel"/>
    <w:tmpl w:val="9410A4B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89C7A6F"/>
    <w:multiLevelType w:val="hybridMultilevel"/>
    <w:tmpl w:val="7694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E5326"/>
    <w:multiLevelType w:val="hybridMultilevel"/>
    <w:tmpl w:val="47A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D754D"/>
    <w:multiLevelType w:val="hybridMultilevel"/>
    <w:tmpl w:val="BA26CC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1D53"/>
    <w:multiLevelType w:val="hybridMultilevel"/>
    <w:tmpl w:val="6B6201B0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841F6"/>
    <w:multiLevelType w:val="hybridMultilevel"/>
    <w:tmpl w:val="9770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80071"/>
    <w:multiLevelType w:val="hybridMultilevel"/>
    <w:tmpl w:val="5D502214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F03DD"/>
    <w:multiLevelType w:val="hybridMultilevel"/>
    <w:tmpl w:val="C540CCD4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D5A5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C03E47"/>
    <w:multiLevelType w:val="hybridMultilevel"/>
    <w:tmpl w:val="714C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30"/>
  </w:num>
  <w:num w:numId="9">
    <w:abstractNumId w:val="19"/>
  </w:num>
  <w:num w:numId="10">
    <w:abstractNumId w:val="18"/>
  </w:num>
  <w:num w:numId="11">
    <w:abstractNumId w:val="8"/>
  </w:num>
  <w:num w:numId="12">
    <w:abstractNumId w:val="15"/>
  </w:num>
  <w:num w:numId="13">
    <w:abstractNumId w:val="28"/>
  </w:num>
  <w:num w:numId="14">
    <w:abstractNumId w:val="29"/>
  </w:num>
  <w:num w:numId="15">
    <w:abstractNumId w:val="9"/>
  </w:num>
  <w:num w:numId="16">
    <w:abstractNumId w:val="7"/>
  </w:num>
  <w:num w:numId="17">
    <w:abstractNumId w:val="22"/>
  </w:num>
  <w:num w:numId="18">
    <w:abstractNumId w:val="23"/>
  </w:num>
  <w:num w:numId="19">
    <w:abstractNumId w:val="12"/>
  </w:num>
  <w:num w:numId="20">
    <w:abstractNumId w:val="20"/>
  </w:num>
  <w:num w:numId="21">
    <w:abstractNumId w:val="24"/>
  </w:num>
  <w:num w:numId="22">
    <w:abstractNumId w:val="17"/>
  </w:num>
  <w:num w:numId="23">
    <w:abstractNumId w:val="10"/>
  </w:num>
  <w:num w:numId="24">
    <w:abstractNumId w:val="26"/>
  </w:num>
  <w:num w:numId="25">
    <w:abstractNumId w:val="6"/>
  </w:num>
  <w:num w:numId="26">
    <w:abstractNumId w:val="1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21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9393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50"/>
    <w:rsid w:val="00001D0F"/>
    <w:rsid w:val="000042F5"/>
    <w:rsid w:val="000112A1"/>
    <w:rsid w:val="00011DE1"/>
    <w:rsid w:val="00026575"/>
    <w:rsid w:val="00032E5E"/>
    <w:rsid w:val="00034C11"/>
    <w:rsid w:val="00035220"/>
    <w:rsid w:val="00040CE3"/>
    <w:rsid w:val="000444A5"/>
    <w:rsid w:val="000547D7"/>
    <w:rsid w:val="00061B02"/>
    <w:rsid w:val="00061FBC"/>
    <w:rsid w:val="00063372"/>
    <w:rsid w:val="00065EF1"/>
    <w:rsid w:val="00074D6A"/>
    <w:rsid w:val="00081943"/>
    <w:rsid w:val="000844C4"/>
    <w:rsid w:val="00085224"/>
    <w:rsid w:val="0009004C"/>
    <w:rsid w:val="0009008D"/>
    <w:rsid w:val="00090434"/>
    <w:rsid w:val="0009284D"/>
    <w:rsid w:val="00094769"/>
    <w:rsid w:val="000A1C0E"/>
    <w:rsid w:val="000A6C03"/>
    <w:rsid w:val="000B0155"/>
    <w:rsid w:val="000B0C6C"/>
    <w:rsid w:val="000B49F7"/>
    <w:rsid w:val="000C27D0"/>
    <w:rsid w:val="000C4995"/>
    <w:rsid w:val="000C5589"/>
    <w:rsid w:val="000C68AD"/>
    <w:rsid w:val="000C7E57"/>
    <w:rsid w:val="000D5434"/>
    <w:rsid w:val="000F14A2"/>
    <w:rsid w:val="000F229F"/>
    <w:rsid w:val="000F37E4"/>
    <w:rsid w:val="000F72B3"/>
    <w:rsid w:val="001019CD"/>
    <w:rsid w:val="0011011D"/>
    <w:rsid w:val="001143A7"/>
    <w:rsid w:val="001239FE"/>
    <w:rsid w:val="00127B57"/>
    <w:rsid w:val="0013658F"/>
    <w:rsid w:val="00143A81"/>
    <w:rsid w:val="00143F62"/>
    <w:rsid w:val="00145483"/>
    <w:rsid w:val="00146D06"/>
    <w:rsid w:val="00156998"/>
    <w:rsid w:val="00160121"/>
    <w:rsid w:val="00162576"/>
    <w:rsid w:val="001636C5"/>
    <w:rsid w:val="001640CE"/>
    <w:rsid w:val="001672DE"/>
    <w:rsid w:val="00175E26"/>
    <w:rsid w:val="001760DB"/>
    <w:rsid w:val="00181D09"/>
    <w:rsid w:val="00194947"/>
    <w:rsid w:val="001A2C75"/>
    <w:rsid w:val="001A4B36"/>
    <w:rsid w:val="001C0C37"/>
    <w:rsid w:val="001C6D53"/>
    <w:rsid w:val="001D787B"/>
    <w:rsid w:val="001E58DB"/>
    <w:rsid w:val="001F3A03"/>
    <w:rsid w:val="00202791"/>
    <w:rsid w:val="00222DCD"/>
    <w:rsid w:val="002241B3"/>
    <w:rsid w:val="0022473B"/>
    <w:rsid w:val="00237EF9"/>
    <w:rsid w:val="00245DC4"/>
    <w:rsid w:val="00250089"/>
    <w:rsid w:val="0026473B"/>
    <w:rsid w:val="0027072F"/>
    <w:rsid w:val="002719E0"/>
    <w:rsid w:val="00273FED"/>
    <w:rsid w:val="00276BE6"/>
    <w:rsid w:val="002777A9"/>
    <w:rsid w:val="002852EC"/>
    <w:rsid w:val="002A7743"/>
    <w:rsid w:val="002B7285"/>
    <w:rsid w:val="002B7EDF"/>
    <w:rsid w:val="002C7928"/>
    <w:rsid w:val="002D327C"/>
    <w:rsid w:val="002D5B3F"/>
    <w:rsid w:val="002E3F12"/>
    <w:rsid w:val="002F0826"/>
    <w:rsid w:val="00300741"/>
    <w:rsid w:val="00302F93"/>
    <w:rsid w:val="00305AD0"/>
    <w:rsid w:val="00305E02"/>
    <w:rsid w:val="00307CD5"/>
    <w:rsid w:val="00310F37"/>
    <w:rsid w:val="0032199A"/>
    <w:rsid w:val="00321AC0"/>
    <w:rsid w:val="00322288"/>
    <w:rsid w:val="0032577B"/>
    <w:rsid w:val="003376F1"/>
    <w:rsid w:val="00337FFD"/>
    <w:rsid w:val="00341326"/>
    <w:rsid w:val="00346FF9"/>
    <w:rsid w:val="00350887"/>
    <w:rsid w:val="0035168B"/>
    <w:rsid w:val="0036028B"/>
    <w:rsid w:val="003622DC"/>
    <w:rsid w:val="00363DB4"/>
    <w:rsid w:val="00366262"/>
    <w:rsid w:val="003706EB"/>
    <w:rsid w:val="00372ED9"/>
    <w:rsid w:val="003744CE"/>
    <w:rsid w:val="00375900"/>
    <w:rsid w:val="00376199"/>
    <w:rsid w:val="003840D7"/>
    <w:rsid w:val="00384DFC"/>
    <w:rsid w:val="0039025F"/>
    <w:rsid w:val="00394807"/>
    <w:rsid w:val="00395B99"/>
    <w:rsid w:val="003A17DE"/>
    <w:rsid w:val="003A23C3"/>
    <w:rsid w:val="003A659F"/>
    <w:rsid w:val="003B0F9A"/>
    <w:rsid w:val="003B2884"/>
    <w:rsid w:val="003B3EE8"/>
    <w:rsid w:val="003B4F4E"/>
    <w:rsid w:val="003D1BB3"/>
    <w:rsid w:val="003D506A"/>
    <w:rsid w:val="003D7B0F"/>
    <w:rsid w:val="003E6DB7"/>
    <w:rsid w:val="003E7550"/>
    <w:rsid w:val="003F2DEE"/>
    <w:rsid w:val="003F35E9"/>
    <w:rsid w:val="003F531E"/>
    <w:rsid w:val="003F5A98"/>
    <w:rsid w:val="003F6358"/>
    <w:rsid w:val="003F68C3"/>
    <w:rsid w:val="003F6DC1"/>
    <w:rsid w:val="003F7308"/>
    <w:rsid w:val="003F7E54"/>
    <w:rsid w:val="00402BFF"/>
    <w:rsid w:val="00406469"/>
    <w:rsid w:val="00412759"/>
    <w:rsid w:val="00416AC1"/>
    <w:rsid w:val="004300C0"/>
    <w:rsid w:val="004440FB"/>
    <w:rsid w:val="004455E2"/>
    <w:rsid w:val="00446EAC"/>
    <w:rsid w:val="00447892"/>
    <w:rsid w:val="00450EB6"/>
    <w:rsid w:val="00455DC5"/>
    <w:rsid w:val="0046246B"/>
    <w:rsid w:val="00470717"/>
    <w:rsid w:val="00470F22"/>
    <w:rsid w:val="00482959"/>
    <w:rsid w:val="00493948"/>
    <w:rsid w:val="004B1B7B"/>
    <w:rsid w:val="004C2551"/>
    <w:rsid w:val="004C4F60"/>
    <w:rsid w:val="004C7F79"/>
    <w:rsid w:val="004D2028"/>
    <w:rsid w:val="004D73F2"/>
    <w:rsid w:val="004E0EA3"/>
    <w:rsid w:val="004E4F50"/>
    <w:rsid w:val="004F102E"/>
    <w:rsid w:val="004F7BD5"/>
    <w:rsid w:val="00505693"/>
    <w:rsid w:val="00505CA5"/>
    <w:rsid w:val="005116E2"/>
    <w:rsid w:val="00511CD0"/>
    <w:rsid w:val="005147B5"/>
    <w:rsid w:val="00520087"/>
    <w:rsid w:val="00523390"/>
    <w:rsid w:val="00537132"/>
    <w:rsid w:val="00537F6D"/>
    <w:rsid w:val="005513EB"/>
    <w:rsid w:val="00551A66"/>
    <w:rsid w:val="00552A17"/>
    <w:rsid w:val="0056786B"/>
    <w:rsid w:val="00567F6E"/>
    <w:rsid w:val="0057116D"/>
    <w:rsid w:val="00571D28"/>
    <w:rsid w:val="00572C45"/>
    <w:rsid w:val="00574008"/>
    <w:rsid w:val="00576ED3"/>
    <w:rsid w:val="005810A5"/>
    <w:rsid w:val="005902A9"/>
    <w:rsid w:val="00596488"/>
    <w:rsid w:val="005A0A3A"/>
    <w:rsid w:val="005A3C68"/>
    <w:rsid w:val="005A616D"/>
    <w:rsid w:val="005A6ABD"/>
    <w:rsid w:val="005B1CFF"/>
    <w:rsid w:val="005B44F7"/>
    <w:rsid w:val="005B69D1"/>
    <w:rsid w:val="005C0ABA"/>
    <w:rsid w:val="005C1B64"/>
    <w:rsid w:val="005D02B9"/>
    <w:rsid w:val="005D3BF2"/>
    <w:rsid w:val="005D65D0"/>
    <w:rsid w:val="005D79EA"/>
    <w:rsid w:val="005E1F67"/>
    <w:rsid w:val="005E23A1"/>
    <w:rsid w:val="005F7F04"/>
    <w:rsid w:val="00616037"/>
    <w:rsid w:val="0061752C"/>
    <w:rsid w:val="00620951"/>
    <w:rsid w:val="00624FF9"/>
    <w:rsid w:val="006259FF"/>
    <w:rsid w:val="00630696"/>
    <w:rsid w:val="0063647C"/>
    <w:rsid w:val="00640EC2"/>
    <w:rsid w:val="006412E5"/>
    <w:rsid w:val="0064384D"/>
    <w:rsid w:val="00653E70"/>
    <w:rsid w:val="0066183D"/>
    <w:rsid w:val="00664D71"/>
    <w:rsid w:val="0067124C"/>
    <w:rsid w:val="00673851"/>
    <w:rsid w:val="006741A7"/>
    <w:rsid w:val="00675AB2"/>
    <w:rsid w:val="006769EC"/>
    <w:rsid w:val="00682893"/>
    <w:rsid w:val="006865F7"/>
    <w:rsid w:val="00687A73"/>
    <w:rsid w:val="00687CA0"/>
    <w:rsid w:val="00690BC2"/>
    <w:rsid w:val="00696223"/>
    <w:rsid w:val="006A4EB7"/>
    <w:rsid w:val="006A521A"/>
    <w:rsid w:val="006A7305"/>
    <w:rsid w:val="006B21CD"/>
    <w:rsid w:val="006B4120"/>
    <w:rsid w:val="006D0748"/>
    <w:rsid w:val="006D34D9"/>
    <w:rsid w:val="006D4D0C"/>
    <w:rsid w:val="006E10D9"/>
    <w:rsid w:val="006E18B9"/>
    <w:rsid w:val="006E7FD7"/>
    <w:rsid w:val="006F3D92"/>
    <w:rsid w:val="00702859"/>
    <w:rsid w:val="0071411D"/>
    <w:rsid w:val="00715378"/>
    <w:rsid w:val="00715C58"/>
    <w:rsid w:val="0072400B"/>
    <w:rsid w:val="00731269"/>
    <w:rsid w:val="007344AD"/>
    <w:rsid w:val="0073492B"/>
    <w:rsid w:val="00735349"/>
    <w:rsid w:val="007371D7"/>
    <w:rsid w:val="00740B76"/>
    <w:rsid w:val="00742C4D"/>
    <w:rsid w:val="0075461E"/>
    <w:rsid w:val="00756981"/>
    <w:rsid w:val="00760E17"/>
    <w:rsid w:val="00762AE7"/>
    <w:rsid w:val="00765371"/>
    <w:rsid w:val="007714B0"/>
    <w:rsid w:val="007746B7"/>
    <w:rsid w:val="00780463"/>
    <w:rsid w:val="00780D3D"/>
    <w:rsid w:val="00781D84"/>
    <w:rsid w:val="00782BB5"/>
    <w:rsid w:val="0078355E"/>
    <w:rsid w:val="0079461C"/>
    <w:rsid w:val="0079662A"/>
    <w:rsid w:val="007B0242"/>
    <w:rsid w:val="007B1307"/>
    <w:rsid w:val="007B1B33"/>
    <w:rsid w:val="007B5B28"/>
    <w:rsid w:val="007C4CA5"/>
    <w:rsid w:val="007D176A"/>
    <w:rsid w:val="007D1836"/>
    <w:rsid w:val="007D1D53"/>
    <w:rsid w:val="007D1F87"/>
    <w:rsid w:val="007E04EC"/>
    <w:rsid w:val="007E0F48"/>
    <w:rsid w:val="007F1E26"/>
    <w:rsid w:val="0080149C"/>
    <w:rsid w:val="008033CE"/>
    <w:rsid w:val="008053DA"/>
    <w:rsid w:val="00811452"/>
    <w:rsid w:val="0081616A"/>
    <w:rsid w:val="008420E2"/>
    <w:rsid w:val="008511FA"/>
    <w:rsid w:val="00852726"/>
    <w:rsid w:val="008529AE"/>
    <w:rsid w:val="00857F76"/>
    <w:rsid w:val="00861831"/>
    <w:rsid w:val="0087055B"/>
    <w:rsid w:val="0087336F"/>
    <w:rsid w:val="00891788"/>
    <w:rsid w:val="0089222B"/>
    <w:rsid w:val="008A094C"/>
    <w:rsid w:val="008A4A77"/>
    <w:rsid w:val="008B74B6"/>
    <w:rsid w:val="008C11D2"/>
    <w:rsid w:val="008C7CE1"/>
    <w:rsid w:val="008D69D0"/>
    <w:rsid w:val="008E40FF"/>
    <w:rsid w:val="008E7353"/>
    <w:rsid w:val="008E7E2C"/>
    <w:rsid w:val="008F6E40"/>
    <w:rsid w:val="009143CA"/>
    <w:rsid w:val="00922E6C"/>
    <w:rsid w:val="00927219"/>
    <w:rsid w:val="0092797E"/>
    <w:rsid w:val="00943DED"/>
    <w:rsid w:val="00947569"/>
    <w:rsid w:val="00950B30"/>
    <w:rsid w:val="00964316"/>
    <w:rsid w:val="00973B93"/>
    <w:rsid w:val="0097473D"/>
    <w:rsid w:val="0097566B"/>
    <w:rsid w:val="009774F9"/>
    <w:rsid w:val="0098315F"/>
    <w:rsid w:val="00984A41"/>
    <w:rsid w:val="00992B65"/>
    <w:rsid w:val="009933C9"/>
    <w:rsid w:val="009958F0"/>
    <w:rsid w:val="009A0518"/>
    <w:rsid w:val="009A2BD8"/>
    <w:rsid w:val="009A3993"/>
    <w:rsid w:val="009B2519"/>
    <w:rsid w:val="009B2756"/>
    <w:rsid w:val="009B71C0"/>
    <w:rsid w:val="009B7456"/>
    <w:rsid w:val="009C39B8"/>
    <w:rsid w:val="009C5369"/>
    <w:rsid w:val="009C6528"/>
    <w:rsid w:val="009E24EE"/>
    <w:rsid w:val="009E3DA7"/>
    <w:rsid w:val="009F4DC0"/>
    <w:rsid w:val="009F5BC5"/>
    <w:rsid w:val="00A03D45"/>
    <w:rsid w:val="00A11BF7"/>
    <w:rsid w:val="00A13093"/>
    <w:rsid w:val="00A1473A"/>
    <w:rsid w:val="00A31090"/>
    <w:rsid w:val="00A31CF9"/>
    <w:rsid w:val="00A33219"/>
    <w:rsid w:val="00A33746"/>
    <w:rsid w:val="00A47097"/>
    <w:rsid w:val="00A54F7B"/>
    <w:rsid w:val="00A55FB2"/>
    <w:rsid w:val="00A56A23"/>
    <w:rsid w:val="00A603B6"/>
    <w:rsid w:val="00A62ADB"/>
    <w:rsid w:val="00A63644"/>
    <w:rsid w:val="00A72989"/>
    <w:rsid w:val="00A824E8"/>
    <w:rsid w:val="00A872E5"/>
    <w:rsid w:val="00A87FB3"/>
    <w:rsid w:val="00A9431E"/>
    <w:rsid w:val="00A95980"/>
    <w:rsid w:val="00AA0838"/>
    <w:rsid w:val="00AA38CE"/>
    <w:rsid w:val="00AA5D17"/>
    <w:rsid w:val="00AA61AD"/>
    <w:rsid w:val="00AA733C"/>
    <w:rsid w:val="00AB0583"/>
    <w:rsid w:val="00AB2B7C"/>
    <w:rsid w:val="00AD02B3"/>
    <w:rsid w:val="00AD6421"/>
    <w:rsid w:val="00AE5152"/>
    <w:rsid w:val="00AE7187"/>
    <w:rsid w:val="00AF2F70"/>
    <w:rsid w:val="00AF646B"/>
    <w:rsid w:val="00B0030E"/>
    <w:rsid w:val="00B10964"/>
    <w:rsid w:val="00B17606"/>
    <w:rsid w:val="00B31477"/>
    <w:rsid w:val="00B40713"/>
    <w:rsid w:val="00B45532"/>
    <w:rsid w:val="00B5229B"/>
    <w:rsid w:val="00B57E2E"/>
    <w:rsid w:val="00B74AAA"/>
    <w:rsid w:val="00B75E22"/>
    <w:rsid w:val="00B811A1"/>
    <w:rsid w:val="00B83505"/>
    <w:rsid w:val="00B86BB7"/>
    <w:rsid w:val="00B93EB0"/>
    <w:rsid w:val="00B97077"/>
    <w:rsid w:val="00BA74D2"/>
    <w:rsid w:val="00BB66B1"/>
    <w:rsid w:val="00BC282D"/>
    <w:rsid w:val="00BC7E2C"/>
    <w:rsid w:val="00BD0320"/>
    <w:rsid w:val="00BD19B0"/>
    <w:rsid w:val="00BE3425"/>
    <w:rsid w:val="00BE4D7D"/>
    <w:rsid w:val="00BE4DE4"/>
    <w:rsid w:val="00BE7940"/>
    <w:rsid w:val="00BF01DE"/>
    <w:rsid w:val="00BF502F"/>
    <w:rsid w:val="00C07E48"/>
    <w:rsid w:val="00C16527"/>
    <w:rsid w:val="00C176AC"/>
    <w:rsid w:val="00C437BE"/>
    <w:rsid w:val="00C4410B"/>
    <w:rsid w:val="00C44805"/>
    <w:rsid w:val="00C5117C"/>
    <w:rsid w:val="00C55C55"/>
    <w:rsid w:val="00C55CEC"/>
    <w:rsid w:val="00C6464E"/>
    <w:rsid w:val="00C660BB"/>
    <w:rsid w:val="00C71E48"/>
    <w:rsid w:val="00C760A7"/>
    <w:rsid w:val="00C87A6B"/>
    <w:rsid w:val="00C920D1"/>
    <w:rsid w:val="00C92C4C"/>
    <w:rsid w:val="00C92FDB"/>
    <w:rsid w:val="00C95305"/>
    <w:rsid w:val="00C95C1D"/>
    <w:rsid w:val="00CA09B1"/>
    <w:rsid w:val="00CA7156"/>
    <w:rsid w:val="00CB3F67"/>
    <w:rsid w:val="00CC2C12"/>
    <w:rsid w:val="00CC33A5"/>
    <w:rsid w:val="00CC5952"/>
    <w:rsid w:val="00CD1DF5"/>
    <w:rsid w:val="00CD4E66"/>
    <w:rsid w:val="00CE062F"/>
    <w:rsid w:val="00CE14B5"/>
    <w:rsid w:val="00CE4813"/>
    <w:rsid w:val="00CF1BCE"/>
    <w:rsid w:val="00CF2AA4"/>
    <w:rsid w:val="00D00524"/>
    <w:rsid w:val="00D00B57"/>
    <w:rsid w:val="00D04543"/>
    <w:rsid w:val="00D07091"/>
    <w:rsid w:val="00D1459D"/>
    <w:rsid w:val="00D14B8A"/>
    <w:rsid w:val="00D23CB9"/>
    <w:rsid w:val="00D23CF2"/>
    <w:rsid w:val="00D40724"/>
    <w:rsid w:val="00D4110D"/>
    <w:rsid w:val="00D412B5"/>
    <w:rsid w:val="00D45432"/>
    <w:rsid w:val="00D45FC2"/>
    <w:rsid w:val="00D556CD"/>
    <w:rsid w:val="00D55D3A"/>
    <w:rsid w:val="00D62BE7"/>
    <w:rsid w:val="00D70330"/>
    <w:rsid w:val="00D7358B"/>
    <w:rsid w:val="00D82B68"/>
    <w:rsid w:val="00D9247E"/>
    <w:rsid w:val="00D92995"/>
    <w:rsid w:val="00DA2EE7"/>
    <w:rsid w:val="00DA3AF6"/>
    <w:rsid w:val="00DA4D75"/>
    <w:rsid w:val="00DA7606"/>
    <w:rsid w:val="00DB6F71"/>
    <w:rsid w:val="00DC0A0E"/>
    <w:rsid w:val="00DD7D12"/>
    <w:rsid w:val="00DE1471"/>
    <w:rsid w:val="00DE3B05"/>
    <w:rsid w:val="00DE5B15"/>
    <w:rsid w:val="00DF6641"/>
    <w:rsid w:val="00E12DD8"/>
    <w:rsid w:val="00E20362"/>
    <w:rsid w:val="00E227B0"/>
    <w:rsid w:val="00E23D22"/>
    <w:rsid w:val="00E24532"/>
    <w:rsid w:val="00E2559D"/>
    <w:rsid w:val="00E37026"/>
    <w:rsid w:val="00E44AC7"/>
    <w:rsid w:val="00E44B36"/>
    <w:rsid w:val="00E507C4"/>
    <w:rsid w:val="00E60DEC"/>
    <w:rsid w:val="00E71A1B"/>
    <w:rsid w:val="00E74DA1"/>
    <w:rsid w:val="00E77094"/>
    <w:rsid w:val="00E80F35"/>
    <w:rsid w:val="00E812CA"/>
    <w:rsid w:val="00E872A1"/>
    <w:rsid w:val="00E873FF"/>
    <w:rsid w:val="00E8773A"/>
    <w:rsid w:val="00E94CB3"/>
    <w:rsid w:val="00EA0B32"/>
    <w:rsid w:val="00EA177C"/>
    <w:rsid w:val="00EA595A"/>
    <w:rsid w:val="00EA65AD"/>
    <w:rsid w:val="00EB066D"/>
    <w:rsid w:val="00ED406C"/>
    <w:rsid w:val="00ED4E34"/>
    <w:rsid w:val="00ED67FD"/>
    <w:rsid w:val="00EE06C2"/>
    <w:rsid w:val="00EE3DAA"/>
    <w:rsid w:val="00EE60A1"/>
    <w:rsid w:val="00EF162A"/>
    <w:rsid w:val="00EF2D3B"/>
    <w:rsid w:val="00F0013D"/>
    <w:rsid w:val="00F047D9"/>
    <w:rsid w:val="00F119FB"/>
    <w:rsid w:val="00F25E90"/>
    <w:rsid w:val="00F26333"/>
    <w:rsid w:val="00F2795D"/>
    <w:rsid w:val="00F3287B"/>
    <w:rsid w:val="00F3508B"/>
    <w:rsid w:val="00F43143"/>
    <w:rsid w:val="00F447D7"/>
    <w:rsid w:val="00F537F5"/>
    <w:rsid w:val="00F6108F"/>
    <w:rsid w:val="00F62A99"/>
    <w:rsid w:val="00F63045"/>
    <w:rsid w:val="00F666F5"/>
    <w:rsid w:val="00F71E3B"/>
    <w:rsid w:val="00F7767A"/>
    <w:rsid w:val="00F905FC"/>
    <w:rsid w:val="00F90CA2"/>
    <w:rsid w:val="00F93B5D"/>
    <w:rsid w:val="00F973CC"/>
    <w:rsid w:val="00F97997"/>
    <w:rsid w:val="00F97DB2"/>
    <w:rsid w:val="00F97EBF"/>
    <w:rsid w:val="00FA0730"/>
    <w:rsid w:val="00FA7665"/>
    <w:rsid w:val="00FA7F3C"/>
    <w:rsid w:val="00FD4D72"/>
    <w:rsid w:val="00FD6818"/>
    <w:rsid w:val="00FE688B"/>
    <w:rsid w:val="00FF489A"/>
    <w:rsid w:val="00FF675C"/>
    <w:rsid w:val="00FF686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0C6AA4FC"/>
  <w15:docId w15:val="{7441D558-D35D-458C-AD4E-2954F20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qFormat="1"/>
    <w:lsdException w:name="heading 3" w:semiHidden="1" w:uiPriority="3" w:qFormat="1"/>
    <w:lsdException w:name="heading 4" w:semiHidden="1" w:uiPriority="3" w:qFormat="1"/>
    <w:lsdException w:name="heading 5" w:semiHidden="1" w:uiPriority="19"/>
    <w:lsdException w:name="heading 6" w:semiHidden="1" w:uiPriority="19"/>
    <w:lsdException w:name="heading 7" w:semiHidden="1" w:uiPriority="19"/>
    <w:lsdException w:name="heading 8" w:semiHidden="1" w:uiPriority="19"/>
    <w:lsdException w:name="heading 9" w:semiHidden="1" w:uiPriority="1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qFormat="1"/>
    <w:lsdException w:name="annotation text" w:semiHidden="1"/>
    <w:lsdException w:name="header" w:semiHidden="1" w:qFormat="1"/>
    <w:lsdException w:name="footer" w:semiHidden="1" w:uiPriority="18" w:qFormat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 w:qFormat="1"/>
    <w:lsdException w:name="List Bullet 3" w:semiHidden="1"/>
    <w:lsdException w:name="List Bullet 4" w:semiHidden="1"/>
    <w:lsdException w:name="List Bullet 5" w:semiHidden="1"/>
    <w:lsdException w:name="List Number 2" w:semiHidden="1" w:uiPriority="4" w:qFormat="1"/>
    <w:lsdException w:name="List Number 3" w:semiHidden="1"/>
    <w:lsdException w:name="List Number 4" w:semiHidden="1"/>
    <w:lsdException w:name="List Number 5" w:semiHidden="1"/>
    <w:lsdException w:name="Title" w:uiPriority="15" w:qFormat="1"/>
    <w:lsdException w:name="Closing" w:semiHidden="1"/>
    <w:lsdException w:name="Signature" w:semiHidden="1"/>
    <w:lsdException w:name="Default Paragraph Font" w:semiHidden="1" w:uiPriority="19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50"/>
    <w:pPr>
      <w:spacing w:after="160" w:line="259" w:lineRule="auto"/>
    </w:pPr>
  </w:style>
  <w:style w:type="paragraph" w:styleId="Heading1">
    <w:name w:val="heading 1"/>
    <w:basedOn w:val="Normal"/>
    <w:next w:val="BodyText"/>
    <w:link w:val="Heading1Char"/>
    <w:uiPriority w:val="3"/>
    <w:qFormat/>
    <w:rsid w:val="005B44F7"/>
    <w:pPr>
      <w:keepNext/>
      <w:keepLines/>
      <w:spacing w:before="480" w:after="360"/>
      <w:outlineLvl w:val="0"/>
    </w:pPr>
    <w:rPr>
      <w:rFonts w:eastAsiaTheme="majorEastAsia" w:cstheme="majorBidi"/>
      <w:b/>
      <w:bCs/>
      <w:caps/>
      <w:color w:val="0092BB" w:themeColor="background2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B44F7"/>
    <w:pPr>
      <w:keepNext/>
      <w:keepLines/>
      <w:spacing w:before="200"/>
      <w:outlineLvl w:val="1"/>
    </w:pPr>
    <w:rPr>
      <w:rFonts w:eastAsiaTheme="majorEastAsia" w:cstheme="majorBidi"/>
      <w:bCs/>
      <w:color w:val="0092BB" w:themeColor="background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5B44F7"/>
    <w:pPr>
      <w:keepNext/>
      <w:keepLines/>
      <w:spacing w:before="200"/>
      <w:outlineLvl w:val="2"/>
    </w:pPr>
    <w:rPr>
      <w:rFonts w:eastAsiaTheme="majorEastAsia"/>
      <w:bCs/>
      <w:color w:val="0092BB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081943"/>
    <w:pPr>
      <w:keepNext/>
      <w:keepLines/>
      <w:spacing w:before="200" w:after="60"/>
      <w:outlineLvl w:val="3"/>
    </w:pPr>
    <w:rPr>
      <w:rFonts w:eastAsiaTheme="majorEastAsia"/>
      <w:b/>
      <w:bCs/>
      <w:iCs/>
      <w:color w:val="0092BB" w:themeColor="background2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081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081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081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92BB" w:themeColor="background2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5147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rsid w:val="005147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5B44F7"/>
    <w:rPr>
      <w:rFonts w:ascii="Arial" w:eastAsiaTheme="majorEastAsia" w:hAnsi="Arial" w:cs="Arial"/>
      <w:bCs/>
      <w:color w:val="0092BB" w:themeColor="background2"/>
      <w:sz w:val="24"/>
      <w:szCs w:val="20"/>
    </w:rPr>
  </w:style>
  <w:style w:type="paragraph" w:styleId="BlockText">
    <w:name w:val="Block Text"/>
    <w:basedOn w:val="Normal"/>
    <w:uiPriority w:val="99"/>
    <w:semiHidden/>
    <w:rsid w:val="001A2C75"/>
    <w:pPr>
      <w:pBdr>
        <w:top w:val="single" w:sz="2" w:space="10" w:color="66BED6" w:themeColor="accent1" w:shadow="1" w:frame="1"/>
        <w:left w:val="single" w:sz="2" w:space="10" w:color="66BED6" w:themeColor="accent1" w:shadow="1" w:frame="1"/>
        <w:bottom w:val="single" w:sz="2" w:space="10" w:color="66BED6" w:themeColor="accent1" w:shadow="1" w:frame="1"/>
        <w:right w:val="single" w:sz="2" w:space="10" w:color="66BED6" w:themeColor="accent1" w:shadow="1" w:frame="1"/>
      </w:pBdr>
      <w:ind w:left="1152" w:right="1152"/>
    </w:pPr>
    <w:rPr>
      <w:rFonts w:eastAsiaTheme="minorEastAsia"/>
      <w:i/>
      <w:iCs/>
      <w:color w:val="66BED6" w:themeColor="accent1"/>
    </w:rPr>
  </w:style>
  <w:style w:type="paragraph" w:styleId="BodyText">
    <w:name w:val="Body Text"/>
    <w:basedOn w:val="Normal"/>
    <w:link w:val="BodyTextChar"/>
    <w:qFormat/>
    <w:rsid w:val="005B44F7"/>
    <w:pPr>
      <w:spacing w:line="288" w:lineRule="auto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5B44F7"/>
    <w:rPr>
      <w:rFonts w:ascii="Arial" w:hAnsi="Arial" w:cs="Arial"/>
      <w:color w:val="616264" w:themeColor="text2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3"/>
    <w:rsid w:val="005B44F7"/>
    <w:rPr>
      <w:rFonts w:ascii="Arial" w:eastAsiaTheme="majorEastAsia" w:hAnsi="Arial" w:cstheme="majorBidi"/>
      <w:b/>
      <w:bCs/>
      <w:caps/>
      <w:color w:val="0092BB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5B44F7"/>
    <w:rPr>
      <w:rFonts w:ascii="Arial" w:eastAsiaTheme="majorEastAsia" w:hAnsi="Arial" w:cstheme="majorBidi"/>
      <w:bCs/>
      <w:color w:val="0092BB" w:themeColor="background2"/>
      <w:sz w:val="28"/>
      <w:szCs w:val="26"/>
    </w:rPr>
  </w:style>
  <w:style w:type="paragraph" w:styleId="ListParagraph">
    <w:name w:val="List Paragraph"/>
    <w:aliases w:val="List Paragraph1,Lijstalinea,Bullet List Paragraph,Heading 2_sj,Forth level,Numbered List Paragraph,References,Numbered Paragraph,Main numbered paragraph,List_Paragraph,Multilevel para_II,123 List Paragraph,List Paragraph nowy,Liste 1"/>
    <w:basedOn w:val="Normal"/>
    <w:link w:val="ListParagraphChar"/>
    <w:uiPriority w:val="34"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rsid w:val="0032199A"/>
    <w:pPr>
      <w:tabs>
        <w:tab w:val="center" w:pos="4513"/>
        <w:tab w:val="right" w:pos="9026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2199A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18"/>
    <w:qFormat/>
    <w:rsid w:val="0089222B"/>
    <w:pPr>
      <w:spacing w:after="0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semiHidden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TableText"/>
    <w:link w:val="TableHeaderChar"/>
    <w:uiPriority w:val="6"/>
    <w:qFormat/>
    <w:rsid w:val="005147B5"/>
    <w:rPr>
      <w:b/>
      <w:color w:val="0092BB" w:themeColor="background2"/>
    </w:rPr>
  </w:style>
  <w:style w:type="character" w:customStyle="1" w:styleId="TableHeaderChar">
    <w:name w:val="Table Header Char"/>
    <w:basedOn w:val="TableTextChar"/>
    <w:link w:val="TableHeader"/>
    <w:uiPriority w:val="6"/>
    <w:rsid w:val="005147B5"/>
    <w:rPr>
      <w:rFonts w:ascii="Arial" w:hAnsi="Arial" w:cs="Arial"/>
      <w:b/>
      <w:color w:val="0092BB" w:themeColor="background2"/>
      <w:sz w:val="18"/>
      <w:szCs w:val="20"/>
    </w:rPr>
  </w:style>
  <w:style w:type="paragraph" w:styleId="ListBullet">
    <w:name w:val="List Bullet"/>
    <w:basedOn w:val="Normal"/>
    <w:link w:val="ListBulletChar"/>
    <w:uiPriority w:val="2"/>
    <w:qFormat/>
    <w:rsid w:val="005B44F7"/>
    <w:pPr>
      <w:numPr>
        <w:numId w:val="10"/>
      </w:numPr>
      <w:spacing w:after="0" w:line="288" w:lineRule="auto"/>
    </w:pPr>
  </w:style>
  <w:style w:type="paragraph" w:styleId="ListNumber">
    <w:name w:val="List Number"/>
    <w:basedOn w:val="Normal"/>
    <w:uiPriority w:val="2"/>
    <w:qFormat/>
    <w:rsid w:val="005B44F7"/>
    <w:pPr>
      <w:numPr>
        <w:numId w:val="11"/>
      </w:numPr>
      <w:spacing w:after="60" w:line="288" w:lineRule="auto"/>
    </w:pPr>
  </w:style>
  <w:style w:type="table" w:customStyle="1" w:styleId="ETFTable">
    <w:name w:val="ETF Table"/>
    <w:basedOn w:val="TableNormal"/>
    <w:uiPriority w:val="99"/>
    <w:semiHidden/>
    <w:qFormat/>
    <w:rsid w:val="005147B5"/>
    <w:pPr>
      <w:spacing w:after="0" w:line="240" w:lineRule="auto"/>
    </w:pPr>
    <w:rPr>
      <w:rFonts w:ascii="Arial" w:hAnsi="Arial"/>
      <w:color w:val="616264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 w:val="0"/>
        <w:i w:val="0"/>
        <w:color w:val="0092BB" w:themeColor="background2"/>
        <w:sz w:val="22"/>
      </w:rPr>
      <w:tblPr/>
      <w:tcPr>
        <w:tcBorders>
          <w:top w:val="single" w:sz="8" w:space="0" w:color="0092BB" w:themeColor="background2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BFBFBF" w:themeColor="background1" w:themeShade="BF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firstCol">
      <w:rPr>
        <w:color w:val="66BED6" w:themeColor="accent1"/>
      </w:rPr>
    </w:tblStylePr>
  </w:style>
  <w:style w:type="paragraph" w:styleId="Title">
    <w:name w:val="Title"/>
    <w:basedOn w:val="Normal"/>
    <w:next w:val="Normal"/>
    <w:link w:val="TitleChar"/>
    <w:uiPriority w:val="15"/>
    <w:qFormat/>
    <w:rsid w:val="00EE60A1"/>
    <w:rPr>
      <w:rFonts w:eastAsiaTheme="majorEastAsia" w:cstheme="majorBidi"/>
      <w:b/>
      <w:bCs/>
      <w:caps/>
      <w:color w:val="66BED6" w:themeColor="accent1"/>
      <w:spacing w:val="-40"/>
      <w:sz w:val="8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E60A1"/>
    <w:rPr>
      <w:rFonts w:ascii="Arial" w:eastAsiaTheme="majorEastAsia" w:hAnsi="Arial" w:cstheme="majorBidi"/>
      <w:b/>
      <w:bCs/>
      <w:caps/>
      <w:color w:val="66BED6" w:themeColor="accent1"/>
      <w:spacing w:val="-40"/>
      <w:sz w:val="86"/>
      <w:szCs w:val="28"/>
    </w:rPr>
  </w:style>
  <w:style w:type="paragraph" w:styleId="ListNumber2">
    <w:name w:val="List Number 2"/>
    <w:basedOn w:val="Normal"/>
    <w:uiPriority w:val="4"/>
    <w:qFormat/>
    <w:rsid w:val="005B44F7"/>
    <w:pPr>
      <w:numPr>
        <w:ilvl w:val="1"/>
        <w:numId w:val="11"/>
      </w:numPr>
      <w:spacing w:after="60"/>
      <w:contextualSpacing/>
    </w:pPr>
  </w:style>
  <w:style w:type="paragraph" w:styleId="ListBullet2">
    <w:name w:val="List Bullet 2"/>
    <w:basedOn w:val="Normal"/>
    <w:uiPriority w:val="4"/>
    <w:qFormat/>
    <w:rsid w:val="005B44F7"/>
    <w:pPr>
      <w:numPr>
        <w:ilvl w:val="1"/>
        <w:numId w:val="10"/>
      </w:numPr>
      <w:spacing w:after="60"/>
    </w:pPr>
  </w:style>
  <w:style w:type="character" w:customStyle="1" w:styleId="ListBulletChar">
    <w:name w:val="List Bullet Char"/>
    <w:basedOn w:val="DefaultParagraphFont"/>
    <w:link w:val="ListBullet"/>
    <w:uiPriority w:val="2"/>
    <w:rsid w:val="005B44F7"/>
  </w:style>
  <w:style w:type="character" w:styleId="SubtleEmphasis">
    <w:name w:val="Subtle Emphasis"/>
    <w:basedOn w:val="DefaultParagraphFont"/>
    <w:uiPriority w:val="19"/>
    <w:semiHidden/>
    <w:rsid w:val="005A6ABD"/>
    <w:rPr>
      <w:i/>
      <w:iCs/>
      <w:color w:val="616264"/>
    </w:rPr>
  </w:style>
  <w:style w:type="paragraph" w:styleId="FootnoteText">
    <w:name w:val="footnote text"/>
    <w:basedOn w:val="Normal"/>
    <w:link w:val="FootnoteTextChar"/>
    <w:uiPriority w:val="99"/>
    <w:qFormat/>
    <w:rsid w:val="000D5434"/>
    <w:pPr>
      <w:spacing w:before="60"/>
    </w:pPr>
    <w:rPr>
      <w:color w:val="616264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434"/>
    <w:rPr>
      <w:rFonts w:ascii="Arial" w:hAnsi="Arial" w:cs="Arial"/>
      <w:color w:val="616264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81943"/>
    <w:rPr>
      <w:rFonts w:ascii="Arial" w:eastAsiaTheme="majorEastAsia" w:hAnsi="Arial" w:cs="Arial"/>
      <w:b/>
      <w:bCs/>
      <w:iCs/>
      <w:color w:val="0092BB" w:themeColor="background2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511CD0"/>
    <w:pPr>
      <w:spacing w:after="0" w:line="276" w:lineRule="auto"/>
      <w:outlineLvl w:val="9"/>
    </w:pPr>
    <w:rPr>
      <w:rFonts w:cs="Arial"/>
      <w:caps w:val="0"/>
      <w:sz w:val="60"/>
      <w:szCs w:val="60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511CD0"/>
    <w:pPr>
      <w:tabs>
        <w:tab w:val="right" w:leader="dot" w:pos="9091"/>
      </w:tabs>
      <w:spacing w:after="100"/>
    </w:pPr>
    <w:rPr>
      <w:noProof/>
      <w:color w:val="66BED6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67124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67124C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67124C"/>
    <w:rPr>
      <w:color w:val="DC006B" w:themeColor="hyperlink"/>
      <w:u w:val="single"/>
    </w:rPr>
  </w:style>
  <w:style w:type="character" w:styleId="FootnoteReference">
    <w:name w:val="footnote reference"/>
    <w:aliases w:val="16 Point,Superscript 6 Point,BVI fnr,nota pié di pagina, BVI fnr"/>
    <w:basedOn w:val="DefaultParagraphFont"/>
    <w:rsid w:val="00C87A6B"/>
    <w:rPr>
      <w:vertAlign w:val="superscript"/>
    </w:rPr>
  </w:style>
  <w:style w:type="paragraph" w:styleId="ListBullet3">
    <w:name w:val="List Bullet 3"/>
    <w:basedOn w:val="Normal"/>
    <w:uiPriority w:val="99"/>
    <w:semiHidden/>
    <w:rsid w:val="001640CE"/>
    <w:pPr>
      <w:numPr>
        <w:numId w:val="1"/>
      </w:numPr>
      <w:ind w:left="924" w:hanging="357"/>
    </w:pPr>
  </w:style>
  <w:style w:type="paragraph" w:styleId="ListBullet4">
    <w:name w:val="List Bullet 4"/>
    <w:basedOn w:val="Normal"/>
    <w:uiPriority w:val="99"/>
    <w:semiHidden/>
    <w:rsid w:val="001640CE"/>
    <w:pPr>
      <w:numPr>
        <w:numId w:val="2"/>
      </w:numPr>
      <w:ind w:left="1208" w:hanging="357"/>
    </w:pPr>
  </w:style>
  <w:style w:type="paragraph" w:styleId="ListBullet5">
    <w:name w:val="List Bullet 5"/>
    <w:basedOn w:val="Normal"/>
    <w:uiPriority w:val="99"/>
    <w:semiHidden/>
    <w:rsid w:val="001640CE"/>
    <w:pPr>
      <w:numPr>
        <w:numId w:val="3"/>
      </w:numPr>
      <w:ind w:left="1491" w:hanging="357"/>
    </w:pPr>
  </w:style>
  <w:style w:type="paragraph" w:styleId="ListContinue">
    <w:name w:val="List Continue"/>
    <w:basedOn w:val="Normal"/>
    <w:uiPriority w:val="99"/>
    <w:semiHidden/>
    <w:rsid w:val="002C7928"/>
    <w:pPr>
      <w:ind w:left="284"/>
    </w:pPr>
  </w:style>
  <w:style w:type="paragraph" w:styleId="ListContinue2">
    <w:name w:val="List Continue 2"/>
    <w:basedOn w:val="Normal"/>
    <w:uiPriority w:val="99"/>
    <w:semiHidden/>
    <w:rsid w:val="002C7928"/>
    <w:pPr>
      <w:ind w:left="567"/>
    </w:pPr>
  </w:style>
  <w:style w:type="paragraph" w:styleId="ListContinue3">
    <w:name w:val="List Continue 3"/>
    <w:basedOn w:val="Normal"/>
    <w:uiPriority w:val="99"/>
    <w:semiHidden/>
    <w:rsid w:val="002C7928"/>
    <w:pPr>
      <w:ind w:left="851"/>
    </w:pPr>
  </w:style>
  <w:style w:type="paragraph" w:styleId="ListContinue4">
    <w:name w:val="List Continue 4"/>
    <w:basedOn w:val="Normal"/>
    <w:uiPriority w:val="99"/>
    <w:semiHidden/>
    <w:rsid w:val="002C7928"/>
    <w:pPr>
      <w:ind w:left="1134"/>
    </w:pPr>
  </w:style>
  <w:style w:type="paragraph" w:styleId="ListContinue5">
    <w:name w:val="List Continue 5"/>
    <w:basedOn w:val="Normal"/>
    <w:uiPriority w:val="99"/>
    <w:semiHidden/>
    <w:rsid w:val="002C7928"/>
    <w:pPr>
      <w:ind w:left="1418"/>
    </w:pPr>
  </w:style>
  <w:style w:type="paragraph" w:styleId="ListNumber3">
    <w:name w:val="List Number 3"/>
    <w:basedOn w:val="Normal"/>
    <w:uiPriority w:val="99"/>
    <w:semiHidden/>
    <w:rsid w:val="001640CE"/>
    <w:pPr>
      <w:numPr>
        <w:numId w:val="4"/>
      </w:numPr>
      <w:ind w:left="924" w:hanging="357"/>
    </w:pPr>
  </w:style>
  <w:style w:type="paragraph" w:styleId="ListNumber4">
    <w:name w:val="List Number 4"/>
    <w:basedOn w:val="Normal"/>
    <w:uiPriority w:val="99"/>
    <w:semiHidden/>
    <w:rsid w:val="001640CE"/>
    <w:pPr>
      <w:numPr>
        <w:numId w:val="5"/>
      </w:numPr>
      <w:ind w:left="1208" w:hanging="357"/>
    </w:pPr>
  </w:style>
  <w:style w:type="paragraph" w:styleId="ListNumber5">
    <w:name w:val="List Number 5"/>
    <w:basedOn w:val="Normal"/>
    <w:uiPriority w:val="99"/>
    <w:semiHidden/>
    <w:rsid w:val="001640CE"/>
    <w:pPr>
      <w:numPr>
        <w:numId w:val="6"/>
      </w:numPr>
      <w:ind w:left="1491" w:hanging="357"/>
    </w:pPr>
  </w:style>
  <w:style w:type="paragraph" w:styleId="Quote">
    <w:name w:val="Quote"/>
    <w:basedOn w:val="Normal"/>
    <w:next w:val="Normal"/>
    <w:link w:val="QuoteChar"/>
    <w:uiPriority w:val="29"/>
    <w:semiHidden/>
    <w:rsid w:val="00AF646B"/>
    <w:pPr>
      <w:spacing w:before="20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46B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6998"/>
    <w:rPr>
      <w:color w:val="808080"/>
    </w:rPr>
  </w:style>
  <w:style w:type="character" w:customStyle="1" w:styleId="A6">
    <w:name w:val="A6"/>
    <w:uiPriority w:val="99"/>
    <w:semiHidden/>
    <w:rsid w:val="00302F93"/>
    <w:rPr>
      <w:b/>
      <w:bCs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943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943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943"/>
    <w:rPr>
      <w:rFonts w:asciiTheme="majorHAnsi" w:eastAsiaTheme="majorEastAsia" w:hAnsiTheme="majorHAnsi" w:cstheme="majorBidi"/>
      <w:i/>
      <w:iCs/>
      <w:color w:val="0092BB" w:themeColor="background2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7"/>
    <w:rsid w:val="00402BFF"/>
    <w:rPr>
      <w:rFonts w:ascii="Arial" w:hAnsi="Arial" w:cs="Arial"/>
      <w:color w:val="616264" w:themeColor="text2"/>
      <w:sz w:val="18"/>
      <w:szCs w:val="20"/>
    </w:rPr>
  </w:style>
  <w:style w:type="paragraph" w:customStyle="1" w:styleId="TableText">
    <w:name w:val="Table Text"/>
    <w:basedOn w:val="Normal"/>
    <w:link w:val="TableTextChar"/>
    <w:uiPriority w:val="7"/>
    <w:qFormat/>
    <w:rsid w:val="00402BFF"/>
    <w:pPr>
      <w:spacing w:after="0"/>
    </w:pPr>
    <w:rPr>
      <w:sz w:val="18"/>
    </w:rPr>
  </w:style>
  <w:style w:type="paragraph" w:customStyle="1" w:styleId="TableFirstColumn">
    <w:name w:val="Table First Column"/>
    <w:link w:val="TableFirstColumnChar"/>
    <w:uiPriority w:val="7"/>
    <w:qFormat/>
    <w:rsid w:val="005147B5"/>
    <w:pPr>
      <w:spacing w:after="0" w:line="240" w:lineRule="auto"/>
    </w:pPr>
    <w:rPr>
      <w:rFonts w:ascii="Arial" w:hAnsi="Arial" w:cs="Arial"/>
      <w:b/>
      <w:color w:val="0092BB" w:themeColor="background2"/>
      <w:sz w:val="18"/>
      <w:szCs w:val="20"/>
    </w:rPr>
  </w:style>
  <w:style w:type="character" w:customStyle="1" w:styleId="TableFirstColumnChar">
    <w:name w:val="Table First Column Char"/>
    <w:basedOn w:val="TableHeaderChar"/>
    <w:link w:val="TableFirstColumn"/>
    <w:uiPriority w:val="7"/>
    <w:rsid w:val="005147B5"/>
    <w:rPr>
      <w:rFonts w:ascii="Arial" w:hAnsi="Arial" w:cs="Arial"/>
      <w:b w:val="0"/>
      <w:color w:val="0092BB" w:themeColor="background2"/>
      <w:sz w:val="18"/>
      <w:szCs w:val="20"/>
    </w:rPr>
  </w:style>
  <w:style w:type="paragraph" w:customStyle="1" w:styleId="TableTitle">
    <w:name w:val="Table Title"/>
    <w:basedOn w:val="BodyText"/>
    <w:uiPriority w:val="5"/>
    <w:qFormat/>
    <w:rsid w:val="005147B5"/>
    <w:pPr>
      <w:spacing w:before="120" w:after="120"/>
    </w:pPr>
    <w:rPr>
      <w:b/>
      <w:caps/>
      <w:color w:val="0092BB" w:themeColor="background2"/>
    </w:rPr>
  </w:style>
  <w:style w:type="paragraph" w:customStyle="1" w:styleId="TableSource">
    <w:name w:val="Table Source"/>
    <w:basedOn w:val="BodyText"/>
    <w:next w:val="BodyText"/>
    <w:uiPriority w:val="8"/>
    <w:qFormat/>
    <w:rsid w:val="005147B5"/>
    <w:pPr>
      <w:spacing w:before="120"/>
    </w:pPr>
    <w:rPr>
      <w:color w:val="0092BB" w:themeColor="background2"/>
    </w:rPr>
  </w:style>
  <w:style w:type="paragraph" w:customStyle="1" w:styleId="FooterText">
    <w:name w:val="Footer Text"/>
    <w:basedOn w:val="Footer"/>
    <w:uiPriority w:val="18"/>
    <w:qFormat/>
    <w:rsid w:val="005147B5"/>
    <w:rPr>
      <w:caps/>
      <w:color w:val="0092BB" w:themeColor="background2"/>
      <w:sz w:val="18"/>
    </w:rPr>
  </w:style>
  <w:style w:type="paragraph" w:styleId="NoSpacing">
    <w:name w:val="No Spacing"/>
    <w:uiPriority w:val="1"/>
    <w:qFormat/>
    <w:rsid w:val="005147B5"/>
    <w:pPr>
      <w:spacing w:after="0"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6"/>
    <w:qFormat/>
    <w:rsid w:val="005147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7B5"/>
    <w:rPr>
      <w:rFonts w:eastAsiaTheme="minorEastAsia"/>
      <w:color w:val="5A5A5A" w:themeColor="text1" w:themeTint="A5"/>
      <w:spacing w:val="15"/>
    </w:rPr>
  </w:style>
  <w:style w:type="numbering" w:styleId="111111">
    <w:name w:val="Outline List 2"/>
    <w:basedOn w:val="NoList"/>
    <w:uiPriority w:val="99"/>
    <w:semiHidden/>
    <w:rsid w:val="005147B5"/>
    <w:pPr>
      <w:numPr>
        <w:numId w:val="7"/>
      </w:numPr>
    </w:pPr>
  </w:style>
  <w:style w:type="numbering" w:styleId="1ai">
    <w:name w:val="Outline List 1"/>
    <w:basedOn w:val="NoList"/>
    <w:uiPriority w:val="99"/>
    <w:semiHidden/>
    <w:rsid w:val="005147B5"/>
    <w:pPr>
      <w:numPr>
        <w:numId w:val="8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147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7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rsid w:val="005147B5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rsid w:val="005147B5"/>
  </w:style>
  <w:style w:type="paragraph" w:styleId="BodyText2">
    <w:name w:val="Body Text 2"/>
    <w:basedOn w:val="Normal"/>
    <w:link w:val="BodyText2Char"/>
    <w:uiPriority w:val="99"/>
    <w:semiHidden/>
    <w:rsid w:val="005147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147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47B5"/>
    <w:rPr>
      <w:rFonts w:ascii="Arial" w:hAnsi="Arial" w:cs="Arial"/>
      <w:color w:val="616264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147B5"/>
    <w:pPr>
      <w:spacing w:line="240" w:lineRule="auto"/>
      <w:ind w:firstLine="36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47B5"/>
    <w:rPr>
      <w:rFonts w:ascii="Arial" w:hAnsi="Arial" w:cs="Arial"/>
      <w:color w:val="616264" w:themeColor="text2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rsid w:val="00514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147B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147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147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47B5"/>
    <w:rPr>
      <w:rFonts w:ascii="Arial" w:hAnsi="Arial" w:cs="Arial"/>
      <w:color w:val="616264" w:themeColor="text2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5147B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rsid w:val="005147B5"/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147B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table" w:styleId="ColorfulGrid">
    <w:name w:val="Colorful Grid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</w:rPr>
      <w:tblPr/>
      <w:tcPr>
        <w:shd w:val="clear" w:color="auto" w:fill="C1E4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4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</w:rPr>
      <w:tblPr/>
      <w:tcPr>
        <w:shd w:val="clear" w:color="auto" w:fill="FAFF8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8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</w:rPr>
      <w:tblPr/>
      <w:tcPr>
        <w:shd w:val="clear" w:color="auto" w:fill="FF8B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</w:rPr>
      <w:tblPr/>
      <w:tcPr>
        <w:shd w:val="clear" w:color="auto" w:fill="FFF1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</w:rPr>
      <w:tblPr/>
      <w:tcPr>
        <w:shd w:val="clear" w:color="auto" w:fill="8AD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</w:rPr>
      <w:tblPr/>
      <w:tcPr>
        <w:shd w:val="clear" w:color="auto" w:fill="FFD79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8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000" w:themeFill="accent4" w:themeFillShade="CC"/>
      </w:tcPr>
    </w:tblStylePr>
    <w:tblStylePr w:type="lastRow">
      <w:rPr>
        <w:b/>
        <w:bCs/>
        <w:color w:val="CCB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055" w:themeFill="accent3" w:themeFillShade="CC"/>
      </w:tcPr>
    </w:tblStylePr>
    <w:tblStylePr w:type="lastRow">
      <w:rPr>
        <w:b/>
        <w:bCs/>
        <w:color w:val="B0005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7900" w:themeFill="accent6" w:themeFillShade="CC"/>
      </w:tcPr>
    </w:tblStylePr>
    <w:tblStylePr w:type="lastRow">
      <w:rPr>
        <w:b/>
        <w:bCs/>
        <w:color w:val="C27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E" w:themeFill="accent5" w:themeFillShade="CC"/>
      </w:tcPr>
    </w:tblStylePr>
    <w:tblStylePr w:type="lastRow">
      <w:rPr>
        <w:b/>
        <w:bCs/>
        <w:color w:val="007CA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7D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7D95" w:themeColor="accent1" w:themeShade="99"/>
          <w:insideV w:val="nil"/>
        </w:tcBorders>
        <w:shd w:val="clear" w:color="auto" w:fill="287D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D95" w:themeFill="accent1" w:themeFillShade="99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B2DE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7E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7E00" w:themeColor="accent2" w:themeShade="99"/>
          <w:insideV w:val="nil"/>
        </w:tcBorders>
        <w:shd w:val="clear" w:color="auto" w:fill="797E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E00" w:themeFill="accent2" w:themeFillShade="99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9FF6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C00" w:themeColor="accent4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40" w:themeColor="accent3" w:themeShade="99"/>
          <w:insideV w:val="nil"/>
        </w:tcBorders>
        <w:shd w:val="clear" w:color="auto" w:fill="8400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40" w:themeFill="accent3" w:themeFillShade="99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C006B" w:themeColor="accent3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4" w:themeShade="99"/>
          <w:insideV w:val="nil"/>
        </w:tcBorders>
        <w:shd w:val="clear" w:color="auto" w:fill="9984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4" w:themeFillShade="99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ED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9900" w:themeColor="accent6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5" w:themeShade="99"/>
          <w:insideV w:val="nil"/>
        </w:tcBorders>
        <w:shd w:val="clear" w:color="auto" w:fill="005D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5" w:themeFillShade="99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6DD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CDA" w:themeColor="accent5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B00" w:themeColor="accent6" w:themeShade="99"/>
          <w:insideV w:val="nil"/>
        </w:tcBorders>
        <w:shd w:val="clear" w:color="auto" w:fill="91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B00" w:themeFill="accent6" w:themeFillShade="99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CD7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1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4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B5"/>
    <w:rPr>
      <w:rFonts w:ascii="Arial" w:hAnsi="Arial" w:cs="Arial"/>
      <w:b/>
      <w:bCs/>
      <w:color w:val="616264" w:themeColor="text2"/>
      <w:sz w:val="20"/>
      <w:szCs w:val="20"/>
    </w:rPr>
  </w:style>
  <w:style w:type="table" w:styleId="DarkList">
    <w:name w:val="Dark List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8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9DB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9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5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147B5"/>
  </w:style>
  <w:style w:type="character" w:customStyle="1" w:styleId="DateChar">
    <w:name w:val="Date Char"/>
    <w:basedOn w:val="DefaultParagraphFont"/>
    <w:link w:val="Dat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147B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7B5"/>
    <w:rPr>
      <w:rFonts w:ascii="Segoe UI" w:hAnsi="Segoe UI" w:cs="Segoe UI"/>
      <w:color w:val="616264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147B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Emphasis">
    <w:name w:val="Emphasis"/>
    <w:basedOn w:val="DefaultParagraphFont"/>
    <w:uiPriority w:val="20"/>
    <w:semiHidden/>
    <w:rsid w:val="005147B5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147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147B5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147B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147B5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5147B5"/>
    <w:rPr>
      <w:color w:val="750D68" w:themeColor="followedHyperlink"/>
      <w:u w:val="single"/>
    </w:rPr>
  </w:style>
  <w:style w:type="table" w:styleId="GridTable1Light">
    <w:name w:val="Grid Table 1 Light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C1E4EE" w:themeColor="accent1" w:themeTint="66"/>
        <w:left w:val="single" w:sz="4" w:space="0" w:color="C1E4EE" w:themeColor="accent1" w:themeTint="66"/>
        <w:bottom w:val="single" w:sz="4" w:space="0" w:color="C1E4EE" w:themeColor="accent1" w:themeTint="66"/>
        <w:right w:val="single" w:sz="4" w:space="0" w:color="C1E4EE" w:themeColor="accent1" w:themeTint="66"/>
        <w:insideH w:val="single" w:sz="4" w:space="0" w:color="C1E4EE" w:themeColor="accent1" w:themeTint="66"/>
        <w:insideV w:val="single" w:sz="4" w:space="0" w:color="C1E4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AFF87" w:themeColor="accent2" w:themeTint="66"/>
        <w:left w:val="single" w:sz="4" w:space="0" w:color="FAFF87" w:themeColor="accent2" w:themeTint="66"/>
        <w:bottom w:val="single" w:sz="4" w:space="0" w:color="FAFF87" w:themeColor="accent2" w:themeTint="66"/>
        <w:right w:val="single" w:sz="4" w:space="0" w:color="FAFF87" w:themeColor="accent2" w:themeTint="66"/>
        <w:insideH w:val="single" w:sz="4" w:space="0" w:color="FAFF87" w:themeColor="accent2" w:themeTint="66"/>
        <w:insideV w:val="single" w:sz="4" w:space="0" w:color="FAFF8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8BC3" w:themeColor="accent3" w:themeTint="66"/>
        <w:left w:val="single" w:sz="4" w:space="0" w:color="FF8BC3" w:themeColor="accent3" w:themeTint="66"/>
        <w:bottom w:val="single" w:sz="4" w:space="0" w:color="FF8BC3" w:themeColor="accent3" w:themeTint="66"/>
        <w:right w:val="single" w:sz="4" w:space="0" w:color="FF8BC3" w:themeColor="accent3" w:themeTint="66"/>
        <w:insideH w:val="single" w:sz="4" w:space="0" w:color="FF8BC3" w:themeColor="accent3" w:themeTint="66"/>
        <w:insideV w:val="single" w:sz="4" w:space="0" w:color="FF8B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199" w:themeColor="accent4" w:themeTint="66"/>
        <w:left w:val="single" w:sz="4" w:space="0" w:color="FFF199" w:themeColor="accent4" w:themeTint="66"/>
        <w:bottom w:val="single" w:sz="4" w:space="0" w:color="FFF199" w:themeColor="accent4" w:themeTint="66"/>
        <w:right w:val="single" w:sz="4" w:space="0" w:color="FFF199" w:themeColor="accent4" w:themeTint="66"/>
        <w:insideH w:val="single" w:sz="4" w:space="0" w:color="FFF199" w:themeColor="accent4" w:themeTint="66"/>
        <w:insideV w:val="single" w:sz="4" w:space="0" w:color="FFF1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8ADDFF" w:themeColor="accent5" w:themeTint="66"/>
        <w:left w:val="single" w:sz="4" w:space="0" w:color="8ADDFF" w:themeColor="accent5" w:themeTint="66"/>
        <w:bottom w:val="single" w:sz="4" w:space="0" w:color="8ADDFF" w:themeColor="accent5" w:themeTint="66"/>
        <w:right w:val="single" w:sz="4" w:space="0" w:color="8ADDFF" w:themeColor="accent5" w:themeTint="66"/>
        <w:insideH w:val="single" w:sz="4" w:space="0" w:color="8ADDFF" w:themeColor="accent5" w:themeTint="66"/>
        <w:insideV w:val="single" w:sz="4" w:space="0" w:color="8AD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D794" w:themeColor="accent6" w:themeTint="66"/>
        <w:left w:val="single" w:sz="4" w:space="0" w:color="FFD794" w:themeColor="accent6" w:themeTint="66"/>
        <w:bottom w:val="single" w:sz="4" w:space="0" w:color="FFD794" w:themeColor="accent6" w:themeTint="66"/>
        <w:right w:val="single" w:sz="4" w:space="0" w:color="FFD794" w:themeColor="accent6" w:themeTint="66"/>
        <w:insideH w:val="single" w:sz="4" w:space="0" w:color="FFD794" w:themeColor="accent6" w:themeTint="66"/>
        <w:insideV w:val="single" w:sz="4" w:space="0" w:color="FFD79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A3D7E6" w:themeColor="accent1" w:themeTint="99"/>
        <w:bottom w:val="single" w:sz="2" w:space="0" w:color="A3D7E6" w:themeColor="accent1" w:themeTint="99"/>
        <w:insideH w:val="single" w:sz="2" w:space="0" w:color="A3D7E6" w:themeColor="accent1" w:themeTint="99"/>
        <w:insideV w:val="single" w:sz="2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7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7FF4B" w:themeColor="accent2" w:themeTint="99"/>
        <w:bottom w:val="single" w:sz="2" w:space="0" w:color="F7FF4B" w:themeColor="accent2" w:themeTint="99"/>
        <w:insideH w:val="single" w:sz="2" w:space="0" w:color="F7FF4B" w:themeColor="accent2" w:themeTint="99"/>
        <w:insideV w:val="single" w:sz="2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F4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51A5" w:themeColor="accent3" w:themeTint="99"/>
        <w:bottom w:val="single" w:sz="2" w:space="0" w:color="FF51A5" w:themeColor="accent3" w:themeTint="99"/>
        <w:insideH w:val="single" w:sz="2" w:space="0" w:color="FF51A5" w:themeColor="accent3" w:themeTint="99"/>
        <w:insideV w:val="single" w:sz="2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EA66" w:themeColor="accent4" w:themeTint="99"/>
        <w:bottom w:val="single" w:sz="2" w:space="0" w:color="FFEA66" w:themeColor="accent4" w:themeTint="99"/>
        <w:insideH w:val="single" w:sz="2" w:space="0" w:color="FFEA66" w:themeColor="accent4" w:themeTint="99"/>
        <w:insideV w:val="single" w:sz="2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4FCCFF" w:themeColor="accent5" w:themeTint="99"/>
        <w:bottom w:val="single" w:sz="2" w:space="0" w:color="4FCCFF" w:themeColor="accent5" w:themeTint="99"/>
        <w:insideH w:val="single" w:sz="2" w:space="0" w:color="4FCCFF" w:themeColor="accent5" w:themeTint="99"/>
        <w:insideV w:val="single" w:sz="2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C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C35E" w:themeColor="accent6" w:themeTint="99"/>
        <w:bottom w:val="single" w:sz="2" w:space="0" w:color="FFC35E" w:themeColor="accent6" w:themeTint="99"/>
        <w:insideH w:val="single" w:sz="2" w:space="0" w:color="FFC35E" w:themeColor="accent6" w:themeTint="99"/>
        <w:insideV w:val="single" w:sz="2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35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C1E4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AFF8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8B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F1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8ADD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D794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5147B5"/>
  </w:style>
  <w:style w:type="paragraph" w:styleId="HTMLAddress">
    <w:name w:val="HTML Address"/>
    <w:basedOn w:val="Normal"/>
    <w:link w:val="HTMLAddressChar"/>
    <w:uiPriority w:val="99"/>
    <w:semiHidden/>
    <w:rsid w:val="005147B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47B5"/>
    <w:rPr>
      <w:rFonts w:ascii="Arial" w:hAnsi="Arial" w:cs="Arial"/>
      <w:i/>
      <w:iCs/>
      <w:color w:val="616264" w:themeColor="text2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5147B5"/>
    <w:rPr>
      <w:i/>
      <w:iCs/>
    </w:rPr>
  </w:style>
  <w:style w:type="character" w:styleId="HTMLCode">
    <w:name w:val="HTML Code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147B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147B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7B5"/>
    <w:rPr>
      <w:rFonts w:ascii="Consolas" w:hAnsi="Consolas" w:cs="Arial"/>
      <w:color w:val="616264" w:themeColor="text2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147B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147B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47B5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147B5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147B5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147B5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147B5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147B5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147B5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147B5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147B5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147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147B5"/>
    <w:rPr>
      <w:i/>
      <w:iCs/>
      <w:color w:val="66BE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147B5"/>
    <w:pPr>
      <w:pBdr>
        <w:top w:val="single" w:sz="4" w:space="10" w:color="66BED6" w:themeColor="accent1"/>
        <w:bottom w:val="single" w:sz="4" w:space="10" w:color="66BED6" w:themeColor="accent1"/>
      </w:pBdr>
      <w:spacing w:before="360" w:after="360"/>
      <w:ind w:left="864" w:right="864"/>
      <w:jc w:val="center"/>
    </w:pPr>
    <w:rPr>
      <w:i/>
      <w:iCs/>
      <w:color w:val="66BE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7B5"/>
    <w:rPr>
      <w:rFonts w:ascii="Arial" w:hAnsi="Arial" w:cs="Arial"/>
      <w:i/>
      <w:iCs/>
      <w:color w:val="66BED6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semiHidden/>
    <w:rsid w:val="005147B5"/>
    <w:rPr>
      <w:b/>
      <w:bCs/>
      <w:smallCaps/>
      <w:color w:val="66BED6" w:themeColor="accent1"/>
      <w:spacing w:val="5"/>
    </w:rPr>
  </w:style>
  <w:style w:type="table" w:styleId="LightGrid">
    <w:name w:val="Light Grid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1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  <w:shd w:val="clear" w:color="auto" w:fill="D9EEF5" w:themeFill="accent1" w:themeFillTint="3F"/>
      </w:tcPr>
    </w:tblStylePr>
    <w:tblStylePr w:type="band2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1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  <w:shd w:val="clear" w:color="auto" w:fill="FCFFB5" w:themeFill="accent2" w:themeFillTint="3F"/>
      </w:tcPr>
    </w:tblStylePr>
    <w:tblStylePr w:type="band2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1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  <w:shd w:val="clear" w:color="auto" w:fill="FFB7DA" w:themeFill="accent3" w:themeFillTint="3F"/>
      </w:tcPr>
    </w:tblStylePr>
    <w:tblStylePr w:type="band2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1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  <w:shd w:val="clear" w:color="auto" w:fill="FFF6C0" w:themeFill="accent4" w:themeFillTint="3F"/>
      </w:tcPr>
    </w:tblStylePr>
    <w:tblStylePr w:type="band2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1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  <w:shd w:val="clear" w:color="auto" w:fill="B6EAFF" w:themeFill="accent5" w:themeFillTint="3F"/>
      </w:tcPr>
    </w:tblStylePr>
    <w:tblStylePr w:type="band2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1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  <w:shd w:val="clear" w:color="auto" w:fill="FFE6BD" w:themeFill="accent6" w:themeFillTint="3F"/>
      </w:tcPr>
    </w:tblStylePr>
    <w:tblStylePr w:type="band2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1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147B5"/>
  </w:style>
  <w:style w:type="paragraph" w:styleId="List">
    <w:name w:val="List"/>
    <w:basedOn w:val="Normal"/>
    <w:uiPriority w:val="99"/>
    <w:semiHidden/>
    <w:rsid w:val="005147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147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147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147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147B5"/>
    <w:pPr>
      <w:ind w:left="1415" w:hanging="283"/>
      <w:contextualSpacing/>
    </w:pPr>
  </w:style>
  <w:style w:type="table" w:styleId="ListTable1Light">
    <w:name w:val="List Table 1 Light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bottom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bottom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bottom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bottom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bottom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bottom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BED6" w:themeColor="accent1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ED6" w:themeColor="accent1"/>
          <w:right w:val="single" w:sz="4" w:space="0" w:color="66BED6" w:themeColor="accent1"/>
        </w:tcBorders>
      </w:tcPr>
    </w:tblStylePr>
    <w:tblStylePr w:type="band1Horz">
      <w:tblPr/>
      <w:tcPr>
        <w:tcBorders>
          <w:top w:val="single" w:sz="4" w:space="0" w:color="66BED6" w:themeColor="accent1"/>
          <w:bottom w:val="single" w:sz="4" w:space="0" w:color="66BE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ED6" w:themeColor="accent1"/>
          <w:left w:val="nil"/>
        </w:tcBorders>
      </w:tcPr>
    </w:tblStylePr>
    <w:tblStylePr w:type="swCell">
      <w:tblPr/>
      <w:tcPr>
        <w:tcBorders>
          <w:top w:val="double" w:sz="4" w:space="0" w:color="66BED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300" w:themeColor="accent2"/>
          <w:right w:val="single" w:sz="4" w:space="0" w:color="CBD300" w:themeColor="accent2"/>
        </w:tcBorders>
      </w:tcPr>
    </w:tblStylePr>
    <w:tblStylePr w:type="band1Horz">
      <w:tblPr/>
      <w:tcPr>
        <w:tcBorders>
          <w:top w:val="single" w:sz="4" w:space="0" w:color="CBD300" w:themeColor="accent2"/>
          <w:bottom w:val="single" w:sz="4" w:space="0" w:color="CBD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300" w:themeColor="accent2"/>
          <w:left w:val="nil"/>
        </w:tcBorders>
      </w:tcPr>
    </w:tblStylePr>
    <w:tblStylePr w:type="swCell">
      <w:tblPr/>
      <w:tcPr>
        <w:tcBorders>
          <w:top w:val="double" w:sz="4" w:space="0" w:color="CBD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DC006B" w:themeColor="accent3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6B" w:themeColor="accent3"/>
          <w:right w:val="single" w:sz="4" w:space="0" w:color="DC006B" w:themeColor="accent3"/>
        </w:tcBorders>
      </w:tcPr>
    </w:tblStylePr>
    <w:tblStylePr w:type="band1Horz">
      <w:tblPr/>
      <w:tcPr>
        <w:tcBorders>
          <w:top w:val="single" w:sz="4" w:space="0" w:color="DC006B" w:themeColor="accent3"/>
          <w:bottom w:val="single" w:sz="4" w:space="0" w:color="DC006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6B" w:themeColor="accent3"/>
          <w:left w:val="nil"/>
        </w:tcBorders>
      </w:tcPr>
    </w:tblStylePr>
    <w:tblStylePr w:type="swCell">
      <w:tblPr/>
      <w:tcPr>
        <w:tcBorders>
          <w:top w:val="double" w:sz="4" w:space="0" w:color="DC006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DC00" w:themeColor="accent4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C00" w:themeColor="accent4"/>
          <w:right w:val="single" w:sz="4" w:space="0" w:color="FFDC00" w:themeColor="accent4"/>
        </w:tcBorders>
      </w:tcPr>
    </w:tblStylePr>
    <w:tblStylePr w:type="band1Horz">
      <w:tblPr/>
      <w:tcPr>
        <w:tcBorders>
          <w:top w:val="single" w:sz="4" w:space="0" w:color="FFDC00" w:themeColor="accent4"/>
          <w:bottom w:val="single" w:sz="4" w:space="0" w:color="FFD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C00" w:themeColor="accent4"/>
          <w:left w:val="nil"/>
        </w:tcBorders>
      </w:tcPr>
    </w:tblStylePr>
    <w:tblStylePr w:type="swCell">
      <w:tblPr/>
      <w:tcPr>
        <w:tcBorders>
          <w:top w:val="double" w:sz="4" w:space="0" w:color="FFDC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009CDA" w:themeColor="accent5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CDA" w:themeColor="accent5"/>
          <w:right w:val="single" w:sz="4" w:space="0" w:color="009CDA" w:themeColor="accent5"/>
        </w:tcBorders>
      </w:tcPr>
    </w:tblStylePr>
    <w:tblStylePr w:type="band1Horz">
      <w:tblPr/>
      <w:tcPr>
        <w:tcBorders>
          <w:top w:val="single" w:sz="4" w:space="0" w:color="009CDA" w:themeColor="accent5"/>
          <w:bottom w:val="single" w:sz="4" w:space="0" w:color="009CD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CDA" w:themeColor="accent5"/>
          <w:left w:val="nil"/>
        </w:tcBorders>
      </w:tcPr>
    </w:tblStylePr>
    <w:tblStylePr w:type="swCell">
      <w:tblPr/>
      <w:tcPr>
        <w:tcBorders>
          <w:top w:val="double" w:sz="4" w:space="0" w:color="009CD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39900" w:themeColor="accent6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900" w:themeColor="accent6"/>
          <w:right w:val="single" w:sz="4" w:space="0" w:color="F39900" w:themeColor="accent6"/>
        </w:tcBorders>
      </w:tcPr>
    </w:tblStylePr>
    <w:tblStylePr w:type="band1Horz">
      <w:tblPr/>
      <w:tcPr>
        <w:tcBorders>
          <w:top w:val="single" w:sz="4" w:space="0" w:color="F39900" w:themeColor="accent6"/>
          <w:bottom w:val="single" w:sz="4" w:space="0" w:color="F399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900" w:themeColor="accent6"/>
          <w:left w:val="nil"/>
        </w:tcBorders>
      </w:tcPr>
    </w:tblStylePr>
    <w:tblStylePr w:type="swCell">
      <w:tblPr/>
      <w:tcPr>
        <w:tcBorders>
          <w:top w:val="double" w:sz="4" w:space="0" w:color="F399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BED6" w:themeColor="accent1"/>
        <w:left w:val="single" w:sz="24" w:space="0" w:color="66BED6" w:themeColor="accent1"/>
        <w:bottom w:val="single" w:sz="24" w:space="0" w:color="66BED6" w:themeColor="accent1"/>
        <w:right w:val="single" w:sz="24" w:space="0" w:color="66BED6" w:themeColor="accent1"/>
      </w:tblBorders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300" w:themeColor="accent2"/>
        <w:left w:val="single" w:sz="24" w:space="0" w:color="CBD300" w:themeColor="accent2"/>
        <w:bottom w:val="single" w:sz="24" w:space="0" w:color="CBD300" w:themeColor="accent2"/>
        <w:right w:val="single" w:sz="24" w:space="0" w:color="CBD300" w:themeColor="accent2"/>
      </w:tblBorders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6B" w:themeColor="accent3"/>
        <w:left w:val="single" w:sz="24" w:space="0" w:color="DC006B" w:themeColor="accent3"/>
        <w:bottom w:val="single" w:sz="24" w:space="0" w:color="DC006B" w:themeColor="accent3"/>
        <w:right w:val="single" w:sz="24" w:space="0" w:color="DC006B" w:themeColor="accent3"/>
      </w:tblBorders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C00" w:themeColor="accent4"/>
        <w:left w:val="single" w:sz="24" w:space="0" w:color="FFDC00" w:themeColor="accent4"/>
        <w:bottom w:val="single" w:sz="24" w:space="0" w:color="FFDC00" w:themeColor="accent4"/>
        <w:right w:val="single" w:sz="24" w:space="0" w:color="FFDC00" w:themeColor="accent4"/>
      </w:tblBorders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CDA" w:themeColor="accent5"/>
        <w:left w:val="single" w:sz="24" w:space="0" w:color="009CDA" w:themeColor="accent5"/>
        <w:bottom w:val="single" w:sz="24" w:space="0" w:color="009CDA" w:themeColor="accent5"/>
        <w:right w:val="single" w:sz="24" w:space="0" w:color="009CDA" w:themeColor="accent5"/>
      </w:tblBorders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9900" w:themeColor="accent6"/>
        <w:left w:val="single" w:sz="24" w:space="0" w:color="F39900" w:themeColor="accent6"/>
        <w:bottom w:val="single" w:sz="24" w:space="0" w:color="F39900" w:themeColor="accent6"/>
        <w:right w:val="single" w:sz="24" w:space="0" w:color="F39900" w:themeColor="accent6"/>
      </w:tblBorders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66BED6" w:themeColor="accent1"/>
        <w:bottom w:val="single" w:sz="4" w:space="0" w:color="66BE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BE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CBD300" w:themeColor="accent2"/>
        <w:bottom w:val="single" w:sz="4" w:space="0" w:color="CBD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D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DC006B" w:themeColor="accent3"/>
        <w:bottom w:val="single" w:sz="4" w:space="0" w:color="DC006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C006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DC00" w:themeColor="accent4"/>
        <w:bottom w:val="single" w:sz="4" w:space="0" w:color="FFD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009CDA" w:themeColor="accent5"/>
        <w:bottom w:val="single" w:sz="4" w:space="0" w:color="009CD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CD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39900" w:themeColor="accent6"/>
        <w:bottom w:val="single" w:sz="4" w:space="0" w:color="F399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99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E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E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E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E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6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6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6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6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CD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CD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CD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CD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9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9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9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9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5147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color w:val="616264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47B5"/>
    <w:rPr>
      <w:rFonts w:ascii="Consolas" w:hAnsi="Consolas" w:cs="Arial"/>
      <w:color w:val="616264" w:themeColor="text2"/>
      <w:sz w:val="20"/>
      <w:szCs w:val="20"/>
    </w:rPr>
  </w:style>
  <w:style w:type="table" w:styleId="MediumGrid1">
    <w:name w:val="Medium Grid 1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  <w:insideV w:val="single" w:sz="8" w:space="0" w:color="8CCEE0" w:themeColor="accent1" w:themeTint="BF"/>
      </w:tblBorders>
    </w:tblPr>
    <w:tcPr>
      <w:shd w:val="clear" w:color="auto" w:fill="D9EE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E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  <w:insideV w:val="single" w:sz="8" w:space="0" w:color="F6FF1F" w:themeColor="accent2" w:themeTint="BF"/>
      </w:tblBorders>
    </w:tblPr>
    <w:tcPr>
      <w:shd w:val="clear" w:color="auto" w:fill="FCFFB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1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  <w:insideV w:val="single" w:sz="8" w:space="0" w:color="FF258F" w:themeColor="accent3" w:themeTint="BF"/>
      </w:tblBorders>
    </w:tblPr>
    <w:tcPr>
      <w:shd w:val="clear" w:color="auto" w:fill="FFB7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  <w:insideV w:val="single" w:sz="8" w:space="0" w:color="FFE440" w:themeColor="accent4" w:themeTint="BF"/>
      </w:tblBorders>
    </w:tblPr>
    <w:tcPr>
      <w:shd w:val="clear" w:color="auto" w:fill="FFF6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  <w:insideV w:val="single" w:sz="8" w:space="0" w:color="24C0FF" w:themeColor="accent5" w:themeTint="BF"/>
      </w:tblBorders>
    </w:tblPr>
    <w:tcPr>
      <w:shd w:val="clear" w:color="auto" w:fill="B6EA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  <w:insideV w:val="single" w:sz="8" w:space="0" w:color="FFB437" w:themeColor="accent6" w:themeTint="BF"/>
      </w:tblBorders>
    </w:tblPr>
    <w:tcPr>
      <w:shd w:val="clear" w:color="auto" w:fill="FFE6B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3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cPr>
      <w:shd w:val="clear" w:color="auto" w:fill="D9EE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F6" w:themeFill="accent1" w:themeFillTint="33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tcBorders>
          <w:insideH w:val="single" w:sz="6" w:space="0" w:color="66BED6" w:themeColor="accent1"/>
          <w:insideV w:val="single" w:sz="6" w:space="0" w:color="66BED6" w:themeColor="accent1"/>
        </w:tcBorders>
        <w:shd w:val="clear" w:color="auto" w:fill="B2DE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cPr>
      <w:shd w:val="clear" w:color="auto" w:fill="FCFFB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3" w:themeFill="accent2" w:themeFillTint="33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tcBorders>
          <w:insideH w:val="single" w:sz="6" w:space="0" w:color="CBD300" w:themeColor="accent2"/>
          <w:insideV w:val="single" w:sz="6" w:space="0" w:color="CBD300" w:themeColor="accent2"/>
        </w:tcBorders>
        <w:shd w:val="clear" w:color="auto" w:fill="F9FF6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cPr>
      <w:shd w:val="clear" w:color="auto" w:fill="FFB7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1" w:themeFill="accent3" w:themeFillTint="33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tcBorders>
          <w:insideH w:val="single" w:sz="6" w:space="0" w:color="DC006B" w:themeColor="accent3"/>
          <w:insideV w:val="single" w:sz="6" w:space="0" w:color="DC006B" w:themeColor="accent3"/>
        </w:tcBorders>
        <w:shd w:val="clear" w:color="auto" w:fill="FF6E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cPr>
      <w:shd w:val="clear" w:color="auto" w:fill="FFF6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4" w:themeFillTint="33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tcBorders>
          <w:insideH w:val="single" w:sz="6" w:space="0" w:color="FFDC00" w:themeColor="accent4"/>
          <w:insideV w:val="single" w:sz="6" w:space="0" w:color="FFDC00" w:themeColor="accent4"/>
        </w:tcBorders>
        <w:shd w:val="clear" w:color="auto" w:fill="FFED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cPr>
      <w:shd w:val="clear" w:color="auto" w:fill="B6EA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5" w:themeFillTint="33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tcBorders>
          <w:insideH w:val="single" w:sz="6" w:space="0" w:color="009CDA" w:themeColor="accent5"/>
          <w:insideV w:val="single" w:sz="6" w:space="0" w:color="009CDA" w:themeColor="accent5"/>
        </w:tcBorders>
        <w:shd w:val="clear" w:color="auto" w:fill="6DD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cPr>
      <w:shd w:val="clear" w:color="auto" w:fill="FFE6B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9" w:themeFill="accent6" w:themeFillTint="33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tcBorders>
          <w:insideH w:val="single" w:sz="6" w:space="0" w:color="F39900" w:themeColor="accent6"/>
          <w:insideV w:val="single" w:sz="6" w:space="0" w:color="F39900" w:themeColor="accent6"/>
        </w:tcBorders>
        <w:shd w:val="clear" w:color="auto" w:fill="FFCD7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E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E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E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6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6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5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A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ED6" w:themeColor="accen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shd w:val="clear" w:color="auto" w:fill="D9EE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300" w:themeColor="accent2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shd w:val="clear" w:color="auto" w:fill="FCFFB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6B" w:themeColor="accent3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shd w:val="clear" w:color="auto" w:fill="FFB7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4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shd w:val="clear" w:color="auto" w:fill="FFF6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A" w:themeColor="accent5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shd w:val="clear" w:color="auto" w:fill="B6EA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900" w:themeColor="accent6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shd w:val="clear" w:color="auto" w:fill="FFE6B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E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BED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E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E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E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3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006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6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6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E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147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47B5"/>
    <w:rPr>
      <w:rFonts w:asciiTheme="majorHAnsi" w:eastAsiaTheme="majorEastAsia" w:hAnsiTheme="majorHAnsi" w:cstheme="majorBidi"/>
      <w:color w:val="616264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5147B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5147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147B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5147B5"/>
  </w:style>
  <w:style w:type="table" w:styleId="PlainTable1">
    <w:name w:val="Plain Table 1"/>
    <w:basedOn w:val="TableNormal"/>
    <w:uiPriority w:val="4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147B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47B5"/>
    <w:rPr>
      <w:rFonts w:ascii="Consolas" w:hAnsi="Consolas" w:cs="Arial"/>
      <w:color w:val="616264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47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5147B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Strong">
    <w:name w:val="Strong"/>
    <w:basedOn w:val="DefaultParagraphFont"/>
    <w:uiPriority w:val="22"/>
    <w:semiHidden/>
    <w:rsid w:val="005147B5"/>
    <w:rPr>
      <w:b/>
      <w:bCs/>
    </w:rPr>
  </w:style>
  <w:style w:type="character" w:styleId="SubtleReference">
    <w:name w:val="Subtle Reference"/>
    <w:basedOn w:val="DefaultParagraphFont"/>
    <w:uiPriority w:val="31"/>
    <w:semiHidden/>
    <w:rsid w:val="005147B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rsid w:val="005147B5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147B5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147B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147B5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147B5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147B5"/>
    <w:pPr>
      <w:spacing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147B5"/>
    <w:pPr>
      <w:spacing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147B5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147B5"/>
    <w:pPr>
      <w:spacing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147B5"/>
    <w:pPr>
      <w:spacing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147B5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147B5"/>
    <w:pPr>
      <w:spacing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147B5"/>
    <w:pPr>
      <w:spacing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147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147B5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147B5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147B5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147B5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147B5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147B5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147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147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5147B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5147B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5147B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5147B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5147B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5147B5"/>
    <w:pPr>
      <w:spacing w:after="100"/>
      <w:ind w:left="1600"/>
    </w:pPr>
  </w:style>
  <w:style w:type="paragraph" w:customStyle="1" w:styleId="ETFBodyText">
    <w:name w:val="ETF Body Text"/>
    <w:basedOn w:val="Normal"/>
    <w:link w:val="ETFBodyTextChar"/>
    <w:uiPriority w:val="99"/>
    <w:rsid w:val="003E7550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ETFBodyTextChar">
    <w:name w:val="ETF Body Text Char"/>
    <w:link w:val="ETFBodyText"/>
    <w:uiPriority w:val="99"/>
    <w:locked/>
    <w:rsid w:val="003E7550"/>
    <w:rPr>
      <w:rFonts w:ascii="Arial" w:eastAsia="Times New Roman" w:hAnsi="Arial" w:cs="Arial"/>
      <w:sz w:val="24"/>
      <w:szCs w:val="24"/>
      <w:lang w:val="it-IT"/>
    </w:rPr>
  </w:style>
  <w:style w:type="paragraph" w:customStyle="1" w:styleId="Default">
    <w:name w:val="Default"/>
    <w:rsid w:val="00C66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45432"/>
    <w:pPr>
      <w:spacing w:after="0" w:line="240" w:lineRule="auto"/>
    </w:pPr>
  </w:style>
  <w:style w:type="character" w:customStyle="1" w:styleId="ListParagraphChar">
    <w:name w:val="List Paragraph Char"/>
    <w:aliases w:val="List Paragraph1 Char,Lijstalinea Char,Bullet List Paragraph Char,Heading 2_sj Char,Forth level Char,Numbered List Paragraph Char,References Char,Numbered Paragraph Char,Main numbered paragraph Char,List_Paragraph Char,Liste 1 Char"/>
    <w:link w:val="ListParagraph"/>
    <w:uiPriority w:val="34"/>
    <w:qFormat/>
    <w:rsid w:val="006A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tf.europa.eu\SYSVOL\etf.europa.eu\ETF%20Templates\Templates\ETF%20Blank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ETF (2019)">
      <a:dk1>
        <a:sysClr val="windowText" lastClr="000000"/>
      </a:dk1>
      <a:lt1>
        <a:sysClr val="window" lastClr="FFFFFF"/>
      </a:lt1>
      <a:dk2>
        <a:srgbClr val="616264"/>
      </a:dk2>
      <a:lt2>
        <a:srgbClr val="0092BB"/>
      </a:lt2>
      <a:accent1>
        <a:srgbClr val="66BED6"/>
      </a:accent1>
      <a:accent2>
        <a:srgbClr val="CBD300"/>
      </a:accent2>
      <a:accent3>
        <a:srgbClr val="DC006B"/>
      </a:accent3>
      <a:accent4>
        <a:srgbClr val="FFDC00"/>
      </a:accent4>
      <a:accent5>
        <a:srgbClr val="009CDA"/>
      </a:accent5>
      <a:accent6>
        <a:srgbClr val="F39900"/>
      </a:accent6>
      <a:hlink>
        <a:srgbClr val="DC006B"/>
      </a:hlink>
      <a:folHlink>
        <a:srgbClr val="750D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D9E6-A093-4E8E-AF7B-D8932D93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 Blank - Portrait</Template>
  <TotalTime>13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Karelle Violet</dc:creator>
  <cp:lastModifiedBy>Karelle Violet</cp:lastModifiedBy>
  <cp:revision>3</cp:revision>
  <cp:lastPrinted>2019-09-17T07:32:00Z</cp:lastPrinted>
  <dcterms:created xsi:type="dcterms:W3CDTF">2020-12-15T04:34:00Z</dcterms:created>
  <dcterms:modified xsi:type="dcterms:W3CDTF">2020-12-15T04:47:00Z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Ptr">
    <vt:lpwstr>269877436</vt:lpwstr>
  </property>
  <property fmtid="{D5CDD505-2E9C-101B-9397-08002B2CF9AE}" pid="3" name="RibbonPtrTurnTownGlobaldotm">
    <vt:lpwstr>269033988</vt:lpwstr>
  </property>
  <property fmtid="{D5CDD505-2E9C-101B-9397-08002B2CF9AE}" pid="4" name="DocPath">
    <vt:lpwstr>\\etf.europa.eu\SYSVOL\etf.europa.eu\ETF Templates\Templates\ETF Blank - Portrait.dotx</vt:lpwstr>
  </property>
  <property fmtid="{D5CDD505-2E9C-101B-9397-08002B2CF9AE}" pid="5" name="DocType">
    <vt:lpwstr>ETF</vt:lpwstr>
  </property>
  <property fmtid="{D5CDD505-2E9C-101B-9397-08002B2CF9AE}" pid="6" name="InitialTemplateVersion">
    <vt:lpwstr>4.1</vt:lpwstr>
  </property>
  <property fmtid="{D5CDD505-2E9C-101B-9397-08002B2CF9AE}" pid="7" name="CurrentTemplateVersion">
    <vt:lpwstr>4.1</vt:lpwstr>
  </property>
  <property fmtid="{D5CDD505-2E9C-101B-9397-08002B2CF9AE}" pid="8" name="DocTemplateName">
    <vt:lpwstr>ETF Blank - Portrait.dotx</vt:lpwstr>
  </property>
</Properties>
</file>