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4AF7" w14:textId="77777777" w:rsidR="00194947" w:rsidRPr="00EB066D" w:rsidRDefault="00194947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</w:p>
    <w:p w14:paraId="1725174A" w14:textId="77777777" w:rsidR="0073492B" w:rsidRPr="00EB066D" w:rsidRDefault="0073492B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</w:p>
    <w:p w14:paraId="4A7BE89F" w14:textId="4752C0E7" w:rsidR="00337FFD" w:rsidRPr="00EB066D" w:rsidRDefault="007B1307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digital transformation architect</w:t>
      </w:r>
    </w:p>
    <w:p w14:paraId="5B6EE712" w14:textId="49A9AE8C" w:rsidR="0073492B" w:rsidRPr="00EB066D" w:rsidRDefault="00032E5E" w:rsidP="00E2559D">
      <w:pPr>
        <w:pStyle w:val="Heading1"/>
        <w:spacing w:before="0"/>
        <w:rPr>
          <w:rFonts w:ascii="Arial" w:eastAsia="Times New Roman" w:hAnsi="Arial" w:cs="Arial"/>
        </w:rPr>
      </w:pPr>
      <w:r w:rsidRPr="00EB066D">
        <w:rPr>
          <w:rFonts w:ascii="Arial" w:eastAsia="Times New Roman" w:hAnsi="Arial" w:cs="Arial"/>
        </w:rPr>
        <w:t>selection criteria form</w:t>
      </w:r>
    </w:p>
    <w:p w14:paraId="47D8CE1D" w14:textId="0EC94BD5" w:rsidR="00DA2EE7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Guidelines</w:t>
      </w:r>
    </w:p>
    <w:p w14:paraId="03FF2BA1" w14:textId="1634BF1E" w:rsidR="008E40FF" w:rsidRPr="00EB066D" w:rsidRDefault="0080149C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U</w:t>
      </w:r>
      <w:r w:rsidR="008E40FF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se 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up to </w:t>
      </w:r>
      <w:r w:rsidR="008E40FF" w:rsidRPr="00EB066D">
        <w:rPr>
          <w:rFonts w:ascii="Arial" w:eastAsia="Times New Roman" w:hAnsi="Arial" w:cs="Arial"/>
          <w:color w:val="616264"/>
          <w:sz w:val="20"/>
          <w:szCs w:val="20"/>
        </w:rPr>
        <w:t>150 words per cell.</w:t>
      </w:r>
    </w:p>
    <w:p w14:paraId="61625AFB" w14:textId="17A0F84A" w:rsidR="00DA2EE7" w:rsidRPr="00EB066D" w:rsidRDefault="00DA2EE7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Add extra rows if needed</w:t>
      </w:r>
      <w:r w:rsidR="00A56A23" w:rsidRPr="00EB066D">
        <w:rPr>
          <w:rFonts w:ascii="Arial" w:eastAsia="Times New Roman" w:hAnsi="Arial" w:cs="Arial"/>
          <w:color w:val="616264"/>
          <w:sz w:val="20"/>
          <w:szCs w:val="20"/>
        </w:rPr>
        <w:t>.</w:t>
      </w:r>
    </w:p>
    <w:p w14:paraId="66757681" w14:textId="0D9A04DB" w:rsidR="008E40FF" w:rsidRPr="00EB066D" w:rsidRDefault="00DA2EE7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Do not attach any other document.</w:t>
      </w:r>
    </w:p>
    <w:p w14:paraId="75740601" w14:textId="3DAC173A" w:rsidR="0073492B" w:rsidRPr="00EB066D" w:rsidRDefault="008E40FF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Submit it, by the deadline, together with your cover letter and curriculum vitae. For further information, refer to the paragraph</w:t>
      </w:r>
      <w:r w:rsidR="00F447D7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 “Formal requirements” on page</w:t>
      </w:r>
      <w:r w:rsidR="006D4D0C">
        <w:rPr>
          <w:rFonts w:ascii="Arial" w:eastAsia="Times New Roman" w:hAnsi="Arial" w:cs="Arial"/>
          <w:color w:val="616264"/>
          <w:sz w:val="20"/>
          <w:szCs w:val="20"/>
        </w:rPr>
        <w:t xml:space="preserve"> 4 </w:t>
      </w:r>
      <w:bookmarkStart w:id="0" w:name="_GoBack"/>
      <w:bookmarkEnd w:id="0"/>
      <w:r w:rsidRPr="00EB066D">
        <w:rPr>
          <w:rFonts w:ascii="Arial" w:eastAsia="Times New Roman" w:hAnsi="Arial" w:cs="Arial"/>
          <w:color w:val="616264"/>
          <w:sz w:val="20"/>
          <w:szCs w:val="20"/>
        </w:rPr>
        <w:t>of the vacancy notice</w:t>
      </w:r>
      <w:r w:rsidR="00715378">
        <w:rPr>
          <w:rFonts w:ascii="Arial" w:eastAsia="Times New Roman" w:hAnsi="Arial" w:cs="Arial"/>
          <w:color w:val="616264"/>
          <w:sz w:val="20"/>
          <w:szCs w:val="20"/>
        </w:rPr>
        <w:t xml:space="preserve"> (English version)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>.</w:t>
      </w:r>
    </w:p>
    <w:p w14:paraId="1868EF81" w14:textId="5245D818" w:rsidR="00DA2EE7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399"/>
        <w:gridCol w:w="1701"/>
        <w:gridCol w:w="2550"/>
      </w:tblGrid>
      <w:tr w:rsidR="005B1CFF" w:rsidRPr="00EB066D" w14:paraId="7FAA77FF" w14:textId="77777777" w:rsidTr="005B1CFF">
        <w:tc>
          <w:tcPr>
            <w:tcW w:w="1988" w:type="dxa"/>
          </w:tcPr>
          <w:p w14:paraId="6F6BBAA2" w14:textId="0B5EB712" w:rsidR="005B1CFF" w:rsidRPr="00EB066D" w:rsidRDefault="005B1CFF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  <w:r w:rsidRPr="00EB066D"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  <w:t>Your last name:</w:t>
            </w:r>
          </w:p>
        </w:tc>
        <w:tc>
          <w:tcPr>
            <w:tcW w:w="3399" w:type="dxa"/>
          </w:tcPr>
          <w:p w14:paraId="12E3CF2B" w14:textId="6B9157D0" w:rsidR="005B1CFF" w:rsidRPr="00EB066D" w:rsidRDefault="005B1CFF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F50E7" w14:textId="0577F186" w:rsidR="005B1CFF" w:rsidRPr="00EB066D" w:rsidRDefault="005B1CFF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  <w:r w:rsidRPr="00EB066D"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  <w:t>Your first name:</w:t>
            </w:r>
          </w:p>
        </w:tc>
        <w:tc>
          <w:tcPr>
            <w:tcW w:w="2550" w:type="dxa"/>
          </w:tcPr>
          <w:p w14:paraId="3D1F952B" w14:textId="33EF1453" w:rsidR="005B1CFF" w:rsidRPr="00EB066D" w:rsidRDefault="005B1CFF" w:rsidP="00337FFD">
            <w:pPr>
              <w:pStyle w:val="Heading3"/>
              <w:spacing w:before="0" w:after="0" w:line="276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</w:tbl>
    <w:p w14:paraId="7E46434F" w14:textId="09B018E4" w:rsidR="0073492B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Professional experience</w:t>
      </w:r>
    </w:p>
    <w:p w14:paraId="1C02F5C5" w14:textId="13B09982" w:rsidR="0073492B" w:rsidRPr="000444A5" w:rsidRDefault="00A1473A" w:rsidP="000444A5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0444A5">
        <w:rPr>
          <w:rFonts w:ascii="Arial" w:eastAsia="Times New Roman" w:hAnsi="Arial" w:cs="Arial"/>
          <w:color w:val="616264"/>
          <w:kern w:val="20"/>
          <w:sz w:val="20"/>
          <w:szCs w:val="20"/>
        </w:rPr>
        <w:t xml:space="preserve">Applicants should have a minimum of </w:t>
      </w:r>
      <w:r w:rsidR="000444A5">
        <w:rPr>
          <w:rFonts w:ascii="Arial" w:eastAsia="Times New Roman" w:hAnsi="Arial" w:cs="Arial"/>
          <w:color w:val="616264"/>
          <w:kern w:val="20"/>
          <w:sz w:val="20"/>
          <w:szCs w:val="20"/>
        </w:rPr>
        <w:t>6</w:t>
      </w:r>
      <w:r w:rsidRPr="000444A5">
        <w:rPr>
          <w:rFonts w:ascii="Arial" w:eastAsia="Times New Roman" w:hAnsi="Arial" w:cs="Arial"/>
          <w:color w:val="616264"/>
          <w:kern w:val="20"/>
          <w:sz w:val="20"/>
          <w:szCs w:val="20"/>
        </w:rPr>
        <w:t xml:space="preserve"> years - </w:t>
      </w:r>
      <w:r w:rsidR="000444A5" w:rsidRPr="000444A5">
        <w:rPr>
          <w:rFonts w:ascii="Arial" w:eastAsia="Times New Roman" w:hAnsi="Arial" w:cs="Arial"/>
          <w:color w:val="616264"/>
          <w:sz w:val="20"/>
          <w:szCs w:val="20"/>
        </w:rPr>
        <w:t>over the last 10 years - of professional experience in the field of digital transformation, as per the “job profile: key accountability and tasks”</w:t>
      </w:r>
      <w:r w:rsidR="000444A5">
        <w:rPr>
          <w:rFonts w:ascii="Arial" w:eastAsia="Times New Roman" w:hAnsi="Arial" w:cs="Arial"/>
          <w:color w:val="616264"/>
          <w:sz w:val="20"/>
          <w:szCs w:val="20"/>
        </w:rPr>
        <w:t>.</w:t>
      </w:r>
      <w:r w:rsidR="000444A5" w:rsidRPr="000444A5">
        <w:rPr>
          <w:rFonts w:ascii="Arial" w:eastAsia="Times New Roman" w:hAnsi="Arial" w:cs="Arial"/>
          <w:color w:val="616264"/>
          <w:sz w:val="20"/>
          <w:szCs w:val="20"/>
        </w:rPr>
        <w:t xml:space="preserve"> 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73492B" w:rsidRPr="00EB066D" w14:paraId="33D0FB78" w14:textId="77777777" w:rsidTr="00A8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88BCFC3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CB74BAD" w14:textId="46AE2D8D" w:rsidR="0073492B" w:rsidRPr="00EB066D" w:rsidRDefault="0073492B" w:rsidP="00337FFD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3EAEF182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job title</w:t>
            </w:r>
          </w:p>
          <w:p w14:paraId="4EDF0E3A" w14:textId="5873E06A" w:rsidR="0073492B" w:rsidRPr="00EB066D" w:rsidRDefault="0073492B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5DF3D014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5E31B3F1" w14:textId="6D826A00" w:rsidR="0073492B" w:rsidRPr="00EB066D" w:rsidRDefault="0073492B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CC33A5" w:rsidRPr="00EB066D" w14:paraId="60532AB0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34BF90A" w14:textId="145A2854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449DFBA7" w14:textId="40BB751C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7BCC1BCB" w14:textId="289394AD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49270529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1998A29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2A563A23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49011247" w14:textId="7891408C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25C5B105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A7EE059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0717A85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0C75FF09" w14:textId="712E58B8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27C7F4C8" w14:textId="77777777" w:rsidTr="00A82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8FDC7CA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AE67EAE" w14:textId="77777777" w:rsidR="00CC33A5" w:rsidRPr="00CC33A5" w:rsidRDefault="00CC33A5" w:rsidP="00CC33A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37969B13" w14:textId="47F8D7F6" w:rsidR="00CC33A5" w:rsidRPr="00CC33A5" w:rsidRDefault="00CC33A5" w:rsidP="00CC33A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663D2BC2" w14:textId="2E25CF79" w:rsidR="0073492B" w:rsidRPr="00EB066D" w:rsidRDefault="0073492B" w:rsidP="00337FFD">
      <w:pPr>
        <w:pStyle w:val="BodyText"/>
        <w:spacing w:after="0" w:line="276" w:lineRule="auto"/>
        <w:rPr>
          <w:rFonts w:ascii="Arial" w:eastAsia="Times New Roman" w:hAnsi="Arial" w:cs="Arial"/>
          <w:color w:val="616264"/>
          <w:kern w:val="20"/>
          <w:sz w:val="20"/>
          <w:szCs w:val="20"/>
          <w:lang w:val="en-GB"/>
        </w:rPr>
      </w:pPr>
    </w:p>
    <w:p w14:paraId="0637F417" w14:textId="78FDCD84" w:rsidR="000444A5" w:rsidRPr="000444A5" w:rsidRDefault="000444A5" w:rsidP="000444A5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 xml:space="preserve">Candidates should have, </w:t>
      </w:r>
      <w:r w:rsidRPr="000444A5">
        <w:rPr>
          <w:rFonts w:ascii="Arial" w:eastAsia="Times New Roman" w:hAnsi="Arial" w:cs="Arial"/>
          <w:color w:val="616264"/>
          <w:sz w:val="20"/>
          <w:szCs w:val="20"/>
        </w:rPr>
        <w:t>as part of the 6 years of experience in the field of digital transformation</w:t>
      </w:r>
      <w:r>
        <w:rPr>
          <w:rFonts w:ascii="Arial" w:eastAsia="Times New Roman" w:hAnsi="Arial" w:cs="Arial"/>
          <w:color w:val="616264"/>
          <w:sz w:val="20"/>
          <w:szCs w:val="20"/>
        </w:rPr>
        <w:t>,</w:t>
      </w:r>
      <w:r w:rsidRPr="000444A5">
        <w:rPr>
          <w:rFonts w:ascii="Arial" w:eastAsia="Times New Roman" w:hAnsi="Arial" w:cs="Arial"/>
          <w:color w:val="616264"/>
          <w:sz w:val="20"/>
          <w:szCs w:val="20"/>
        </w:rPr>
        <w:t xml:space="preserve"> at least 2 years in enterprise architecture</w:t>
      </w:r>
      <w:r>
        <w:rPr>
          <w:rFonts w:ascii="Arial" w:eastAsia="Times New Roman" w:hAnsi="Arial" w:cs="Arial"/>
          <w:color w:val="616264"/>
          <w:sz w:val="20"/>
          <w:szCs w:val="20"/>
        </w:rPr>
        <w:t>.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6D0748" w:rsidRPr="00EB066D" w14:paraId="679172D2" w14:textId="77777777" w:rsidTr="0066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C99129D" w14:textId="77777777" w:rsidR="006D0748" w:rsidRPr="00EB066D" w:rsidRDefault="006D0748" w:rsidP="006645E5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76BD418" w14:textId="77777777" w:rsidR="006D0748" w:rsidRPr="00EB066D" w:rsidRDefault="006D0748" w:rsidP="006645E5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2EB48C5D" w14:textId="77777777" w:rsidR="006D0748" w:rsidRPr="00EB066D" w:rsidRDefault="006D0748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job title</w:t>
            </w:r>
          </w:p>
          <w:p w14:paraId="5F7997FC" w14:textId="77777777" w:rsidR="006D0748" w:rsidRPr="00EB066D" w:rsidRDefault="006D0748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56C89455" w14:textId="77777777" w:rsidR="006D0748" w:rsidRPr="00EB066D" w:rsidRDefault="006D0748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67EF6F65" w14:textId="77777777" w:rsidR="006D0748" w:rsidRPr="00EB066D" w:rsidRDefault="006D0748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6D0748" w:rsidRPr="00EB066D" w14:paraId="4BE23387" w14:textId="77777777" w:rsidTr="006645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1EEC92A" w14:textId="77777777" w:rsidR="006D0748" w:rsidRPr="00CC33A5" w:rsidRDefault="006D0748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50A83928" w14:textId="77777777" w:rsidR="006D0748" w:rsidRPr="00CC33A5" w:rsidRDefault="006D0748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60A598C2" w14:textId="77777777" w:rsidR="006D0748" w:rsidRPr="00CC33A5" w:rsidRDefault="006D0748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6D0748" w:rsidRPr="00EB066D" w14:paraId="3644D116" w14:textId="77777777" w:rsidTr="006645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B7E28BF" w14:textId="77777777" w:rsidR="006D0748" w:rsidRPr="00CC33A5" w:rsidRDefault="006D0748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1EE27BD" w14:textId="77777777" w:rsidR="006D0748" w:rsidRPr="00CC33A5" w:rsidRDefault="006D0748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18775D59" w14:textId="77777777" w:rsidR="006D0748" w:rsidRPr="00CC33A5" w:rsidRDefault="006D0748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0CF60E72" w14:textId="27C67C77" w:rsidR="00337FFD" w:rsidRPr="00EB066D" w:rsidRDefault="00337FFD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6A054DA4" w14:textId="0FD7875B" w:rsidR="00337FFD" w:rsidRPr="00EB066D" w:rsidRDefault="00A1473A" w:rsidP="00A1473A">
      <w:pPr>
        <w:keepNext/>
        <w:keepLines/>
        <w:spacing w:before="240" w:after="120"/>
        <w:outlineLvl w:val="2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lastRenderedPageBreak/>
        <w:t>Technical skills</w:t>
      </w:r>
    </w:p>
    <w:p w14:paraId="7519403B" w14:textId="7BE1E9B1" w:rsidR="00337FFD" w:rsidRPr="00EB066D" w:rsidRDefault="007B1307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Digital transformation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337FFD" w:rsidRPr="00EB066D" w14:paraId="0069525F" w14:textId="77777777" w:rsidTr="0033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EE5C83C" w14:textId="0D8CE843" w:rsidR="00337FFD" w:rsidRPr="00EB066D" w:rsidRDefault="00337FFD" w:rsidP="00337FFD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03F88A0" w14:textId="55D12FD3" w:rsidR="00337FFD" w:rsidRPr="00EB066D" w:rsidRDefault="00337FFD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337FFD" w:rsidRPr="00EB066D" w14:paraId="69CB1A6F" w14:textId="77777777" w:rsidTr="0033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389BDBB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640AA1E" w14:textId="3C1797F1" w:rsidR="00337FFD" w:rsidRPr="00EB066D" w:rsidRDefault="00337FFD" w:rsidP="00E71A1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7FFD" w:rsidRPr="00EB066D" w14:paraId="1A4313F5" w14:textId="77777777" w:rsidTr="0033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A83D087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3766C" w14:textId="0DD0585F" w:rsidR="00337FFD" w:rsidRPr="00EB066D" w:rsidRDefault="00337FFD" w:rsidP="00337FF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7FFD" w:rsidRPr="00EB066D" w14:paraId="0AC81437" w14:textId="77777777" w:rsidTr="00337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A616843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5E9860B" w14:textId="06AC404B" w:rsidR="00337FFD" w:rsidRPr="00EB066D" w:rsidRDefault="00337FFD" w:rsidP="00337FFD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204FFA7E" w14:textId="77777777" w:rsidR="00FF489A" w:rsidRPr="00EB066D" w:rsidRDefault="00FF489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bookmarkStart w:id="1" w:name="_Hlk50447876"/>
    </w:p>
    <w:p w14:paraId="46D87243" w14:textId="66DAA183" w:rsidR="00FF489A" w:rsidRPr="00EB066D" w:rsidRDefault="007B1307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E</w:t>
      </w:r>
      <w:r w:rsidRPr="001F0612">
        <w:rPr>
          <w:rFonts w:ascii="Arial" w:eastAsia="Times New Roman" w:hAnsi="Arial" w:cs="Arial"/>
          <w:color w:val="616264"/>
          <w:sz w:val="20"/>
          <w:szCs w:val="20"/>
        </w:rPr>
        <w:t>nterprise architecture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FF489A" w:rsidRPr="00EB066D" w14:paraId="656C6FD6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bookmarkEnd w:id="1"/>
          <w:p w14:paraId="3C464353" w14:textId="77777777" w:rsidR="00FF489A" w:rsidRPr="00EB066D" w:rsidRDefault="00FF489A" w:rsidP="008E7197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E91AB7B" w14:textId="77777777" w:rsidR="00FF489A" w:rsidRPr="00EB066D" w:rsidRDefault="00FF489A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FF489A" w:rsidRPr="00EB066D" w14:paraId="68418B81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C0B632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BE76CB1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26EFDB4A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591BF7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36AE56A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3BCDE579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ABC802C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C8DED1B" w14:textId="77777777" w:rsidR="00FF489A" w:rsidRPr="00EB066D" w:rsidRDefault="00FF489A" w:rsidP="008E7197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92BB" w:themeColor="background2"/>
                <w:sz w:val="21"/>
                <w:szCs w:val="21"/>
              </w:rPr>
            </w:pPr>
          </w:p>
        </w:tc>
      </w:tr>
    </w:tbl>
    <w:p w14:paraId="588A12BB" w14:textId="77777777" w:rsidR="00FF489A" w:rsidRPr="00EB066D" w:rsidRDefault="00FF489A" w:rsidP="00FF489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59F70DB3" w14:textId="644F02A1" w:rsidR="006D0748" w:rsidRPr="00EB066D" w:rsidRDefault="006D0748" w:rsidP="006D0748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Cloud-based infrastructure and services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6D0748" w:rsidRPr="00EB066D" w14:paraId="05C77078" w14:textId="77777777" w:rsidTr="0066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5D57200" w14:textId="77777777" w:rsidR="006D0748" w:rsidRPr="00EB066D" w:rsidRDefault="006D0748" w:rsidP="006645E5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1883725F" w14:textId="77777777" w:rsidR="006D0748" w:rsidRPr="00EB066D" w:rsidRDefault="006D0748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6D0748" w:rsidRPr="00EB066D" w14:paraId="1654A260" w14:textId="77777777" w:rsidTr="0066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F3269C9" w14:textId="77777777" w:rsidR="006D0748" w:rsidRPr="00EB066D" w:rsidRDefault="006D0748" w:rsidP="006645E5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5C1114B7" w14:textId="77777777" w:rsidR="006D0748" w:rsidRPr="00EB066D" w:rsidRDefault="006D0748" w:rsidP="006645E5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D0748" w:rsidRPr="00EB066D" w14:paraId="4E2A904A" w14:textId="77777777" w:rsidTr="0066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7E5F3F2" w14:textId="77777777" w:rsidR="006D0748" w:rsidRPr="00EB066D" w:rsidRDefault="006D0748" w:rsidP="006645E5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5BCC7828" w14:textId="77777777" w:rsidR="006D0748" w:rsidRPr="00EB066D" w:rsidRDefault="006D0748" w:rsidP="006645E5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D0748" w:rsidRPr="00EB066D" w14:paraId="14161BD6" w14:textId="77777777" w:rsidTr="006645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1EE4717" w14:textId="77777777" w:rsidR="006D0748" w:rsidRPr="00EB066D" w:rsidRDefault="006D0748" w:rsidP="006645E5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D2A1FE3" w14:textId="77777777" w:rsidR="006D0748" w:rsidRPr="00EB066D" w:rsidRDefault="006D0748" w:rsidP="006645E5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6AA9A88" w14:textId="77777777" w:rsidR="006D0748" w:rsidRDefault="006D0748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6B962530" w14:textId="10C59325" w:rsidR="00FF489A" w:rsidRPr="00EB066D" w:rsidRDefault="007B1307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C</w:t>
      </w:r>
      <w:r w:rsidRPr="001F0612">
        <w:rPr>
          <w:rFonts w:ascii="Arial" w:eastAsia="Times New Roman" w:hAnsi="Arial" w:cs="Arial"/>
          <w:color w:val="616264"/>
          <w:sz w:val="20"/>
          <w:szCs w:val="20"/>
        </w:rPr>
        <w:t>hange management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FF489A" w:rsidRPr="00EB066D" w14:paraId="37D854DC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6AECC1F" w14:textId="77777777" w:rsidR="00FF489A" w:rsidRPr="00EB066D" w:rsidRDefault="00FF489A" w:rsidP="008E7197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AD9928E" w14:textId="77777777" w:rsidR="00FF489A" w:rsidRPr="00EB066D" w:rsidRDefault="00FF489A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FF489A" w:rsidRPr="00EB066D" w14:paraId="56037CDC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13C5EC2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40BDBFF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2700E8DD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ED9E43C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6815CA5B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7D8CF10F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8F23E0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04260EB" w14:textId="77777777" w:rsidR="00FF489A" w:rsidRPr="00EB066D" w:rsidRDefault="00FF489A" w:rsidP="008E7197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120AF75" w14:textId="77777777" w:rsidR="00AE7187" w:rsidRPr="00AE7187" w:rsidRDefault="00AE7187" w:rsidP="00AE718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706BA9C9" w14:textId="06F5644B" w:rsidR="007371D7" w:rsidRPr="00EB066D" w:rsidRDefault="007371D7" w:rsidP="007371D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Project</w:t>
      </w:r>
      <w:r w:rsidRPr="001F0612">
        <w:rPr>
          <w:rFonts w:ascii="Arial" w:eastAsia="Times New Roman" w:hAnsi="Arial" w:cs="Arial"/>
          <w:color w:val="616264"/>
          <w:sz w:val="20"/>
          <w:szCs w:val="20"/>
        </w:rPr>
        <w:t xml:space="preserve"> management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7371D7" w:rsidRPr="00EB066D" w14:paraId="3DC455A6" w14:textId="77777777" w:rsidTr="00FE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D5D789B" w14:textId="77777777" w:rsidR="007371D7" w:rsidRPr="00EB066D" w:rsidRDefault="007371D7" w:rsidP="00FE14CE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35E8C46D" w14:textId="77777777" w:rsidR="007371D7" w:rsidRPr="00EB066D" w:rsidRDefault="007371D7" w:rsidP="00FE14CE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7371D7" w:rsidRPr="00EB066D" w14:paraId="4F29077A" w14:textId="77777777" w:rsidTr="00FE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016A928" w14:textId="77777777" w:rsidR="007371D7" w:rsidRPr="00EB066D" w:rsidRDefault="007371D7" w:rsidP="00FE14CE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06433ED" w14:textId="77777777" w:rsidR="007371D7" w:rsidRPr="00EB066D" w:rsidRDefault="007371D7" w:rsidP="00FE14C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371D7" w:rsidRPr="00EB066D" w14:paraId="3711A1EA" w14:textId="77777777" w:rsidTr="00FE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410C13D" w14:textId="77777777" w:rsidR="007371D7" w:rsidRPr="00EB066D" w:rsidRDefault="007371D7" w:rsidP="00FE14CE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41D22CE8" w14:textId="77777777" w:rsidR="007371D7" w:rsidRPr="00EB066D" w:rsidRDefault="007371D7" w:rsidP="00FE14C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371D7" w:rsidRPr="00EB066D" w14:paraId="7C7B0B4A" w14:textId="77777777" w:rsidTr="00FE14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A7D5B7C" w14:textId="77777777" w:rsidR="007371D7" w:rsidRPr="00EB066D" w:rsidRDefault="007371D7" w:rsidP="00FE14CE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62B76D7" w14:textId="77777777" w:rsidR="007371D7" w:rsidRPr="00EB066D" w:rsidRDefault="007371D7" w:rsidP="00FE14CE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176D1963" w14:textId="77777777" w:rsidR="007371D7" w:rsidRPr="00EB066D" w:rsidRDefault="007371D7" w:rsidP="007371D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5B4684D1" w14:textId="77777777" w:rsidR="00AE7187" w:rsidRDefault="00AE7187">
      <w:pPr>
        <w:spacing w:after="200" w:line="276" w:lineRule="auto"/>
        <w:rPr>
          <w:rFonts w:ascii="Arial" w:eastAsiaTheme="majorEastAsia" w:hAnsi="Arial" w:cs="Arial"/>
          <w:bCs/>
          <w:color w:val="0092BB" w:themeColor="background2"/>
          <w:sz w:val="24"/>
        </w:rPr>
      </w:pPr>
      <w:r>
        <w:rPr>
          <w:rFonts w:ascii="Arial" w:eastAsiaTheme="majorEastAsia" w:hAnsi="Arial" w:cs="Arial"/>
          <w:bCs/>
          <w:color w:val="0092BB" w:themeColor="background2"/>
          <w:sz w:val="24"/>
        </w:rPr>
        <w:br w:type="page"/>
      </w:r>
    </w:p>
    <w:p w14:paraId="5F65F880" w14:textId="07DA42EF" w:rsidR="00AE7187" w:rsidRPr="00AE7187" w:rsidRDefault="00AB0583" w:rsidP="00AE7187">
      <w:pPr>
        <w:keepNext/>
        <w:keepLines/>
        <w:spacing w:before="240" w:after="120"/>
        <w:outlineLvl w:val="2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lastRenderedPageBreak/>
        <w:t>Assets</w:t>
      </w:r>
    </w:p>
    <w:p w14:paraId="7D84A9A2" w14:textId="6E474B7C" w:rsidR="00C920D1" w:rsidRPr="00EB066D" w:rsidRDefault="00035220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300741">
        <w:rPr>
          <w:rFonts w:ascii="Arial" w:eastAsia="Times New Roman" w:hAnsi="Arial" w:cs="Arial"/>
          <w:color w:val="616264"/>
          <w:sz w:val="20"/>
          <w:szCs w:val="20"/>
        </w:rPr>
        <w:t>E</w:t>
      </w:r>
      <w:r w:rsidR="007B1307" w:rsidRPr="00300741">
        <w:rPr>
          <w:rFonts w:ascii="Arial" w:eastAsia="Times New Roman" w:hAnsi="Arial" w:cs="Arial"/>
          <w:color w:val="616264"/>
          <w:sz w:val="20"/>
          <w:szCs w:val="20"/>
        </w:rPr>
        <w:t>xperience in data analysis and the usage of data warehouse systems</w:t>
      </w:r>
      <w:r w:rsidR="00C920D1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 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C920D1" w:rsidRPr="00EB066D" w14:paraId="3FC3592C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2C1FB44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6D12070" w14:textId="77777777" w:rsidR="00C920D1" w:rsidRPr="00EB066D" w:rsidRDefault="00C920D1" w:rsidP="008E7197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7FD6667E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job title</w:t>
            </w:r>
          </w:p>
          <w:p w14:paraId="5F26DFA4" w14:textId="77777777" w:rsidR="00C920D1" w:rsidRPr="00EB066D" w:rsidRDefault="00C920D1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715E77C2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50253DDE" w14:textId="77777777" w:rsidR="00C920D1" w:rsidRPr="00EB066D" w:rsidRDefault="00C920D1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C920D1" w:rsidRPr="00EB066D" w14:paraId="42EB81D6" w14:textId="77777777" w:rsidTr="008E71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440B990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021B9538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773838E4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920D1" w:rsidRPr="00EB066D" w14:paraId="33C93893" w14:textId="77777777" w:rsidTr="008E71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FE0B4A6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4A7F3033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0C6903F3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920D1" w:rsidRPr="00EB066D" w14:paraId="3EF4BD22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1874B1B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1E592613" w14:textId="77777777" w:rsidR="00C920D1" w:rsidRPr="00EB066D" w:rsidRDefault="00C920D1" w:rsidP="008E7197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5D166385" w14:textId="77777777" w:rsidR="00C920D1" w:rsidRPr="00EB066D" w:rsidRDefault="00C920D1" w:rsidP="008E7197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0848C122" w14:textId="05F529BF" w:rsidR="00C920D1" w:rsidRDefault="00C920D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5454F2EC" w14:textId="13C136B2" w:rsidR="00300741" w:rsidRPr="00EB066D" w:rsidRDefault="00300741" w:rsidP="0030074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300741">
        <w:rPr>
          <w:rFonts w:ascii="Arial" w:eastAsia="Times New Roman" w:hAnsi="Arial" w:cs="Arial"/>
          <w:color w:val="616264"/>
          <w:sz w:val="20"/>
          <w:szCs w:val="20"/>
        </w:rPr>
        <w:t xml:space="preserve">Experience in </w:t>
      </w:r>
      <w:r>
        <w:rPr>
          <w:rFonts w:ascii="Arial" w:eastAsia="Times New Roman" w:hAnsi="Arial" w:cs="Arial"/>
          <w:color w:val="616264"/>
          <w:sz w:val="20"/>
          <w:szCs w:val="20"/>
        </w:rPr>
        <w:t>Microsoft 365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300741" w:rsidRPr="00EB066D" w14:paraId="69E7C863" w14:textId="77777777" w:rsidTr="0066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9F827A5" w14:textId="77777777" w:rsidR="00300741" w:rsidRPr="00EB066D" w:rsidRDefault="00300741" w:rsidP="006645E5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2015C29B" w14:textId="77777777" w:rsidR="00300741" w:rsidRPr="00EB066D" w:rsidRDefault="00300741" w:rsidP="006645E5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7DD769BB" w14:textId="77777777" w:rsidR="00300741" w:rsidRPr="00EB066D" w:rsidRDefault="00300741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job title</w:t>
            </w:r>
          </w:p>
          <w:p w14:paraId="4C001854" w14:textId="77777777" w:rsidR="00300741" w:rsidRPr="00EB066D" w:rsidRDefault="00300741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3AB22FD9" w14:textId="77777777" w:rsidR="00300741" w:rsidRPr="00EB066D" w:rsidRDefault="00300741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60E26FCC" w14:textId="77777777" w:rsidR="00300741" w:rsidRPr="00EB066D" w:rsidRDefault="00300741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300741" w:rsidRPr="00EB066D" w14:paraId="3767D873" w14:textId="77777777" w:rsidTr="006645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BFF71A7" w14:textId="77777777" w:rsidR="00300741" w:rsidRPr="00EB066D" w:rsidRDefault="00300741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11B7FEE5" w14:textId="77777777" w:rsidR="00300741" w:rsidRPr="00EB066D" w:rsidRDefault="00300741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5ABA47F8" w14:textId="77777777" w:rsidR="00300741" w:rsidRPr="00EB066D" w:rsidRDefault="00300741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300741" w:rsidRPr="00EB066D" w14:paraId="278140AF" w14:textId="77777777" w:rsidTr="006645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5E78813" w14:textId="77777777" w:rsidR="00300741" w:rsidRPr="00EB066D" w:rsidRDefault="00300741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E5C01A4" w14:textId="77777777" w:rsidR="00300741" w:rsidRPr="00EB066D" w:rsidRDefault="00300741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6AB7C804" w14:textId="77777777" w:rsidR="00300741" w:rsidRPr="00EB066D" w:rsidRDefault="00300741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300741" w:rsidRPr="00EB066D" w14:paraId="551A9122" w14:textId="77777777" w:rsidTr="006645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49B3D63" w14:textId="77777777" w:rsidR="00300741" w:rsidRPr="00EB066D" w:rsidRDefault="00300741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728EC133" w14:textId="77777777" w:rsidR="00300741" w:rsidRPr="00EB066D" w:rsidRDefault="00300741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6996B13E" w14:textId="77777777" w:rsidR="00300741" w:rsidRPr="00EB066D" w:rsidRDefault="00300741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294F304C" w14:textId="77777777" w:rsidR="00300741" w:rsidRDefault="0030074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203E34CB" w14:textId="77777777" w:rsidR="00300741" w:rsidRPr="00EB066D" w:rsidRDefault="0030074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sectPr w:rsidR="00300741" w:rsidRPr="00EB066D" w:rsidSect="00A824E8">
      <w:footerReference w:type="default" r:id="rId8"/>
      <w:headerReference w:type="first" r:id="rId9"/>
      <w:footerReference w:type="first" r:id="rId10"/>
      <w:pgSz w:w="11906" w:h="16838" w:code="9"/>
      <w:pgMar w:top="1565" w:right="992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7A80" w14:textId="77777777" w:rsidR="00061B02" w:rsidRDefault="00061B02" w:rsidP="0089222B">
      <w:r>
        <w:separator/>
      </w:r>
    </w:p>
  </w:endnote>
  <w:endnote w:type="continuationSeparator" w:id="0">
    <w:p w14:paraId="3A956A0B" w14:textId="77777777" w:rsidR="00061B02" w:rsidRDefault="00061B02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616264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9"/>
      <w:gridCol w:w="3899"/>
    </w:tblGrid>
    <w:tr w:rsidR="00302F93" w14:paraId="4AD9547C" w14:textId="77777777" w:rsidTr="0081616A">
      <w:trPr>
        <w:trHeight w:val="794"/>
      </w:trPr>
      <w:tc>
        <w:tcPr>
          <w:tcW w:w="5401" w:type="dxa"/>
          <w:vAlign w:val="bottom"/>
        </w:tcPr>
        <w:p w14:paraId="7C9DAC3C" w14:textId="77777777" w:rsidR="00302F93" w:rsidRDefault="00302F93" w:rsidP="00302F93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821743" wp14:editId="5AC33E34">
                <wp:extent cx="728980" cy="4572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Align w:val="center"/>
        </w:tcPr>
        <w:p w14:paraId="47E582D7" w14:textId="5B128D63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7F1E26">
            <w:rPr>
              <w:rStyle w:val="A6"/>
              <w:noProof/>
              <w:color w:val="66BED6" w:themeColor="accent1"/>
            </w:rPr>
            <w:t>3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0E8B05D9" w14:textId="77777777" w:rsidR="00302F93" w:rsidRPr="00843380" w:rsidRDefault="00302F93" w:rsidP="00302F9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845C" w14:textId="77777777" w:rsidR="003F5A98" w:rsidRDefault="003F5A98" w:rsidP="003F5A98">
    <w:pPr>
      <w:pStyle w:val="Footer"/>
    </w:pPr>
  </w:p>
  <w:p w14:paraId="22748162" w14:textId="77777777" w:rsidR="003F5A98" w:rsidRDefault="003F5A98" w:rsidP="003F5A98">
    <w:pPr>
      <w:pStyle w:val="Footer"/>
    </w:pPr>
  </w:p>
  <w:p w14:paraId="6A945CC6" w14:textId="77777777" w:rsidR="003F5A98" w:rsidRDefault="003F5A98" w:rsidP="003F5A98">
    <w:pPr>
      <w:pStyle w:val="Footer"/>
    </w:pPr>
  </w:p>
  <w:p w14:paraId="58B7FF68" w14:textId="77777777" w:rsidR="003F5A98" w:rsidRDefault="003F5A98" w:rsidP="003F5A98">
    <w:pPr>
      <w:pStyle w:val="Footer"/>
    </w:pPr>
  </w:p>
  <w:p w14:paraId="25CE0CB4" w14:textId="77777777" w:rsidR="003F5A98" w:rsidRDefault="003F5A98" w:rsidP="003F5A98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9"/>
      <w:gridCol w:w="3899"/>
    </w:tblGrid>
    <w:tr w:rsidR="00302F93" w14:paraId="5A4010D6" w14:textId="77777777" w:rsidTr="003F6DC1">
      <w:trPr>
        <w:trHeight w:val="794"/>
      </w:trPr>
      <w:tc>
        <w:tcPr>
          <w:tcW w:w="5401" w:type="dxa"/>
          <w:vAlign w:val="bottom"/>
        </w:tcPr>
        <w:p w14:paraId="6CCA19A6" w14:textId="77777777" w:rsidR="00302F93" w:rsidRDefault="00302F93" w:rsidP="00302F93">
          <w:pPr>
            <w:pStyle w:val="Footer"/>
            <w:jc w:val="left"/>
          </w:pPr>
        </w:p>
      </w:tc>
      <w:tc>
        <w:tcPr>
          <w:tcW w:w="3670" w:type="dxa"/>
          <w:vAlign w:val="center"/>
        </w:tcPr>
        <w:p w14:paraId="2046E15B" w14:textId="61D673EB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7F1E26">
            <w:rPr>
              <w:rStyle w:val="A6"/>
              <w:noProof/>
              <w:color w:val="66BED6" w:themeColor="accent1"/>
            </w:rPr>
            <w:t>1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66D2C518" w14:textId="77777777" w:rsidR="00302F93" w:rsidRPr="00843380" w:rsidRDefault="003F6DC1" w:rsidP="00302F93">
    <w:pPr>
      <w:pStyle w:val="Foot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56354DD" wp14:editId="3EBB7575">
          <wp:simplePos x="0" y="0"/>
          <wp:positionH relativeFrom="column">
            <wp:posOffset>-900430</wp:posOffset>
          </wp:positionH>
          <wp:positionV relativeFrom="paragraph">
            <wp:posOffset>-1137920</wp:posOffset>
          </wp:positionV>
          <wp:extent cx="1879200" cy="12852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9B89" w14:textId="77777777" w:rsidR="00061B02" w:rsidRPr="00C87A6B" w:rsidRDefault="00061B02" w:rsidP="0089222B">
      <w:pPr>
        <w:rPr>
          <w:color w:val="616264"/>
        </w:rPr>
      </w:pPr>
      <w:r w:rsidRPr="00C87A6B">
        <w:rPr>
          <w:color w:val="616264"/>
        </w:rPr>
        <w:separator/>
      </w:r>
    </w:p>
  </w:footnote>
  <w:footnote w:type="continuationSeparator" w:id="0">
    <w:p w14:paraId="64D147C2" w14:textId="77777777" w:rsidR="00061B02" w:rsidRDefault="00061B02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7E70" w14:textId="1E7B2D2C" w:rsidR="003E7550" w:rsidRPr="00EB066D" w:rsidRDefault="00F537F5" w:rsidP="003E7550">
    <w:pPr>
      <w:pStyle w:val="Heading3"/>
      <w:jc w:val="right"/>
      <w:rPr>
        <w:rFonts w:ascii="Arial" w:hAnsi="Arial" w:cs="Arial"/>
      </w:rPr>
    </w:pPr>
    <w:r w:rsidRPr="00EB066D">
      <w:rPr>
        <w:rFonts w:ascii="Arial" w:hAnsi="Arial" w:cs="Arial"/>
        <w:noProof/>
        <w:sz w:val="22"/>
        <w:szCs w:val="20"/>
        <w:lang w:eastAsia="en-GB"/>
      </w:rPr>
      <w:drawing>
        <wp:anchor distT="0" distB="0" distL="114300" distR="114300" simplePos="0" relativeHeight="251680768" behindDoc="0" locked="1" layoutInCell="1" allowOverlap="1" wp14:anchorId="0F363B11" wp14:editId="2E84BD6A">
          <wp:simplePos x="0" y="0"/>
          <wp:positionH relativeFrom="page">
            <wp:posOffset>1151890</wp:posOffset>
          </wp:positionH>
          <wp:positionV relativeFrom="page">
            <wp:posOffset>449580</wp:posOffset>
          </wp:positionV>
          <wp:extent cx="1432800" cy="90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Logo-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D12" w:rsidRPr="00EB066D">
      <w:rPr>
        <w:rFonts w:ascii="Arial" w:hAnsi="Arial" w:cs="Arial"/>
        <w:sz w:val="22"/>
        <w:szCs w:val="20"/>
      </w:rPr>
      <w:t>ET</w:t>
    </w:r>
    <w:r w:rsidR="00AB0583" w:rsidRPr="00EB066D">
      <w:rPr>
        <w:rFonts w:ascii="Arial" w:hAnsi="Arial" w:cs="Arial"/>
        <w:sz w:val="22"/>
        <w:szCs w:val="20"/>
      </w:rPr>
      <w:t>F/REC/</w:t>
    </w:r>
    <w:r w:rsidR="00DD7D12" w:rsidRPr="00EB066D">
      <w:rPr>
        <w:rFonts w:ascii="Arial" w:hAnsi="Arial" w:cs="Arial"/>
        <w:sz w:val="22"/>
        <w:szCs w:val="20"/>
      </w:rPr>
      <w:t>20</w:t>
    </w:r>
    <w:r w:rsidR="00AB0583" w:rsidRPr="00EB066D">
      <w:rPr>
        <w:rFonts w:ascii="Arial" w:hAnsi="Arial" w:cs="Arial"/>
        <w:sz w:val="22"/>
        <w:szCs w:val="20"/>
      </w:rPr>
      <w:t>/0</w:t>
    </w:r>
    <w:r w:rsidR="007B1307">
      <w:rPr>
        <w:rFonts w:ascii="Arial" w:hAnsi="Arial" w:cs="Arial"/>
        <w:sz w:val="22"/>
        <w:szCs w:val="20"/>
      </w:rPr>
      <w:t>4</w:t>
    </w:r>
  </w:p>
  <w:p w14:paraId="44299555" w14:textId="77777777" w:rsidR="007C4CA5" w:rsidRDefault="007C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100A1584"/>
    <w:multiLevelType w:val="hybridMultilevel"/>
    <w:tmpl w:val="25769BE6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D35"/>
    <w:multiLevelType w:val="hybridMultilevel"/>
    <w:tmpl w:val="B8E0073C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1ADA45B6"/>
    <w:multiLevelType w:val="hybridMultilevel"/>
    <w:tmpl w:val="3D44C7E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862"/>
    <w:multiLevelType w:val="hybridMultilevel"/>
    <w:tmpl w:val="367E0564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5A1EE2"/>
    <w:multiLevelType w:val="hybridMultilevel"/>
    <w:tmpl w:val="F33E2E5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7FCE"/>
    <w:multiLevelType w:val="hybridMultilevel"/>
    <w:tmpl w:val="A408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032"/>
    <w:multiLevelType w:val="hybridMultilevel"/>
    <w:tmpl w:val="3ECEC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3AA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664FF"/>
    <w:multiLevelType w:val="hybridMultilevel"/>
    <w:tmpl w:val="0CF6B132"/>
    <w:lvl w:ilvl="0" w:tplc="783C1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86C7B"/>
    <w:multiLevelType w:val="hybridMultilevel"/>
    <w:tmpl w:val="D278FC3E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671F"/>
    <w:multiLevelType w:val="hybridMultilevel"/>
    <w:tmpl w:val="B094A460"/>
    <w:lvl w:ilvl="0" w:tplc="CE6EDA0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9" w15:restartNumberingAfterBreak="0">
    <w:nsid w:val="4CBE4B6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5E3940"/>
    <w:multiLevelType w:val="hybridMultilevel"/>
    <w:tmpl w:val="F26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832"/>
    <w:multiLevelType w:val="hybridMultilevel"/>
    <w:tmpl w:val="1F14A8A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B8E"/>
    <w:multiLevelType w:val="hybridMultilevel"/>
    <w:tmpl w:val="9410A4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89C7A6F"/>
    <w:multiLevelType w:val="hybridMultilevel"/>
    <w:tmpl w:val="7694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5326"/>
    <w:multiLevelType w:val="hybridMultilevel"/>
    <w:tmpl w:val="47A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1D53"/>
    <w:multiLevelType w:val="hybridMultilevel"/>
    <w:tmpl w:val="6B6201B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841F6"/>
    <w:multiLevelType w:val="hybridMultilevel"/>
    <w:tmpl w:val="9770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80071"/>
    <w:multiLevelType w:val="hybridMultilevel"/>
    <w:tmpl w:val="5D50221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03DD"/>
    <w:multiLevelType w:val="hybridMultilevel"/>
    <w:tmpl w:val="C540CCD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A5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C03E47"/>
    <w:multiLevelType w:val="hybridMultilevel"/>
    <w:tmpl w:val="714C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29"/>
  </w:num>
  <w:num w:numId="9">
    <w:abstractNumId w:val="19"/>
  </w:num>
  <w:num w:numId="10">
    <w:abstractNumId w:val="18"/>
  </w:num>
  <w:num w:numId="11">
    <w:abstractNumId w:val="8"/>
  </w:num>
  <w:num w:numId="12">
    <w:abstractNumId w:val="15"/>
  </w:num>
  <w:num w:numId="13">
    <w:abstractNumId w:val="27"/>
  </w:num>
  <w:num w:numId="14">
    <w:abstractNumId w:val="28"/>
  </w:num>
  <w:num w:numId="15">
    <w:abstractNumId w:val="9"/>
  </w:num>
  <w:num w:numId="16">
    <w:abstractNumId w:val="7"/>
  </w:num>
  <w:num w:numId="17">
    <w:abstractNumId w:val="22"/>
  </w:num>
  <w:num w:numId="18">
    <w:abstractNumId w:val="23"/>
  </w:num>
  <w:num w:numId="19">
    <w:abstractNumId w:val="12"/>
  </w:num>
  <w:num w:numId="20">
    <w:abstractNumId w:val="20"/>
  </w:num>
  <w:num w:numId="21">
    <w:abstractNumId w:val="24"/>
  </w:num>
  <w:num w:numId="22">
    <w:abstractNumId w:val="17"/>
  </w:num>
  <w:num w:numId="23">
    <w:abstractNumId w:val="10"/>
  </w:num>
  <w:num w:numId="24">
    <w:abstractNumId w:val="25"/>
  </w:num>
  <w:num w:numId="25">
    <w:abstractNumId w:val="6"/>
  </w:num>
  <w:num w:numId="26">
    <w:abstractNumId w:val="1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7345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50"/>
    <w:rsid w:val="00001D0F"/>
    <w:rsid w:val="000042F5"/>
    <w:rsid w:val="000112A1"/>
    <w:rsid w:val="00011DE1"/>
    <w:rsid w:val="00026575"/>
    <w:rsid w:val="00032E5E"/>
    <w:rsid w:val="00034C11"/>
    <w:rsid w:val="00035220"/>
    <w:rsid w:val="00040CE3"/>
    <w:rsid w:val="000444A5"/>
    <w:rsid w:val="000547D7"/>
    <w:rsid w:val="00061B02"/>
    <w:rsid w:val="00061FBC"/>
    <w:rsid w:val="00063372"/>
    <w:rsid w:val="00065EF1"/>
    <w:rsid w:val="00074D6A"/>
    <w:rsid w:val="00081943"/>
    <w:rsid w:val="00085224"/>
    <w:rsid w:val="0009004C"/>
    <w:rsid w:val="0009008D"/>
    <w:rsid w:val="00090434"/>
    <w:rsid w:val="0009284D"/>
    <w:rsid w:val="00094769"/>
    <w:rsid w:val="000A1C0E"/>
    <w:rsid w:val="000A6C03"/>
    <w:rsid w:val="000B0155"/>
    <w:rsid w:val="000B0C6C"/>
    <w:rsid w:val="000B49F7"/>
    <w:rsid w:val="000C27D0"/>
    <w:rsid w:val="000C4995"/>
    <w:rsid w:val="000C5589"/>
    <w:rsid w:val="000C68AD"/>
    <w:rsid w:val="000C7E57"/>
    <w:rsid w:val="000D5434"/>
    <w:rsid w:val="000F14A2"/>
    <w:rsid w:val="000F229F"/>
    <w:rsid w:val="000F37E4"/>
    <w:rsid w:val="000F72B3"/>
    <w:rsid w:val="001019CD"/>
    <w:rsid w:val="0011011D"/>
    <w:rsid w:val="001143A7"/>
    <w:rsid w:val="001239FE"/>
    <w:rsid w:val="00127B57"/>
    <w:rsid w:val="0013658F"/>
    <w:rsid w:val="00143A81"/>
    <w:rsid w:val="00143F62"/>
    <w:rsid w:val="00145483"/>
    <w:rsid w:val="00146D06"/>
    <w:rsid w:val="00156998"/>
    <w:rsid w:val="00160121"/>
    <w:rsid w:val="00162576"/>
    <w:rsid w:val="001636C5"/>
    <w:rsid w:val="001640CE"/>
    <w:rsid w:val="001672DE"/>
    <w:rsid w:val="00175E26"/>
    <w:rsid w:val="001760DB"/>
    <w:rsid w:val="00181D09"/>
    <w:rsid w:val="00194947"/>
    <w:rsid w:val="001A2C75"/>
    <w:rsid w:val="001A4B36"/>
    <w:rsid w:val="001C0C37"/>
    <w:rsid w:val="001C6D53"/>
    <w:rsid w:val="001D787B"/>
    <w:rsid w:val="001E58DB"/>
    <w:rsid w:val="001F3A03"/>
    <w:rsid w:val="00202791"/>
    <w:rsid w:val="00222DCD"/>
    <w:rsid w:val="002241B3"/>
    <w:rsid w:val="0022473B"/>
    <w:rsid w:val="00237EF9"/>
    <w:rsid w:val="00245DC4"/>
    <w:rsid w:val="00250089"/>
    <w:rsid w:val="0026473B"/>
    <w:rsid w:val="0027072F"/>
    <w:rsid w:val="002719E0"/>
    <w:rsid w:val="00273FED"/>
    <w:rsid w:val="00276BE6"/>
    <w:rsid w:val="002777A9"/>
    <w:rsid w:val="002852EC"/>
    <w:rsid w:val="002A7743"/>
    <w:rsid w:val="002B7285"/>
    <w:rsid w:val="002B7EDF"/>
    <w:rsid w:val="002C7928"/>
    <w:rsid w:val="002D327C"/>
    <w:rsid w:val="002D5B3F"/>
    <w:rsid w:val="002E3F12"/>
    <w:rsid w:val="002F0826"/>
    <w:rsid w:val="00300741"/>
    <w:rsid w:val="00302F93"/>
    <w:rsid w:val="00305AD0"/>
    <w:rsid w:val="00305E02"/>
    <w:rsid w:val="00307CD5"/>
    <w:rsid w:val="00310F37"/>
    <w:rsid w:val="0032199A"/>
    <w:rsid w:val="00321AC0"/>
    <w:rsid w:val="00322288"/>
    <w:rsid w:val="0032577B"/>
    <w:rsid w:val="003376F1"/>
    <w:rsid w:val="00337FFD"/>
    <w:rsid w:val="00341326"/>
    <w:rsid w:val="00346FF9"/>
    <w:rsid w:val="00350887"/>
    <w:rsid w:val="0035168B"/>
    <w:rsid w:val="0036028B"/>
    <w:rsid w:val="003622DC"/>
    <w:rsid w:val="00363DB4"/>
    <w:rsid w:val="00366262"/>
    <w:rsid w:val="003706EB"/>
    <w:rsid w:val="00372ED9"/>
    <w:rsid w:val="003744CE"/>
    <w:rsid w:val="00375900"/>
    <w:rsid w:val="003840D7"/>
    <w:rsid w:val="00384DFC"/>
    <w:rsid w:val="0039025F"/>
    <w:rsid w:val="00394807"/>
    <w:rsid w:val="00395B99"/>
    <w:rsid w:val="003A17DE"/>
    <w:rsid w:val="003A23C3"/>
    <w:rsid w:val="003A659F"/>
    <w:rsid w:val="003B0F9A"/>
    <w:rsid w:val="003B2884"/>
    <w:rsid w:val="003B3EE8"/>
    <w:rsid w:val="003B4F4E"/>
    <w:rsid w:val="003D1BB3"/>
    <w:rsid w:val="003D506A"/>
    <w:rsid w:val="003D7B0F"/>
    <w:rsid w:val="003E6DB7"/>
    <w:rsid w:val="003E7550"/>
    <w:rsid w:val="003F2DEE"/>
    <w:rsid w:val="003F35E9"/>
    <w:rsid w:val="003F531E"/>
    <w:rsid w:val="003F5A98"/>
    <w:rsid w:val="003F6358"/>
    <w:rsid w:val="003F68C3"/>
    <w:rsid w:val="003F6DC1"/>
    <w:rsid w:val="003F7308"/>
    <w:rsid w:val="003F7E54"/>
    <w:rsid w:val="00402BFF"/>
    <w:rsid w:val="00406469"/>
    <w:rsid w:val="00412759"/>
    <w:rsid w:val="00416AC1"/>
    <w:rsid w:val="004300C0"/>
    <w:rsid w:val="004440FB"/>
    <w:rsid w:val="004455E2"/>
    <w:rsid w:val="00446EAC"/>
    <w:rsid w:val="00447892"/>
    <w:rsid w:val="00450EB6"/>
    <w:rsid w:val="00455DC5"/>
    <w:rsid w:val="0046246B"/>
    <w:rsid w:val="00470717"/>
    <w:rsid w:val="00470F22"/>
    <w:rsid w:val="00482959"/>
    <w:rsid w:val="00493948"/>
    <w:rsid w:val="004B1B7B"/>
    <w:rsid w:val="004C2551"/>
    <w:rsid w:val="004C4F60"/>
    <w:rsid w:val="004C7F79"/>
    <w:rsid w:val="004D2028"/>
    <w:rsid w:val="004D73F2"/>
    <w:rsid w:val="004E0EA3"/>
    <w:rsid w:val="004E4F50"/>
    <w:rsid w:val="004F102E"/>
    <w:rsid w:val="004F7BD5"/>
    <w:rsid w:val="00505693"/>
    <w:rsid w:val="00505CA5"/>
    <w:rsid w:val="005116E2"/>
    <w:rsid w:val="00511CD0"/>
    <w:rsid w:val="005147B5"/>
    <w:rsid w:val="00520087"/>
    <w:rsid w:val="00523390"/>
    <w:rsid w:val="00537132"/>
    <w:rsid w:val="00537F6D"/>
    <w:rsid w:val="005513EB"/>
    <w:rsid w:val="00551A66"/>
    <w:rsid w:val="00552A17"/>
    <w:rsid w:val="0056786B"/>
    <w:rsid w:val="00567F6E"/>
    <w:rsid w:val="0057116D"/>
    <w:rsid w:val="00571D28"/>
    <w:rsid w:val="00572C45"/>
    <w:rsid w:val="00574008"/>
    <w:rsid w:val="00576ED3"/>
    <w:rsid w:val="005810A5"/>
    <w:rsid w:val="005902A9"/>
    <w:rsid w:val="00596488"/>
    <w:rsid w:val="005A0A3A"/>
    <w:rsid w:val="005A3C68"/>
    <w:rsid w:val="005A616D"/>
    <w:rsid w:val="005A6ABD"/>
    <w:rsid w:val="005B1CFF"/>
    <w:rsid w:val="005B44F7"/>
    <w:rsid w:val="005B69D1"/>
    <w:rsid w:val="005C0ABA"/>
    <w:rsid w:val="005C1B64"/>
    <w:rsid w:val="005D02B9"/>
    <w:rsid w:val="005D3BF2"/>
    <w:rsid w:val="005D65D0"/>
    <w:rsid w:val="005D79EA"/>
    <w:rsid w:val="005E1F67"/>
    <w:rsid w:val="005E23A1"/>
    <w:rsid w:val="005F7F04"/>
    <w:rsid w:val="00616037"/>
    <w:rsid w:val="0061752C"/>
    <w:rsid w:val="00620951"/>
    <w:rsid w:val="00624FF9"/>
    <w:rsid w:val="006259FF"/>
    <w:rsid w:val="00630696"/>
    <w:rsid w:val="0063647C"/>
    <w:rsid w:val="00640EC2"/>
    <w:rsid w:val="006412E5"/>
    <w:rsid w:val="0064384D"/>
    <w:rsid w:val="00653E70"/>
    <w:rsid w:val="0066183D"/>
    <w:rsid w:val="00664D71"/>
    <w:rsid w:val="0067124C"/>
    <w:rsid w:val="00673851"/>
    <w:rsid w:val="006741A7"/>
    <w:rsid w:val="00675AB2"/>
    <w:rsid w:val="006769EC"/>
    <w:rsid w:val="00682893"/>
    <w:rsid w:val="006865F7"/>
    <w:rsid w:val="00687A73"/>
    <w:rsid w:val="00687CA0"/>
    <w:rsid w:val="00690BC2"/>
    <w:rsid w:val="00696223"/>
    <w:rsid w:val="006A4EB7"/>
    <w:rsid w:val="006A7305"/>
    <w:rsid w:val="006B21CD"/>
    <w:rsid w:val="006B4120"/>
    <w:rsid w:val="006D0748"/>
    <w:rsid w:val="006D34D9"/>
    <w:rsid w:val="006D4D0C"/>
    <w:rsid w:val="006E10D9"/>
    <w:rsid w:val="006E18B9"/>
    <w:rsid w:val="006E7FD7"/>
    <w:rsid w:val="006F3D92"/>
    <w:rsid w:val="00702859"/>
    <w:rsid w:val="0071411D"/>
    <w:rsid w:val="00715378"/>
    <w:rsid w:val="00715C58"/>
    <w:rsid w:val="0072400B"/>
    <w:rsid w:val="00731269"/>
    <w:rsid w:val="007344AD"/>
    <w:rsid w:val="0073492B"/>
    <w:rsid w:val="00735349"/>
    <w:rsid w:val="007371D7"/>
    <w:rsid w:val="00740B76"/>
    <w:rsid w:val="00742C4D"/>
    <w:rsid w:val="0075461E"/>
    <w:rsid w:val="00756981"/>
    <w:rsid w:val="00760E17"/>
    <w:rsid w:val="00762AE7"/>
    <w:rsid w:val="00765371"/>
    <w:rsid w:val="007714B0"/>
    <w:rsid w:val="007746B7"/>
    <w:rsid w:val="00780463"/>
    <w:rsid w:val="00780D3D"/>
    <w:rsid w:val="00781D84"/>
    <w:rsid w:val="00782BB5"/>
    <w:rsid w:val="0078355E"/>
    <w:rsid w:val="0079461C"/>
    <w:rsid w:val="0079662A"/>
    <w:rsid w:val="007B0242"/>
    <w:rsid w:val="007B1307"/>
    <w:rsid w:val="007B1B33"/>
    <w:rsid w:val="007B5B28"/>
    <w:rsid w:val="007C4CA5"/>
    <w:rsid w:val="007D176A"/>
    <w:rsid w:val="007D1836"/>
    <w:rsid w:val="007D1D53"/>
    <w:rsid w:val="007D1F87"/>
    <w:rsid w:val="007E04EC"/>
    <w:rsid w:val="007E0F48"/>
    <w:rsid w:val="007F1E26"/>
    <w:rsid w:val="0080149C"/>
    <w:rsid w:val="008033CE"/>
    <w:rsid w:val="008053DA"/>
    <w:rsid w:val="00811452"/>
    <w:rsid w:val="0081616A"/>
    <w:rsid w:val="008420E2"/>
    <w:rsid w:val="008511FA"/>
    <w:rsid w:val="00852726"/>
    <w:rsid w:val="008529AE"/>
    <w:rsid w:val="00857F76"/>
    <w:rsid w:val="00861831"/>
    <w:rsid w:val="0087055B"/>
    <w:rsid w:val="0087336F"/>
    <w:rsid w:val="00891788"/>
    <w:rsid w:val="0089222B"/>
    <w:rsid w:val="008A094C"/>
    <w:rsid w:val="008A4A77"/>
    <w:rsid w:val="008B74B6"/>
    <w:rsid w:val="008C11D2"/>
    <w:rsid w:val="008C7CE1"/>
    <w:rsid w:val="008D69D0"/>
    <w:rsid w:val="008E40FF"/>
    <w:rsid w:val="008E7353"/>
    <w:rsid w:val="008E7E2C"/>
    <w:rsid w:val="008F6E40"/>
    <w:rsid w:val="009143CA"/>
    <w:rsid w:val="00922E6C"/>
    <w:rsid w:val="00927219"/>
    <w:rsid w:val="0092797E"/>
    <w:rsid w:val="00943DED"/>
    <w:rsid w:val="00947569"/>
    <w:rsid w:val="00950B30"/>
    <w:rsid w:val="00964316"/>
    <w:rsid w:val="00973B93"/>
    <w:rsid w:val="0097473D"/>
    <w:rsid w:val="0097566B"/>
    <w:rsid w:val="009774F9"/>
    <w:rsid w:val="0098315F"/>
    <w:rsid w:val="00984A41"/>
    <w:rsid w:val="00992B65"/>
    <w:rsid w:val="009933C9"/>
    <w:rsid w:val="009958F0"/>
    <w:rsid w:val="009A0518"/>
    <w:rsid w:val="009A2BD8"/>
    <w:rsid w:val="009A3993"/>
    <w:rsid w:val="009B2519"/>
    <w:rsid w:val="009B2756"/>
    <w:rsid w:val="009B71C0"/>
    <w:rsid w:val="009B7456"/>
    <w:rsid w:val="009C39B8"/>
    <w:rsid w:val="009C5369"/>
    <w:rsid w:val="009C6528"/>
    <w:rsid w:val="009E24EE"/>
    <w:rsid w:val="009E3DA7"/>
    <w:rsid w:val="009F4DC0"/>
    <w:rsid w:val="009F5BC5"/>
    <w:rsid w:val="00A03D45"/>
    <w:rsid w:val="00A11BF7"/>
    <w:rsid w:val="00A13093"/>
    <w:rsid w:val="00A1473A"/>
    <w:rsid w:val="00A31090"/>
    <w:rsid w:val="00A31CF9"/>
    <w:rsid w:val="00A33219"/>
    <w:rsid w:val="00A33746"/>
    <w:rsid w:val="00A47097"/>
    <w:rsid w:val="00A54F7B"/>
    <w:rsid w:val="00A55FB2"/>
    <w:rsid w:val="00A56A23"/>
    <w:rsid w:val="00A603B6"/>
    <w:rsid w:val="00A62ADB"/>
    <w:rsid w:val="00A63644"/>
    <w:rsid w:val="00A72989"/>
    <w:rsid w:val="00A824E8"/>
    <w:rsid w:val="00A872E5"/>
    <w:rsid w:val="00A87FB3"/>
    <w:rsid w:val="00A9431E"/>
    <w:rsid w:val="00A95980"/>
    <w:rsid w:val="00AA0838"/>
    <w:rsid w:val="00AA38CE"/>
    <w:rsid w:val="00AA5D17"/>
    <w:rsid w:val="00AA61AD"/>
    <w:rsid w:val="00AA733C"/>
    <w:rsid w:val="00AB0583"/>
    <w:rsid w:val="00AB2B7C"/>
    <w:rsid w:val="00AD02B3"/>
    <w:rsid w:val="00AD6421"/>
    <w:rsid w:val="00AE5152"/>
    <w:rsid w:val="00AE7187"/>
    <w:rsid w:val="00AF2F70"/>
    <w:rsid w:val="00AF646B"/>
    <w:rsid w:val="00B0030E"/>
    <w:rsid w:val="00B10964"/>
    <w:rsid w:val="00B17606"/>
    <w:rsid w:val="00B31477"/>
    <w:rsid w:val="00B40713"/>
    <w:rsid w:val="00B45532"/>
    <w:rsid w:val="00B5229B"/>
    <w:rsid w:val="00B57E2E"/>
    <w:rsid w:val="00B74AAA"/>
    <w:rsid w:val="00B75E22"/>
    <w:rsid w:val="00B811A1"/>
    <w:rsid w:val="00B83505"/>
    <w:rsid w:val="00B86BB7"/>
    <w:rsid w:val="00B93EB0"/>
    <w:rsid w:val="00B97077"/>
    <w:rsid w:val="00BA74D2"/>
    <w:rsid w:val="00BB66B1"/>
    <w:rsid w:val="00BC282D"/>
    <w:rsid w:val="00BC7E2C"/>
    <w:rsid w:val="00BD0320"/>
    <w:rsid w:val="00BD19B0"/>
    <w:rsid w:val="00BE3425"/>
    <w:rsid w:val="00BE4D7D"/>
    <w:rsid w:val="00BE4DE4"/>
    <w:rsid w:val="00BE7940"/>
    <w:rsid w:val="00BF01DE"/>
    <w:rsid w:val="00BF502F"/>
    <w:rsid w:val="00C07E48"/>
    <w:rsid w:val="00C16527"/>
    <w:rsid w:val="00C176AC"/>
    <w:rsid w:val="00C437BE"/>
    <w:rsid w:val="00C4410B"/>
    <w:rsid w:val="00C44805"/>
    <w:rsid w:val="00C5117C"/>
    <w:rsid w:val="00C55C55"/>
    <w:rsid w:val="00C55CEC"/>
    <w:rsid w:val="00C6464E"/>
    <w:rsid w:val="00C660BB"/>
    <w:rsid w:val="00C71E48"/>
    <w:rsid w:val="00C760A7"/>
    <w:rsid w:val="00C87A6B"/>
    <w:rsid w:val="00C920D1"/>
    <w:rsid w:val="00C92C4C"/>
    <w:rsid w:val="00C92FDB"/>
    <w:rsid w:val="00C95305"/>
    <w:rsid w:val="00C95C1D"/>
    <w:rsid w:val="00CA09B1"/>
    <w:rsid w:val="00CA7156"/>
    <w:rsid w:val="00CB3F67"/>
    <w:rsid w:val="00CC2C12"/>
    <w:rsid w:val="00CC33A5"/>
    <w:rsid w:val="00CC5952"/>
    <w:rsid w:val="00CD1DF5"/>
    <w:rsid w:val="00CD4E66"/>
    <w:rsid w:val="00CE062F"/>
    <w:rsid w:val="00CE14B5"/>
    <w:rsid w:val="00CE4813"/>
    <w:rsid w:val="00CF1BCE"/>
    <w:rsid w:val="00CF2AA4"/>
    <w:rsid w:val="00D00524"/>
    <w:rsid w:val="00D00B57"/>
    <w:rsid w:val="00D04543"/>
    <w:rsid w:val="00D07091"/>
    <w:rsid w:val="00D1459D"/>
    <w:rsid w:val="00D14B8A"/>
    <w:rsid w:val="00D23CB9"/>
    <w:rsid w:val="00D23CF2"/>
    <w:rsid w:val="00D40724"/>
    <w:rsid w:val="00D4110D"/>
    <w:rsid w:val="00D412B5"/>
    <w:rsid w:val="00D45432"/>
    <w:rsid w:val="00D45FC2"/>
    <w:rsid w:val="00D556CD"/>
    <w:rsid w:val="00D55D3A"/>
    <w:rsid w:val="00D62BE7"/>
    <w:rsid w:val="00D70330"/>
    <w:rsid w:val="00D7358B"/>
    <w:rsid w:val="00D82B68"/>
    <w:rsid w:val="00D9247E"/>
    <w:rsid w:val="00D92995"/>
    <w:rsid w:val="00DA2EE7"/>
    <w:rsid w:val="00DA3AF6"/>
    <w:rsid w:val="00DA4D75"/>
    <w:rsid w:val="00DA7606"/>
    <w:rsid w:val="00DB6F71"/>
    <w:rsid w:val="00DC0A0E"/>
    <w:rsid w:val="00DD7D12"/>
    <w:rsid w:val="00DE1471"/>
    <w:rsid w:val="00DE3B05"/>
    <w:rsid w:val="00DE5B15"/>
    <w:rsid w:val="00DF6641"/>
    <w:rsid w:val="00E12DD8"/>
    <w:rsid w:val="00E20362"/>
    <w:rsid w:val="00E227B0"/>
    <w:rsid w:val="00E23D22"/>
    <w:rsid w:val="00E24532"/>
    <w:rsid w:val="00E2559D"/>
    <w:rsid w:val="00E37026"/>
    <w:rsid w:val="00E44AC7"/>
    <w:rsid w:val="00E44B36"/>
    <w:rsid w:val="00E507C4"/>
    <w:rsid w:val="00E60DEC"/>
    <w:rsid w:val="00E71A1B"/>
    <w:rsid w:val="00E74DA1"/>
    <w:rsid w:val="00E77094"/>
    <w:rsid w:val="00E80F35"/>
    <w:rsid w:val="00E812CA"/>
    <w:rsid w:val="00E872A1"/>
    <w:rsid w:val="00E873FF"/>
    <w:rsid w:val="00E8773A"/>
    <w:rsid w:val="00E94CB3"/>
    <w:rsid w:val="00EA0B32"/>
    <w:rsid w:val="00EA177C"/>
    <w:rsid w:val="00EA595A"/>
    <w:rsid w:val="00EA65AD"/>
    <w:rsid w:val="00EB066D"/>
    <w:rsid w:val="00ED406C"/>
    <w:rsid w:val="00ED4E34"/>
    <w:rsid w:val="00ED67FD"/>
    <w:rsid w:val="00EE06C2"/>
    <w:rsid w:val="00EE3DAA"/>
    <w:rsid w:val="00EE60A1"/>
    <w:rsid w:val="00EF162A"/>
    <w:rsid w:val="00EF2D3B"/>
    <w:rsid w:val="00F0013D"/>
    <w:rsid w:val="00F047D9"/>
    <w:rsid w:val="00F119FB"/>
    <w:rsid w:val="00F25E90"/>
    <w:rsid w:val="00F26333"/>
    <w:rsid w:val="00F2795D"/>
    <w:rsid w:val="00F3287B"/>
    <w:rsid w:val="00F3508B"/>
    <w:rsid w:val="00F43143"/>
    <w:rsid w:val="00F447D7"/>
    <w:rsid w:val="00F537F5"/>
    <w:rsid w:val="00F6108F"/>
    <w:rsid w:val="00F62A99"/>
    <w:rsid w:val="00F63045"/>
    <w:rsid w:val="00F666F5"/>
    <w:rsid w:val="00F71E3B"/>
    <w:rsid w:val="00F7767A"/>
    <w:rsid w:val="00F905FC"/>
    <w:rsid w:val="00F90CA2"/>
    <w:rsid w:val="00F93B5D"/>
    <w:rsid w:val="00F973CC"/>
    <w:rsid w:val="00F97997"/>
    <w:rsid w:val="00F97DB2"/>
    <w:rsid w:val="00F97EBF"/>
    <w:rsid w:val="00FA0730"/>
    <w:rsid w:val="00FA7665"/>
    <w:rsid w:val="00FA7F3C"/>
    <w:rsid w:val="00FD4D72"/>
    <w:rsid w:val="00FD6818"/>
    <w:rsid w:val="00FE688B"/>
    <w:rsid w:val="00FF489A"/>
    <w:rsid w:val="00FF675C"/>
    <w:rsid w:val="00FF686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0C6AA4FC"/>
  <w15:docId w15:val="{7441D558-D35D-458C-AD4E-2954F20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qFormat="1"/>
    <w:lsdException w:name="heading 3" w:semiHidden="1" w:uiPriority="3" w:qFormat="1"/>
    <w:lsdException w:name="heading 4" w:semiHidden="1" w:uiPriority="3" w:qFormat="1"/>
    <w:lsdException w:name="heading 5" w:semiHidden="1" w:uiPriority="19"/>
    <w:lsdException w:name="heading 6" w:semiHidden="1" w:uiPriority="19"/>
    <w:lsdException w:name="heading 7" w:semiHidden="1" w:uiPriority="19"/>
    <w:lsdException w:name="heading 8" w:semiHidden="1" w:uiPriority="19"/>
    <w:lsdException w:name="heading 9" w:semiHidden="1" w:uiPriority="1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qFormat="1"/>
    <w:lsdException w:name="annotation text" w:semiHidden="1"/>
    <w:lsdException w:name="header" w:semiHidden="1" w:qFormat="1"/>
    <w:lsdException w:name="footer" w:semiHidden="1" w:uiPriority="18" w:qFormat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qFormat="1"/>
    <w:lsdException w:name="List Bullet 3" w:semiHidden="1"/>
    <w:lsdException w:name="List Bullet 4" w:semiHidden="1"/>
    <w:lsdException w:name="List Bullet 5" w:semiHidden="1"/>
    <w:lsdException w:name="List Number 2" w:semiHidden="1" w:uiPriority="4" w:qFormat="1"/>
    <w:lsdException w:name="List Number 3" w:semiHidden="1"/>
    <w:lsdException w:name="List Number 4" w:semiHidden="1"/>
    <w:lsdException w:name="List Number 5" w:semiHidden="1"/>
    <w:lsdException w:name="Title" w:uiPriority="15" w:qFormat="1"/>
    <w:lsdException w:name="Closing" w:semiHidden="1"/>
    <w:lsdException w:name="Signature" w:semiHidden="1"/>
    <w:lsdException w:name="Default Paragraph Font" w:semiHidden="1" w:uiPriority="19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50"/>
    <w:pPr>
      <w:spacing w:after="160" w:line="259" w:lineRule="auto"/>
    </w:pPr>
  </w:style>
  <w:style w:type="paragraph" w:styleId="Heading1">
    <w:name w:val="heading 1"/>
    <w:basedOn w:val="Normal"/>
    <w:next w:val="BodyText"/>
    <w:link w:val="Heading1Char"/>
    <w:uiPriority w:val="3"/>
    <w:qFormat/>
    <w:rsid w:val="005B44F7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B44F7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B44F7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081943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081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081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081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514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514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5B44F7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5B44F7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5B44F7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5B44F7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5B44F7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32199A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2199A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TableText"/>
    <w:link w:val="TableHeaderChar"/>
    <w:uiPriority w:val="6"/>
    <w:qFormat/>
    <w:rsid w:val="005147B5"/>
    <w:rPr>
      <w:b/>
      <w:color w:val="0092BB" w:themeColor="background2"/>
    </w:rPr>
  </w:style>
  <w:style w:type="character" w:customStyle="1" w:styleId="TableHeaderChar">
    <w:name w:val="Table Header Char"/>
    <w:basedOn w:val="TableTextChar"/>
    <w:link w:val="TableHeader"/>
    <w:uiPriority w:val="6"/>
    <w:rsid w:val="005147B5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5B44F7"/>
    <w:pPr>
      <w:numPr>
        <w:numId w:val="10"/>
      </w:numPr>
      <w:spacing w:after="0" w:line="288" w:lineRule="auto"/>
    </w:pPr>
  </w:style>
  <w:style w:type="paragraph" w:styleId="ListNumber">
    <w:name w:val="List Number"/>
    <w:basedOn w:val="Normal"/>
    <w:uiPriority w:val="2"/>
    <w:qFormat/>
    <w:rsid w:val="005B44F7"/>
    <w:pPr>
      <w:numPr>
        <w:numId w:val="11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semiHidden/>
    <w:qFormat/>
    <w:rsid w:val="005147B5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EE60A1"/>
    <w:rPr>
      <w:rFonts w:eastAsiaTheme="majorEastAsia" w:cstheme="majorBidi"/>
      <w:b/>
      <w:bCs/>
      <w:caps/>
      <w:color w:val="66BED6" w:themeColor="accent1"/>
      <w:spacing w:val="-40"/>
      <w:sz w:val="8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60A1"/>
    <w:rPr>
      <w:rFonts w:ascii="Arial" w:eastAsiaTheme="majorEastAsia" w:hAnsi="Arial" w:cstheme="majorBidi"/>
      <w:b/>
      <w:bCs/>
      <w:caps/>
      <w:color w:val="66BED6" w:themeColor="accent1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5B44F7"/>
    <w:pPr>
      <w:numPr>
        <w:ilvl w:val="1"/>
        <w:numId w:val="11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5B44F7"/>
    <w:pPr>
      <w:numPr>
        <w:ilvl w:val="1"/>
        <w:numId w:val="10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2"/>
    <w:rsid w:val="005B44F7"/>
  </w:style>
  <w:style w:type="character" w:styleId="SubtleEmphasis">
    <w:name w:val="Subtle Emphasis"/>
    <w:basedOn w:val="DefaultParagraphFont"/>
    <w:uiPriority w:val="19"/>
    <w:semiHidden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99"/>
    <w:qFormat/>
    <w:rsid w:val="000D5434"/>
    <w:pPr>
      <w:spacing w:before="60"/>
    </w:pPr>
    <w:rPr>
      <w:color w:val="616264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434"/>
    <w:rPr>
      <w:rFonts w:ascii="Arial" w:hAnsi="Arial" w:cs="Arial"/>
      <w:color w:val="616264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81943"/>
    <w:rPr>
      <w:rFonts w:ascii="Arial" w:eastAsiaTheme="majorEastAsia" w:hAnsi="Arial" w:cs="Arial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11CD0"/>
    <w:pPr>
      <w:spacing w:after="0" w:line="276" w:lineRule="auto"/>
      <w:outlineLvl w:val="9"/>
    </w:pPr>
    <w:rPr>
      <w:rFonts w:cs="Arial"/>
      <w:caps w:val="0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511CD0"/>
    <w:pPr>
      <w:tabs>
        <w:tab w:val="right" w:leader="dot" w:pos="9091"/>
      </w:tabs>
      <w:spacing w:after="100"/>
    </w:pPr>
    <w:rPr>
      <w:noProof/>
      <w:color w:val="66BED6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6712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7124C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67124C"/>
    <w:rPr>
      <w:color w:val="DC006B" w:themeColor="hyperlink"/>
      <w:u w:val="single"/>
    </w:rPr>
  </w:style>
  <w:style w:type="character" w:styleId="FootnoteReference">
    <w:name w:val="footnote reference"/>
    <w:aliases w:val="16 Point,Superscript 6 Point,BVI fnr,nota pié di pagina, BVI fnr"/>
    <w:basedOn w:val="DefaultParagraphFont"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rsid w:val="001640CE"/>
    <w:pPr>
      <w:numPr>
        <w:numId w:val="1"/>
      </w:numPr>
      <w:ind w:left="924" w:hanging="357"/>
    </w:pPr>
  </w:style>
  <w:style w:type="paragraph" w:styleId="ListBullet4">
    <w:name w:val="List Bullet 4"/>
    <w:basedOn w:val="Normal"/>
    <w:uiPriority w:val="99"/>
    <w:semiHidden/>
    <w:rsid w:val="001640CE"/>
    <w:pPr>
      <w:numPr>
        <w:numId w:val="2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1640CE"/>
    <w:pPr>
      <w:numPr>
        <w:numId w:val="3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rsid w:val="001640CE"/>
    <w:pPr>
      <w:numPr>
        <w:numId w:val="4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1640CE"/>
    <w:pPr>
      <w:numPr>
        <w:numId w:val="5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1640CE"/>
    <w:pPr>
      <w:numPr>
        <w:numId w:val="6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rsid w:val="00AF646B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46B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character" w:customStyle="1" w:styleId="A6">
    <w:name w:val="A6"/>
    <w:uiPriority w:val="99"/>
    <w:semiHidden/>
    <w:rsid w:val="00302F93"/>
    <w:rPr>
      <w:b/>
      <w:bCs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943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402BFF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402BFF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5147B5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5147B5"/>
    <w:rPr>
      <w:rFonts w:ascii="Arial" w:hAnsi="Arial" w:cs="Arial"/>
      <w:b w:val="0"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5147B5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next w:val="BodyText"/>
    <w:uiPriority w:val="8"/>
    <w:qFormat/>
    <w:rsid w:val="005147B5"/>
    <w:pPr>
      <w:spacing w:before="120"/>
    </w:pPr>
    <w:rPr>
      <w:color w:val="0092BB" w:themeColor="background2"/>
    </w:rPr>
  </w:style>
  <w:style w:type="paragraph" w:customStyle="1" w:styleId="FooterText">
    <w:name w:val="Footer Text"/>
    <w:basedOn w:val="Footer"/>
    <w:uiPriority w:val="18"/>
    <w:qFormat/>
    <w:rsid w:val="005147B5"/>
    <w:rPr>
      <w:caps/>
      <w:color w:val="0092BB" w:themeColor="background2"/>
      <w:sz w:val="18"/>
    </w:rPr>
  </w:style>
  <w:style w:type="paragraph" w:styleId="NoSpacing">
    <w:name w:val="No Spacing"/>
    <w:uiPriority w:val="1"/>
    <w:qFormat/>
    <w:rsid w:val="005147B5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5147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7B5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5147B5"/>
    <w:pPr>
      <w:numPr>
        <w:numId w:val="7"/>
      </w:numPr>
    </w:pPr>
  </w:style>
  <w:style w:type="numbering" w:styleId="1ai">
    <w:name w:val="Outline List 1"/>
    <w:basedOn w:val="NoList"/>
    <w:uiPriority w:val="99"/>
    <w:semiHidden/>
    <w:rsid w:val="005147B5"/>
    <w:pPr>
      <w:numPr>
        <w:numId w:val="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147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7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5147B5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rsid w:val="005147B5"/>
  </w:style>
  <w:style w:type="paragraph" w:styleId="BodyText2">
    <w:name w:val="Body Text 2"/>
    <w:basedOn w:val="Normal"/>
    <w:link w:val="BodyText2Char"/>
    <w:uiPriority w:val="99"/>
    <w:semiHidden/>
    <w:rsid w:val="005147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14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47B5"/>
    <w:pPr>
      <w:spacing w:line="240" w:lineRule="auto"/>
      <w:ind w:firstLine="36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47B5"/>
    <w:rPr>
      <w:rFonts w:ascii="Arial" w:hAnsi="Arial" w:cs="Arial"/>
      <w:color w:val="616264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514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47B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47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147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5147B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5147B5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47B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D95" w:themeColor="accent1" w:themeShade="99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2" w:themeShade="99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3" w:themeShade="99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006B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9900" w:themeColor="accent6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5" w:themeShade="99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CDA" w:themeColor="accent5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B00" w:themeColor="accent6" w:themeShade="99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B5"/>
    <w:rPr>
      <w:rFonts w:ascii="Arial" w:hAnsi="Arial" w:cs="Arial"/>
      <w:b/>
      <w:bCs/>
      <w:color w:val="616264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47B5"/>
  </w:style>
  <w:style w:type="character" w:customStyle="1" w:styleId="DateChar">
    <w:name w:val="Date Char"/>
    <w:basedOn w:val="DefaultParagraphFont"/>
    <w:link w:val="Dat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47B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7B5"/>
    <w:rPr>
      <w:rFonts w:ascii="Segoe UI" w:hAnsi="Segoe UI" w:cs="Segoe UI"/>
      <w:color w:val="616264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147B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5147B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147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47B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147B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147B5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5147B5"/>
    <w:rPr>
      <w:color w:val="750D68" w:themeColor="followedHyperlink"/>
      <w:u w:val="single"/>
    </w:rPr>
  </w:style>
  <w:style w:type="table" w:styleId="GridTable1Light">
    <w:name w:val="Grid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1E4EE" w:themeColor="accent1" w:themeTint="66"/>
        <w:left w:val="single" w:sz="4" w:space="0" w:color="C1E4EE" w:themeColor="accent1" w:themeTint="66"/>
        <w:bottom w:val="single" w:sz="4" w:space="0" w:color="C1E4EE" w:themeColor="accent1" w:themeTint="66"/>
        <w:right w:val="single" w:sz="4" w:space="0" w:color="C1E4EE" w:themeColor="accent1" w:themeTint="66"/>
        <w:insideH w:val="single" w:sz="4" w:space="0" w:color="C1E4EE" w:themeColor="accent1" w:themeTint="66"/>
        <w:insideV w:val="single" w:sz="4" w:space="0" w:color="C1E4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2" w:themeTint="66"/>
        <w:left w:val="single" w:sz="4" w:space="0" w:color="FAFF87" w:themeColor="accent2" w:themeTint="66"/>
        <w:bottom w:val="single" w:sz="4" w:space="0" w:color="FAFF87" w:themeColor="accent2" w:themeTint="66"/>
        <w:right w:val="single" w:sz="4" w:space="0" w:color="FAFF87" w:themeColor="accent2" w:themeTint="66"/>
        <w:insideH w:val="single" w:sz="4" w:space="0" w:color="FAFF87" w:themeColor="accent2" w:themeTint="66"/>
        <w:insideV w:val="single" w:sz="4" w:space="0" w:color="FAFF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3" w:themeTint="66"/>
        <w:left w:val="single" w:sz="4" w:space="0" w:color="FF8BC3" w:themeColor="accent3" w:themeTint="66"/>
        <w:bottom w:val="single" w:sz="4" w:space="0" w:color="FF8BC3" w:themeColor="accent3" w:themeTint="66"/>
        <w:right w:val="single" w:sz="4" w:space="0" w:color="FF8BC3" w:themeColor="accent3" w:themeTint="66"/>
        <w:insideH w:val="single" w:sz="4" w:space="0" w:color="FF8BC3" w:themeColor="accent3" w:themeTint="66"/>
        <w:insideV w:val="single" w:sz="4" w:space="0" w:color="FF8B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8ADDFF" w:themeColor="accent5" w:themeTint="66"/>
        <w:left w:val="single" w:sz="4" w:space="0" w:color="8ADDFF" w:themeColor="accent5" w:themeTint="66"/>
        <w:bottom w:val="single" w:sz="4" w:space="0" w:color="8ADDFF" w:themeColor="accent5" w:themeTint="66"/>
        <w:right w:val="single" w:sz="4" w:space="0" w:color="8ADDFF" w:themeColor="accent5" w:themeTint="66"/>
        <w:insideH w:val="single" w:sz="4" w:space="0" w:color="8ADDFF" w:themeColor="accent5" w:themeTint="66"/>
        <w:insideV w:val="single" w:sz="4" w:space="0" w:color="8A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6" w:themeTint="66"/>
        <w:left w:val="single" w:sz="4" w:space="0" w:color="FFD794" w:themeColor="accent6" w:themeTint="66"/>
        <w:bottom w:val="single" w:sz="4" w:space="0" w:color="FFD794" w:themeColor="accent6" w:themeTint="66"/>
        <w:right w:val="single" w:sz="4" w:space="0" w:color="FFD794" w:themeColor="accent6" w:themeTint="66"/>
        <w:insideH w:val="single" w:sz="4" w:space="0" w:color="FFD794" w:themeColor="accent6" w:themeTint="66"/>
        <w:insideV w:val="single" w:sz="4" w:space="0" w:color="FFD79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A3D7E6" w:themeColor="accent1" w:themeTint="99"/>
        <w:bottom w:val="single" w:sz="2" w:space="0" w:color="A3D7E6" w:themeColor="accent1" w:themeTint="99"/>
        <w:insideH w:val="single" w:sz="2" w:space="0" w:color="A3D7E6" w:themeColor="accent1" w:themeTint="99"/>
        <w:insideV w:val="single" w:sz="2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7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2" w:themeTint="99"/>
        <w:bottom w:val="single" w:sz="2" w:space="0" w:color="F7FF4B" w:themeColor="accent2" w:themeTint="99"/>
        <w:insideH w:val="single" w:sz="2" w:space="0" w:color="F7FF4B" w:themeColor="accent2" w:themeTint="99"/>
        <w:insideV w:val="single" w:sz="2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3" w:themeTint="99"/>
        <w:bottom w:val="single" w:sz="2" w:space="0" w:color="FF51A5" w:themeColor="accent3" w:themeTint="99"/>
        <w:insideH w:val="single" w:sz="2" w:space="0" w:color="FF51A5" w:themeColor="accent3" w:themeTint="99"/>
        <w:insideV w:val="single" w:sz="2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4FCCFF" w:themeColor="accent5" w:themeTint="99"/>
        <w:bottom w:val="single" w:sz="2" w:space="0" w:color="4FCCFF" w:themeColor="accent5" w:themeTint="99"/>
        <w:insideH w:val="single" w:sz="2" w:space="0" w:color="4FCCFF" w:themeColor="accent5" w:themeTint="99"/>
        <w:insideV w:val="single" w:sz="2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C35E" w:themeColor="accent6" w:themeTint="99"/>
        <w:bottom w:val="single" w:sz="2" w:space="0" w:color="FFC35E" w:themeColor="accent6" w:themeTint="99"/>
        <w:insideH w:val="single" w:sz="2" w:space="0" w:color="FFC35E" w:themeColor="accent6" w:themeTint="99"/>
        <w:insideV w:val="single" w:sz="2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5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5147B5"/>
  </w:style>
  <w:style w:type="paragraph" w:styleId="HTMLAddress">
    <w:name w:val="HTML Address"/>
    <w:basedOn w:val="Normal"/>
    <w:link w:val="HTMLAddressChar"/>
    <w:uiPriority w:val="99"/>
    <w:semiHidden/>
    <w:rsid w:val="005147B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47B5"/>
    <w:rPr>
      <w:rFonts w:ascii="Arial" w:hAnsi="Arial" w:cs="Arial"/>
      <w:i/>
      <w:iCs/>
      <w:color w:val="616264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147B5"/>
    <w:rPr>
      <w:i/>
      <w:iCs/>
    </w:rPr>
  </w:style>
  <w:style w:type="character" w:styleId="HTMLCode">
    <w:name w:val="HTML Code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47B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47B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147B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47B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47B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147B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147B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147B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147B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147B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147B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147B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147B5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147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147B5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147B5"/>
    <w:pPr>
      <w:pBdr>
        <w:top w:val="single" w:sz="4" w:space="10" w:color="66BED6" w:themeColor="accent1"/>
        <w:bottom w:val="single" w:sz="4" w:space="10" w:color="66BED6" w:themeColor="accent1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7B5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5147B5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1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1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1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1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1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47B5"/>
  </w:style>
  <w:style w:type="paragraph" w:styleId="List">
    <w:name w:val="List"/>
    <w:basedOn w:val="Normal"/>
    <w:uiPriority w:val="99"/>
    <w:semiHidden/>
    <w:rsid w:val="005147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47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47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47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47B5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bottom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bottom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bottom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bottom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bottom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BED6" w:themeColor="accent1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ED6" w:themeColor="accent1"/>
          <w:right w:val="single" w:sz="4" w:space="0" w:color="66BED6" w:themeColor="accent1"/>
        </w:tcBorders>
      </w:tcPr>
    </w:tblStylePr>
    <w:tblStylePr w:type="band1Horz">
      <w:tblPr/>
      <w:tcPr>
        <w:tcBorders>
          <w:top w:val="single" w:sz="4" w:space="0" w:color="66BED6" w:themeColor="accent1"/>
          <w:bottom w:val="single" w:sz="4" w:space="0" w:color="66BE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ED6" w:themeColor="accent1"/>
          <w:left w:val="nil"/>
        </w:tcBorders>
      </w:tcPr>
    </w:tblStylePr>
    <w:tblStylePr w:type="swCell">
      <w:tblPr/>
      <w:tcPr>
        <w:tcBorders>
          <w:top w:val="double" w:sz="4" w:space="0" w:color="66BED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2"/>
          <w:right w:val="single" w:sz="4" w:space="0" w:color="CBD300" w:themeColor="accent2"/>
        </w:tcBorders>
      </w:tcPr>
    </w:tblStylePr>
    <w:tblStylePr w:type="band1Horz">
      <w:tblPr/>
      <w:tcPr>
        <w:tcBorders>
          <w:top w:val="single" w:sz="4" w:space="0" w:color="CBD300" w:themeColor="accent2"/>
          <w:bottom w:val="single" w:sz="4" w:space="0" w:color="CBD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2"/>
          <w:left w:val="nil"/>
        </w:tcBorders>
      </w:tcPr>
    </w:tblStylePr>
    <w:tblStylePr w:type="swCell">
      <w:tblPr/>
      <w:tcPr>
        <w:tcBorders>
          <w:top w:val="double" w:sz="4" w:space="0" w:color="CBD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3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3"/>
          <w:right w:val="single" w:sz="4" w:space="0" w:color="DC006B" w:themeColor="accent3"/>
        </w:tcBorders>
      </w:tcPr>
    </w:tblStylePr>
    <w:tblStylePr w:type="band1Horz">
      <w:tblPr/>
      <w:tcPr>
        <w:tcBorders>
          <w:top w:val="single" w:sz="4" w:space="0" w:color="DC006B" w:themeColor="accent3"/>
          <w:bottom w:val="single" w:sz="4" w:space="0" w:color="DC006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3"/>
          <w:left w:val="nil"/>
        </w:tcBorders>
      </w:tcPr>
    </w:tblStylePr>
    <w:tblStylePr w:type="swCell">
      <w:tblPr/>
      <w:tcPr>
        <w:tcBorders>
          <w:top w:val="double" w:sz="4" w:space="0" w:color="DC006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9CDA" w:themeColor="accent5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A" w:themeColor="accent5"/>
          <w:right w:val="single" w:sz="4" w:space="0" w:color="009CDA" w:themeColor="accent5"/>
        </w:tcBorders>
      </w:tcPr>
    </w:tblStylePr>
    <w:tblStylePr w:type="band1Horz">
      <w:tblPr/>
      <w:tcPr>
        <w:tcBorders>
          <w:top w:val="single" w:sz="4" w:space="0" w:color="009CDA" w:themeColor="accent5"/>
          <w:bottom w:val="single" w:sz="4" w:space="0" w:color="009CD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A" w:themeColor="accent5"/>
          <w:left w:val="nil"/>
        </w:tcBorders>
      </w:tcPr>
    </w:tblStylePr>
    <w:tblStylePr w:type="swCell">
      <w:tblPr/>
      <w:tcPr>
        <w:tcBorders>
          <w:top w:val="double" w:sz="4" w:space="0" w:color="009CD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39900" w:themeColor="accent6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900" w:themeColor="accent6"/>
          <w:right w:val="single" w:sz="4" w:space="0" w:color="F39900" w:themeColor="accent6"/>
        </w:tcBorders>
      </w:tcPr>
    </w:tblStylePr>
    <w:tblStylePr w:type="band1Horz">
      <w:tblPr/>
      <w:tcPr>
        <w:tcBorders>
          <w:top w:val="single" w:sz="4" w:space="0" w:color="F39900" w:themeColor="accent6"/>
          <w:bottom w:val="single" w:sz="4" w:space="0" w:color="F3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900" w:themeColor="accent6"/>
          <w:left w:val="nil"/>
        </w:tcBorders>
      </w:tcPr>
    </w:tblStylePr>
    <w:tblStylePr w:type="swCell">
      <w:tblPr/>
      <w:tcPr>
        <w:tcBorders>
          <w:top w:val="double" w:sz="4" w:space="0" w:color="F3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ED6" w:themeColor="accent1"/>
        <w:left w:val="single" w:sz="24" w:space="0" w:color="66BED6" w:themeColor="accent1"/>
        <w:bottom w:val="single" w:sz="24" w:space="0" w:color="66BED6" w:themeColor="accent1"/>
        <w:right w:val="single" w:sz="24" w:space="0" w:color="66BED6" w:themeColor="accent1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2"/>
        <w:left w:val="single" w:sz="24" w:space="0" w:color="CBD300" w:themeColor="accent2"/>
        <w:bottom w:val="single" w:sz="24" w:space="0" w:color="CBD300" w:themeColor="accent2"/>
        <w:right w:val="single" w:sz="24" w:space="0" w:color="CBD300" w:themeColor="accent2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3"/>
        <w:left w:val="single" w:sz="24" w:space="0" w:color="DC006B" w:themeColor="accent3"/>
        <w:bottom w:val="single" w:sz="24" w:space="0" w:color="DC006B" w:themeColor="accent3"/>
        <w:right w:val="single" w:sz="24" w:space="0" w:color="DC006B" w:themeColor="accent3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A" w:themeColor="accent5"/>
        <w:left w:val="single" w:sz="24" w:space="0" w:color="009CDA" w:themeColor="accent5"/>
        <w:bottom w:val="single" w:sz="24" w:space="0" w:color="009CDA" w:themeColor="accent5"/>
        <w:right w:val="single" w:sz="24" w:space="0" w:color="009CDA" w:themeColor="accent5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9900" w:themeColor="accent6"/>
        <w:left w:val="single" w:sz="24" w:space="0" w:color="F39900" w:themeColor="accent6"/>
        <w:bottom w:val="single" w:sz="24" w:space="0" w:color="F39900" w:themeColor="accent6"/>
        <w:right w:val="single" w:sz="24" w:space="0" w:color="F39900" w:themeColor="accent6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66BED6" w:themeColor="accent1"/>
        <w:bottom w:val="single" w:sz="4" w:space="0" w:color="66BE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BE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CBD300" w:themeColor="accent2"/>
        <w:bottom w:val="single" w:sz="4" w:space="0" w:color="CBD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DC006B" w:themeColor="accent3"/>
        <w:bottom w:val="single" w:sz="4" w:space="0" w:color="DC006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009CDA" w:themeColor="accent5"/>
        <w:bottom w:val="single" w:sz="4" w:space="0" w:color="009CD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CD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39900" w:themeColor="accent6"/>
        <w:bottom w:val="single" w:sz="4" w:space="0" w:color="F3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E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E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E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E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14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616264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  <w:insideV w:val="single" w:sz="8" w:space="0" w:color="8CCEE0" w:themeColor="accent1" w:themeTint="BF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E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  <w:insideV w:val="single" w:sz="8" w:space="0" w:color="F6FF1F" w:themeColor="accent2" w:themeTint="BF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  <w:insideV w:val="single" w:sz="8" w:space="0" w:color="FF258F" w:themeColor="accent3" w:themeTint="BF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  <w:insideV w:val="single" w:sz="8" w:space="0" w:color="24C0FF" w:themeColor="accent5" w:themeTint="BF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  <w:insideV w:val="single" w:sz="8" w:space="0" w:color="FFB437" w:themeColor="accent6" w:themeTint="BF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3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sz="6" w:space="0" w:color="66BED6" w:themeColor="accent1"/>
          <w:insideV w:val="single" w:sz="6" w:space="0" w:color="66BED6" w:themeColor="accent1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sz="6" w:space="0" w:color="CBD300" w:themeColor="accent2"/>
          <w:insideV w:val="single" w:sz="6" w:space="0" w:color="CBD300" w:themeColor="accent2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sz="6" w:space="0" w:color="DC006B" w:themeColor="accent3"/>
          <w:insideV w:val="single" w:sz="6" w:space="0" w:color="DC006B" w:themeColor="accent3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sz="6" w:space="0" w:color="009CDA" w:themeColor="accent5"/>
          <w:insideV w:val="single" w:sz="6" w:space="0" w:color="009CDA" w:themeColor="accent5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sz="6" w:space="0" w:color="F39900" w:themeColor="accent6"/>
          <w:insideV w:val="single" w:sz="6" w:space="0" w:color="F39900" w:themeColor="accent6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ED6" w:themeColor="accen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2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3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A" w:themeColor="accent5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900" w:themeColor="accent6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E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ED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E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E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47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47B5"/>
    <w:rPr>
      <w:rFonts w:asciiTheme="majorHAnsi" w:eastAsiaTheme="majorEastAsia" w:hAnsiTheme="majorHAnsi" w:cstheme="majorBidi"/>
      <w:color w:val="616264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147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147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47B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5147B5"/>
  </w:style>
  <w:style w:type="table" w:styleId="PlainTable1">
    <w:name w:val="Plain Table 1"/>
    <w:basedOn w:val="TableNormal"/>
    <w:uiPriority w:val="4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147B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7B5"/>
    <w:rPr>
      <w:rFonts w:ascii="Consolas" w:hAnsi="Consolas" w:cs="Arial"/>
      <w:color w:val="616264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7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5147B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5147B5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5147B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5147B5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147B5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147B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147B5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147B5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147B5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147B5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147B5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147B5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147B5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147B5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147B5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147B5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14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147B5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47B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147B5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147B5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147B5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147B5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14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147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147B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5147B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5147B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147B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147B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147B5"/>
    <w:pPr>
      <w:spacing w:after="100"/>
      <w:ind w:left="1600"/>
    </w:pPr>
  </w:style>
  <w:style w:type="paragraph" w:customStyle="1" w:styleId="ETFBodyText">
    <w:name w:val="ETF Body Text"/>
    <w:basedOn w:val="Normal"/>
    <w:link w:val="ETFBodyTextChar"/>
    <w:uiPriority w:val="99"/>
    <w:rsid w:val="003E7550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ETFBodyTextChar">
    <w:name w:val="ETF Body Text Char"/>
    <w:link w:val="ETFBodyText"/>
    <w:uiPriority w:val="99"/>
    <w:locked/>
    <w:rsid w:val="003E7550"/>
    <w:rPr>
      <w:rFonts w:ascii="Arial" w:eastAsia="Times New Roman" w:hAnsi="Arial" w:cs="Arial"/>
      <w:sz w:val="24"/>
      <w:szCs w:val="24"/>
      <w:lang w:val="it-IT"/>
    </w:rPr>
  </w:style>
  <w:style w:type="paragraph" w:customStyle="1" w:styleId="Default">
    <w:name w:val="Default"/>
    <w:rsid w:val="00C66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5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f.europa.eu\SYSVOL\etf.europa.eu\ETF%20Templates\Templates\ETF%20Blank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B1BE-A672-4231-B7FD-E619B86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Blank - Portrait</Template>
  <TotalTime>85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Karelle Violet</dc:creator>
  <cp:lastModifiedBy>Karelle Violet</cp:lastModifiedBy>
  <cp:revision>12</cp:revision>
  <cp:lastPrinted>2019-09-17T07:32:00Z</cp:lastPrinted>
  <dcterms:created xsi:type="dcterms:W3CDTF">2020-04-21T09:13:00Z</dcterms:created>
  <dcterms:modified xsi:type="dcterms:W3CDTF">2020-09-10T15:07:00Z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Ptr">
    <vt:lpwstr>269877436</vt:lpwstr>
  </property>
  <property fmtid="{D5CDD505-2E9C-101B-9397-08002B2CF9AE}" pid="3" name="RibbonPtrTurnTownGlobaldotm">
    <vt:lpwstr>269033988</vt:lpwstr>
  </property>
  <property fmtid="{D5CDD505-2E9C-101B-9397-08002B2CF9AE}" pid="4" name="DocPath">
    <vt:lpwstr>\\etf.europa.eu\SYSVOL\etf.europa.eu\ETF Templates\Templates\ETF Blank - Portrait.dotx</vt:lpwstr>
  </property>
  <property fmtid="{D5CDD505-2E9C-101B-9397-08002B2CF9AE}" pid="5" name="DocType">
    <vt:lpwstr>ETF</vt:lpwstr>
  </property>
  <property fmtid="{D5CDD505-2E9C-101B-9397-08002B2CF9AE}" pid="6" name="InitialTemplateVersion">
    <vt:lpwstr>4.1</vt:lpwstr>
  </property>
  <property fmtid="{D5CDD505-2E9C-101B-9397-08002B2CF9AE}" pid="7" name="CurrentTemplateVersion">
    <vt:lpwstr>4.1</vt:lpwstr>
  </property>
  <property fmtid="{D5CDD505-2E9C-101B-9397-08002B2CF9AE}" pid="8" name="DocTemplateName">
    <vt:lpwstr>ETF Blank - Portrait.dotx</vt:lpwstr>
  </property>
</Properties>
</file>