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4AF7" w14:textId="77777777" w:rsidR="00194947" w:rsidRPr="00EB066D" w:rsidRDefault="00194947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1725174A" w14:textId="77777777" w:rsidR="0073492B" w:rsidRPr="00EB066D" w:rsidRDefault="0073492B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4A7BE89F" w14:textId="5CBC3602" w:rsidR="00337FFD" w:rsidRPr="00EB066D" w:rsidRDefault="00DD7D12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  <w:r w:rsidRPr="00EB066D">
        <w:rPr>
          <w:rFonts w:ascii="Arial" w:eastAsia="Times New Roman" w:hAnsi="Arial" w:cs="Arial"/>
        </w:rPr>
        <w:t>Data analyst</w:t>
      </w:r>
    </w:p>
    <w:p w14:paraId="5B6EE712" w14:textId="49A9AE8C" w:rsidR="0073492B" w:rsidRPr="00EB066D" w:rsidRDefault="00032E5E" w:rsidP="00E2559D">
      <w:pPr>
        <w:pStyle w:val="Heading1"/>
        <w:spacing w:before="0"/>
        <w:rPr>
          <w:rFonts w:ascii="Arial" w:eastAsia="Times New Roman" w:hAnsi="Arial" w:cs="Arial"/>
        </w:rPr>
      </w:pPr>
      <w:r w:rsidRPr="00EB066D">
        <w:rPr>
          <w:rFonts w:ascii="Arial" w:eastAsia="Times New Roman" w:hAnsi="Arial" w:cs="Arial"/>
        </w:rPr>
        <w:t>selection criteria form</w:t>
      </w:r>
    </w:p>
    <w:p w14:paraId="47D8CE1D" w14:textId="0EC94BD5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Guidelines</w:t>
      </w:r>
    </w:p>
    <w:p w14:paraId="03FF2BA1" w14:textId="1634BF1E" w:rsidR="008E40FF" w:rsidRPr="00EB066D" w:rsidRDefault="0080149C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U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se 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up to 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>150 words per cell.</w:t>
      </w:r>
    </w:p>
    <w:p w14:paraId="61625AFB" w14:textId="17A0F84A" w:rsidR="00DA2EE7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Add extra rows if needed</w:t>
      </w:r>
      <w:r w:rsidR="00A56A23" w:rsidRPr="00EB066D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66757681" w14:textId="0D9A04DB" w:rsidR="008E40FF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Do not attach any other document.</w:t>
      </w:r>
    </w:p>
    <w:p w14:paraId="75740601" w14:textId="68B910C9" w:rsidR="0073492B" w:rsidRPr="00EB066D" w:rsidRDefault="008E40FF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Submit it, by the deadline, together with your cover letter and curriculum vitae. For further information, refer to the paragraph</w:t>
      </w:r>
      <w:r w:rsidR="00F447D7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 “Formal requirements” on page </w:t>
      </w:r>
      <w:r w:rsidR="00E2559D" w:rsidRPr="00EB066D">
        <w:rPr>
          <w:rFonts w:ascii="Arial" w:eastAsia="Times New Roman" w:hAnsi="Arial" w:cs="Arial"/>
          <w:color w:val="616264"/>
          <w:sz w:val="20"/>
          <w:szCs w:val="20"/>
        </w:rPr>
        <w:t>3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 of the vacancy notice.</w:t>
      </w:r>
    </w:p>
    <w:p w14:paraId="1868EF81" w14:textId="5245D818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886"/>
        <w:gridCol w:w="1887"/>
        <w:gridCol w:w="1989"/>
        <w:gridCol w:w="1888"/>
      </w:tblGrid>
      <w:tr w:rsidR="00A824E8" w:rsidRPr="00EB066D" w14:paraId="7FAA77FF" w14:textId="77777777" w:rsidTr="00A824E8">
        <w:tc>
          <w:tcPr>
            <w:tcW w:w="1988" w:type="dxa"/>
          </w:tcPr>
          <w:p w14:paraId="6F6BBAA2" w14:textId="0B5EB712" w:rsidR="00A824E8" w:rsidRPr="00EB066D" w:rsidRDefault="00A824E8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last name:</w:t>
            </w:r>
          </w:p>
        </w:tc>
        <w:tc>
          <w:tcPr>
            <w:tcW w:w="1886" w:type="dxa"/>
          </w:tcPr>
          <w:p w14:paraId="7898603A" w14:textId="7126693C" w:rsidR="00A824E8" w:rsidRPr="00EB066D" w:rsidRDefault="00A824E8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2E3CF2B" w14:textId="6B9157D0" w:rsidR="00A824E8" w:rsidRPr="00EB066D" w:rsidRDefault="00A824E8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88F50E7" w14:textId="0577F186" w:rsidR="00A824E8" w:rsidRPr="00EB066D" w:rsidRDefault="00A824E8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first name:</w:t>
            </w:r>
          </w:p>
        </w:tc>
        <w:tc>
          <w:tcPr>
            <w:tcW w:w="1888" w:type="dxa"/>
          </w:tcPr>
          <w:p w14:paraId="3D1F952B" w14:textId="33EF1453" w:rsidR="00A824E8" w:rsidRPr="00EB066D" w:rsidRDefault="00A824E8" w:rsidP="00337FFD">
            <w:pPr>
              <w:pStyle w:val="Heading3"/>
              <w:spacing w:before="0" w:after="0" w:line="276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</w:tbl>
    <w:p w14:paraId="7E46434F" w14:textId="09B018E4" w:rsidR="0073492B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Professional experience</w:t>
      </w:r>
    </w:p>
    <w:p w14:paraId="1C02F5C5" w14:textId="23653EF0" w:rsidR="0073492B" w:rsidRPr="00EB066D" w:rsidRDefault="00A1473A" w:rsidP="00A1473A">
      <w:pPr>
        <w:pStyle w:val="BodyText"/>
        <w:spacing w:after="120" w:line="276" w:lineRule="auto"/>
        <w:rPr>
          <w:rFonts w:ascii="Arial" w:eastAsia="Times New Roman" w:hAnsi="Arial" w:cs="Arial"/>
          <w:color w:val="616264"/>
          <w:kern w:val="20"/>
          <w:sz w:val="21"/>
          <w:szCs w:val="21"/>
          <w:lang w:val="en-GB"/>
        </w:rPr>
      </w:pPr>
      <w:r w:rsidRPr="00EB066D">
        <w:rPr>
          <w:rFonts w:ascii="Arial" w:eastAsia="Times New Roman" w:hAnsi="Arial" w:cs="Arial"/>
          <w:color w:val="616264"/>
          <w:kern w:val="20"/>
          <w:sz w:val="20"/>
          <w:szCs w:val="20"/>
          <w:lang w:val="en-GB"/>
        </w:rPr>
        <w:t>Applicants should have a minimum of three years - over the last five years - of professional experience as per the job profile.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73492B" w:rsidRPr="00EB066D" w14:paraId="33D0FB78" w14:textId="77777777" w:rsidTr="00A8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88BCFC3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CB74BAD" w14:textId="46AE2D8D" w:rsidR="0073492B" w:rsidRPr="00EB066D" w:rsidRDefault="0073492B" w:rsidP="00337FFD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3EAEF182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 xml:space="preserve">Your job </w:t>
            </w:r>
            <w:proofErr w:type="gramStart"/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title</w:t>
            </w:r>
            <w:proofErr w:type="gramEnd"/>
          </w:p>
          <w:p w14:paraId="4EDF0E3A" w14:textId="5873E06A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5DF3D014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E31B3F1" w14:textId="6D826A00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C33A5" w:rsidRPr="00EB066D" w14:paraId="60532AB0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34BF90A" w14:textId="145A2854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49DFBA7" w14:textId="40BB751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7BCC1BCB" w14:textId="289394AD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49270529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1998A2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2A563A23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49011247" w14:textId="7891408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7487082A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874DE13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16786243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235E5246" w14:textId="776636B6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5C5B105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A7EE05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0717A85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75FF09" w14:textId="712E58B8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7C7F4C8" w14:textId="77777777" w:rsidTr="00A82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8FDC7CA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AE67EAE" w14:textId="77777777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37969B13" w14:textId="47F8D7F6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663D2BC2" w14:textId="2E25CF79" w:rsidR="0073492B" w:rsidRPr="00EB066D" w:rsidRDefault="0073492B" w:rsidP="00337FFD">
      <w:pPr>
        <w:pStyle w:val="BodyText"/>
        <w:spacing w:after="0" w:line="276" w:lineRule="auto"/>
        <w:rPr>
          <w:rFonts w:ascii="Arial" w:eastAsia="Times New Roman" w:hAnsi="Arial" w:cs="Arial"/>
          <w:color w:val="616264"/>
          <w:kern w:val="20"/>
          <w:sz w:val="20"/>
          <w:szCs w:val="20"/>
          <w:lang w:val="en-GB"/>
        </w:rPr>
      </w:pPr>
    </w:p>
    <w:p w14:paraId="0CF60E72" w14:textId="27C67C77" w:rsidR="00337FFD" w:rsidRPr="00EB066D" w:rsidRDefault="00337FFD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04A1A006" w14:textId="4784C1E6" w:rsidR="00A1473A" w:rsidRPr="00EB066D" w:rsidRDefault="00A1473A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4B0F657A" w14:textId="28B4D9C1" w:rsidR="00A1473A" w:rsidRPr="00EB066D" w:rsidRDefault="00A1473A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3D129230" w14:textId="0C7F0372" w:rsidR="00A1473A" w:rsidRPr="00EB066D" w:rsidRDefault="00A1473A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7FB3F53E" w14:textId="77777777" w:rsidR="00A1473A" w:rsidRPr="00EB066D" w:rsidRDefault="00A1473A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052F7874" w14:textId="05037971" w:rsidR="00337FFD" w:rsidRPr="00EB066D" w:rsidRDefault="00337FFD" w:rsidP="00337FFD">
      <w:pPr>
        <w:spacing w:after="0" w:line="276" w:lineRule="auto"/>
        <w:rPr>
          <w:rFonts w:ascii="Arial" w:eastAsia="Times New Roman" w:hAnsi="Arial" w:cs="Arial"/>
          <w:color w:val="616264"/>
          <w:sz w:val="20"/>
          <w:szCs w:val="20"/>
        </w:rPr>
      </w:pPr>
    </w:p>
    <w:p w14:paraId="6A054DA4" w14:textId="0FD7875B" w:rsidR="00337FFD" w:rsidRPr="00EB066D" w:rsidRDefault="00A1473A" w:rsidP="00A1473A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lastRenderedPageBreak/>
        <w:t>Technical skills</w:t>
      </w:r>
    </w:p>
    <w:p w14:paraId="7519403B" w14:textId="26D3D948" w:rsidR="00337FFD" w:rsidRPr="00EB066D" w:rsidRDefault="00A1473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Ability to work with statistical data and indicators from official sources at national and/or EU and/or international levels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337FFD" w:rsidRPr="00EB066D" w14:paraId="0069525F" w14:textId="77777777" w:rsidTr="0033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EE5C83C" w14:textId="0D8CE843" w:rsidR="00337FFD" w:rsidRPr="00EB066D" w:rsidRDefault="00337FFD" w:rsidP="00337FFD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03F88A0" w14:textId="55D12FD3" w:rsidR="00337FFD" w:rsidRPr="00EB066D" w:rsidRDefault="00337FFD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337FFD" w:rsidRPr="00EB066D" w14:paraId="69CB1A6F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389BDBB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640AA1E" w14:textId="3C1797F1" w:rsidR="00337FFD" w:rsidRPr="00EB066D" w:rsidRDefault="00337FFD" w:rsidP="00E71A1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1A4313F5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A83D087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3766C" w14:textId="0DD0585F" w:rsidR="00337FFD" w:rsidRPr="00EB066D" w:rsidRDefault="00337FFD" w:rsidP="00337FF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0AC81437" w14:textId="77777777" w:rsidTr="00337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A616843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5E9860B" w14:textId="06AC404B" w:rsidR="00337FFD" w:rsidRPr="00EB066D" w:rsidRDefault="00337FFD" w:rsidP="00337FFD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DCD5E71" w14:textId="18D5A886" w:rsidR="00337FFD" w:rsidRPr="00EB066D" w:rsidRDefault="00337FFD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kern w:val="20"/>
          <w:sz w:val="20"/>
          <w:szCs w:val="20"/>
        </w:rPr>
      </w:pPr>
    </w:p>
    <w:p w14:paraId="204FFA7E" w14:textId="77777777" w:rsidR="00FF489A" w:rsidRPr="00EB066D" w:rsidRDefault="00FF489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46D87243" w14:textId="2843710E" w:rsidR="00FF489A" w:rsidRPr="00EB066D" w:rsidRDefault="00A1473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Ability to handle data sets using specialised statistical tools – e.g. SPSS, STATA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656C6FD6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C464353" w14:textId="77777777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E91AB7B" w14:textId="77777777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FF489A" w:rsidRPr="00EB066D" w14:paraId="68418B81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C0B632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BE76CB1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6EFDB4A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591BF7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36AE56A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3BCDE579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ABC802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C8DED1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92BB" w:themeColor="background2"/>
                <w:sz w:val="21"/>
                <w:szCs w:val="21"/>
              </w:rPr>
            </w:pPr>
          </w:p>
        </w:tc>
      </w:tr>
    </w:tbl>
    <w:p w14:paraId="00822C94" w14:textId="64E9236E" w:rsidR="00A1473A" w:rsidRPr="00EB066D" w:rsidRDefault="00A1473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88A12BB" w14:textId="77777777" w:rsidR="00FF489A" w:rsidRPr="00EB066D" w:rsidRDefault="00FF489A" w:rsidP="00FF489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6B962530" w14:textId="7A1D8185" w:rsidR="00FF489A" w:rsidRPr="00EB066D" w:rsidRDefault="00FF489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Good analytical skills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37D854D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6AECC1F" w14:textId="77777777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AD9928E" w14:textId="77777777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FF489A" w:rsidRPr="00EB066D" w14:paraId="56037CDC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13C5EC2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40BDBFF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700E8DD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ED9E43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6815CA5B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7D8CF10F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8F23E0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04260E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99B523D" w14:textId="77777777" w:rsidR="00FF489A" w:rsidRPr="00EB066D" w:rsidRDefault="00FF489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120AF75" w14:textId="77777777" w:rsidR="00AE7187" w:rsidRPr="00AE7187" w:rsidRDefault="00AE7187" w:rsidP="00AE718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B4684D1" w14:textId="77777777" w:rsidR="00AE7187" w:rsidRDefault="00AE7187">
      <w:pPr>
        <w:spacing w:after="200" w:line="276" w:lineRule="auto"/>
        <w:rPr>
          <w:rFonts w:ascii="Arial" w:eastAsiaTheme="majorEastAsia" w:hAnsi="Arial" w:cs="Arial"/>
          <w:bCs/>
          <w:color w:val="0092BB" w:themeColor="background2"/>
          <w:sz w:val="24"/>
        </w:rPr>
      </w:pPr>
      <w:r>
        <w:rPr>
          <w:rFonts w:ascii="Arial" w:eastAsiaTheme="majorEastAsia" w:hAnsi="Arial" w:cs="Arial"/>
          <w:bCs/>
          <w:color w:val="0092BB" w:themeColor="background2"/>
          <w:sz w:val="24"/>
        </w:rPr>
        <w:br w:type="page"/>
      </w:r>
    </w:p>
    <w:p w14:paraId="5F65F880" w14:textId="07DA42EF" w:rsidR="00AE7187" w:rsidRPr="00AE7187" w:rsidRDefault="00AB0583" w:rsidP="00AE7187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lastRenderedPageBreak/>
        <w:t>Assets</w:t>
      </w:r>
    </w:p>
    <w:p w14:paraId="5C03168B" w14:textId="442EECD7" w:rsidR="00C920D1" w:rsidRPr="00EB066D" w:rsidRDefault="00C920D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Education background in economics or sociology, or preferably in statistics 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C920D1" w:rsidRPr="00EB066D" w14:paraId="51E38182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A2D1F7B" w14:textId="77777777" w:rsidR="00C920D1" w:rsidRPr="00EB066D" w:rsidRDefault="00C920D1" w:rsidP="00C920D1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1BFC40B4" w14:textId="501D6130" w:rsidR="00C920D1" w:rsidRPr="00EB066D" w:rsidRDefault="00C920D1" w:rsidP="00C920D1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4819" w:type="dxa"/>
          </w:tcPr>
          <w:p w14:paraId="374AF69C" w14:textId="41C163AC" w:rsidR="00C920D1" w:rsidRPr="00EB066D" w:rsidRDefault="00C920D1" w:rsidP="00C920D1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Details on the education background</w:t>
            </w:r>
          </w:p>
        </w:tc>
      </w:tr>
      <w:tr w:rsidR="00C920D1" w:rsidRPr="00EB066D" w14:paraId="223A5FE9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FEC32F8" w14:textId="77777777" w:rsidR="00C920D1" w:rsidRPr="00EB066D" w:rsidRDefault="00C920D1" w:rsidP="00C920D1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436C064C" w14:textId="77777777" w:rsidR="00C920D1" w:rsidRPr="00EB066D" w:rsidRDefault="00C920D1" w:rsidP="00C920D1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920D1" w:rsidRPr="00EB066D" w14:paraId="1D23ED9F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47E405E" w14:textId="77777777" w:rsidR="00C920D1" w:rsidRPr="00EB066D" w:rsidRDefault="00C920D1" w:rsidP="00C920D1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6A781E01" w14:textId="77777777" w:rsidR="00C920D1" w:rsidRPr="00EB066D" w:rsidRDefault="00C920D1" w:rsidP="00C920D1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920D1" w:rsidRPr="00EB066D" w14:paraId="67185EB0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65FBDC3" w14:textId="77777777" w:rsidR="00C920D1" w:rsidRPr="00EB066D" w:rsidRDefault="00C920D1" w:rsidP="00C920D1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1FFA2E1" w14:textId="77777777" w:rsidR="00C920D1" w:rsidRPr="00EB066D" w:rsidRDefault="00C920D1" w:rsidP="00C920D1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92BB" w:themeColor="background2"/>
                <w:sz w:val="21"/>
                <w:szCs w:val="21"/>
              </w:rPr>
            </w:pPr>
          </w:p>
        </w:tc>
      </w:tr>
    </w:tbl>
    <w:p w14:paraId="144C8179" w14:textId="560FAE63" w:rsidR="00AE7187" w:rsidRDefault="00AE7187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32A1E4FB" w14:textId="77777777" w:rsidR="00AE7187" w:rsidRPr="00EB066D" w:rsidRDefault="00AE7187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7D84A9A2" w14:textId="6AD4FF08" w:rsidR="00C920D1" w:rsidRPr="00EB066D" w:rsidRDefault="00C920D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Professional experience in the fields of education, and/or training, and/or labour market 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C920D1" w:rsidRPr="00EB066D" w14:paraId="3FC3592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2C1FB44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6D12070" w14:textId="77777777" w:rsidR="00C920D1" w:rsidRPr="00EB066D" w:rsidRDefault="00C920D1" w:rsidP="008E7197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7FD6667E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 xml:space="preserve">Your job </w:t>
            </w:r>
            <w:proofErr w:type="gramStart"/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title</w:t>
            </w:r>
            <w:proofErr w:type="gramEnd"/>
          </w:p>
          <w:p w14:paraId="5F26DFA4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715E77C2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0253DDE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920D1" w:rsidRPr="00EB066D" w14:paraId="42EB81D6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440B990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021B9538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773838E4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3C93893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FE0B4A6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A7F303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6903F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EF4BD22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1874B1B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1E592613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5D166385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0848C122" w14:textId="6A25E621" w:rsidR="00C920D1" w:rsidRPr="00EB066D" w:rsidRDefault="00C920D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bookmarkStart w:id="0" w:name="_GoBack"/>
      <w:bookmarkEnd w:id="0"/>
    </w:p>
    <w:sectPr w:rsidR="00C920D1" w:rsidRPr="00EB066D" w:rsidSect="00A824E8">
      <w:footerReference w:type="default" r:id="rId8"/>
      <w:headerReference w:type="first" r:id="rId9"/>
      <w:footerReference w:type="first" r:id="rId10"/>
      <w:pgSz w:w="11906" w:h="16838" w:code="9"/>
      <w:pgMar w:top="1565" w:right="992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7A80" w14:textId="77777777" w:rsidR="00061B02" w:rsidRDefault="00061B02" w:rsidP="0089222B">
      <w:r>
        <w:separator/>
      </w:r>
    </w:p>
  </w:endnote>
  <w:endnote w:type="continuationSeparator" w:id="0">
    <w:p w14:paraId="3A956A0B" w14:textId="77777777" w:rsidR="00061B02" w:rsidRDefault="00061B02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4AD9547C" w14:textId="77777777" w:rsidTr="0081616A">
      <w:trPr>
        <w:trHeight w:val="794"/>
      </w:trPr>
      <w:tc>
        <w:tcPr>
          <w:tcW w:w="5401" w:type="dxa"/>
          <w:vAlign w:val="bottom"/>
        </w:tcPr>
        <w:p w14:paraId="7C9DAC3C" w14:textId="77777777" w:rsidR="00302F93" w:rsidRDefault="00302F93" w:rsidP="00302F93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821743" wp14:editId="5AC33E34">
                <wp:extent cx="728980" cy="457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Align w:val="center"/>
        </w:tcPr>
        <w:p w14:paraId="47E582D7" w14:textId="5B128D63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3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0E8B05D9" w14:textId="77777777" w:rsidR="00302F93" w:rsidRPr="00843380" w:rsidRDefault="00302F93" w:rsidP="00302F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845C" w14:textId="77777777" w:rsidR="003F5A98" w:rsidRDefault="003F5A98" w:rsidP="003F5A98">
    <w:pPr>
      <w:pStyle w:val="Footer"/>
    </w:pPr>
  </w:p>
  <w:p w14:paraId="22748162" w14:textId="77777777" w:rsidR="003F5A98" w:rsidRDefault="003F5A98" w:rsidP="003F5A98">
    <w:pPr>
      <w:pStyle w:val="Footer"/>
    </w:pPr>
  </w:p>
  <w:p w14:paraId="6A945CC6" w14:textId="77777777" w:rsidR="003F5A98" w:rsidRDefault="003F5A98" w:rsidP="003F5A98">
    <w:pPr>
      <w:pStyle w:val="Footer"/>
    </w:pPr>
  </w:p>
  <w:p w14:paraId="58B7FF68" w14:textId="77777777" w:rsidR="003F5A98" w:rsidRDefault="003F5A98" w:rsidP="003F5A98">
    <w:pPr>
      <w:pStyle w:val="Footer"/>
    </w:pPr>
  </w:p>
  <w:p w14:paraId="25CE0CB4" w14:textId="77777777" w:rsidR="003F5A98" w:rsidRDefault="003F5A98" w:rsidP="003F5A98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5A4010D6" w14:textId="77777777" w:rsidTr="003F6DC1">
      <w:trPr>
        <w:trHeight w:val="794"/>
      </w:trPr>
      <w:tc>
        <w:tcPr>
          <w:tcW w:w="5401" w:type="dxa"/>
          <w:vAlign w:val="bottom"/>
        </w:tcPr>
        <w:p w14:paraId="6CCA19A6" w14:textId="77777777" w:rsidR="00302F93" w:rsidRDefault="00302F93" w:rsidP="00302F93">
          <w:pPr>
            <w:pStyle w:val="Footer"/>
            <w:jc w:val="left"/>
          </w:pPr>
        </w:p>
      </w:tc>
      <w:tc>
        <w:tcPr>
          <w:tcW w:w="3670" w:type="dxa"/>
          <w:vAlign w:val="center"/>
        </w:tcPr>
        <w:p w14:paraId="2046E15B" w14:textId="61D673EB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1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66D2C518" w14:textId="77777777" w:rsidR="00302F93" w:rsidRPr="00843380" w:rsidRDefault="003F6DC1" w:rsidP="00302F93">
    <w:pPr>
      <w:pStyle w:val="Foot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56354DD" wp14:editId="3EBB7575">
          <wp:simplePos x="0" y="0"/>
          <wp:positionH relativeFrom="column">
            <wp:posOffset>-900430</wp:posOffset>
          </wp:positionH>
          <wp:positionV relativeFrom="paragraph">
            <wp:posOffset>-1137920</wp:posOffset>
          </wp:positionV>
          <wp:extent cx="1879200" cy="12852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9B89" w14:textId="77777777" w:rsidR="00061B02" w:rsidRPr="00C87A6B" w:rsidRDefault="00061B02" w:rsidP="0089222B">
      <w:pPr>
        <w:rPr>
          <w:color w:val="616264"/>
        </w:rPr>
      </w:pPr>
      <w:r w:rsidRPr="00C87A6B">
        <w:rPr>
          <w:color w:val="616264"/>
        </w:rPr>
        <w:separator/>
      </w:r>
    </w:p>
  </w:footnote>
  <w:footnote w:type="continuationSeparator" w:id="0">
    <w:p w14:paraId="64D147C2" w14:textId="77777777" w:rsidR="00061B02" w:rsidRDefault="00061B02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7E70" w14:textId="34E37CBA" w:rsidR="003E7550" w:rsidRPr="00EB066D" w:rsidRDefault="00F537F5" w:rsidP="003E7550">
    <w:pPr>
      <w:pStyle w:val="Heading3"/>
      <w:jc w:val="right"/>
      <w:rPr>
        <w:rFonts w:ascii="Arial" w:hAnsi="Arial" w:cs="Arial"/>
      </w:rPr>
    </w:pPr>
    <w:r w:rsidRPr="00EB066D">
      <w:rPr>
        <w:rFonts w:ascii="Arial" w:hAnsi="Arial" w:cs="Arial"/>
        <w:noProof/>
        <w:sz w:val="22"/>
        <w:szCs w:val="20"/>
        <w:lang w:eastAsia="en-GB"/>
      </w:rPr>
      <w:drawing>
        <wp:anchor distT="0" distB="0" distL="114300" distR="114300" simplePos="0" relativeHeight="251680768" behindDoc="0" locked="1" layoutInCell="1" allowOverlap="1" wp14:anchorId="0F363B11" wp14:editId="2E84BD6A">
          <wp:simplePos x="0" y="0"/>
          <wp:positionH relativeFrom="page">
            <wp:posOffset>1151890</wp:posOffset>
          </wp:positionH>
          <wp:positionV relativeFrom="page">
            <wp:posOffset>449580</wp:posOffset>
          </wp:positionV>
          <wp:extent cx="1432800" cy="90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Logo-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D12" w:rsidRPr="00EB066D">
      <w:rPr>
        <w:rFonts w:ascii="Arial" w:hAnsi="Arial" w:cs="Arial"/>
        <w:sz w:val="22"/>
        <w:szCs w:val="20"/>
      </w:rPr>
      <w:t>ET</w:t>
    </w:r>
    <w:r w:rsidR="00AB0583" w:rsidRPr="00EB066D">
      <w:rPr>
        <w:rFonts w:ascii="Arial" w:hAnsi="Arial" w:cs="Arial"/>
        <w:sz w:val="22"/>
        <w:szCs w:val="20"/>
      </w:rPr>
      <w:t>F/REC/</w:t>
    </w:r>
    <w:r w:rsidR="00DD7D12" w:rsidRPr="00EB066D">
      <w:rPr>
        <w:rFonts w:ascii="Arial" w:hAnsi="Arial" w:cs="Arial"/>
        <w:sz w:val="22"/>
        <w:szCs w:val="20"/>
      </w:rPr>
      <w:t>20</w:t>
    </w:r>
    <w:r w:rsidR="00AB0583" w:rsidRPr="00EB066D">
      <w:rPr>
        <w:rFonts w:ascii="Arial" w:hAnsi="Arial" w:cs="Arial"/>
        <w:sz w:val="22"/>
        <w:szCs w:val="20"/>
      </w:rPr>
      <w:t>/0</w:t>
    </w:r>
    <w:r w:rsidR="00E2559D" w:rsidRPr="00EB066D">
      <w:rPr>
        <w:rFonts w:ascii="Arial" w:hAnsi="Arial" w:cs="Arial"/>
        <w:sz w:val="22"/>
        <w:szCs w:val="20"/>
      </w:rPr>
      <w:t>2</w:t>
    </w:r>
  </w:p>
  <w:p w14:paraId="44299555" w14:textId="77777777" w:rsidR="007C4CA5" w:rsidRDefault="007C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100A1584"/>
    <w:multiLevelType w:val="hybridMultilevel"/>
    <w:tmpl w:val="25769BE6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D35"/>
    <w:multiLevelType w:val="hybridMultilevel"/>
    <w:tmpl w:val="B8E0073C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1ADA45B6"/>
    <w:multiLevelType w:val="hybridMultilevel"/>
    <w:tmpl w:val="3D44C7E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862"/>
    <w:multiLevelType w:val="hybridMultilevel"/>
    <w:tmpl w:val="367E056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5A1EE2"/>
    <w:multiLevelType w:val="hybridMultilevel"/>
    <w:tmpl w:val="F33E2E5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7FCE"/>
    <w:multiLevelType w:val="hybridMultilevel"/>
    <w:tmpl w:val="A408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032"/>
    <w:multiLevelType w:val="hybridMultilevel"/>
    <w:tmpl w:val="3ECE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3AA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664FF"/>
    <w:multiLevelType w:val="hybridMultilevel"/>
    <w:tmpl w:val="0CF6B132"/>
    <w:lvl w:ilvl="0" w:tplc="783C1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86C7B"/>
    <w:multiLevelType w:val="hybridMultilevel"/>
    <w:tmpl w:val="D278FC3E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71F"/>
    <w:multiLevelType w:val="hybridMultilevel"/>
    <w:tmpl w:val="B094A460"/>
    <w:lvl w:ilvl="0" w:tplc="CE6EDA0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9" w15:restartNumberingAfterBreak="0">
    <w:nsid w:val="4CBE4B6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5E3940"/>
    <w:multiLevelType w:val="hybridMultilevel"/>
    <w:tmpl w:val="F26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832"/>
    <w:multiLevelType w:val="hybridMultilevel"/>
    <w:tmpl w:val="1F14A8A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B8E"/>
    <w:multiLevelType w:val="hybridMultilevel"/>
    <w:tmpl w:val="9410A4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89C7A6F"/>
    <w:multiLevelType w:val="hybridMultilevel"/>
    <w:tmpl w:val="7694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326"/>
    <w:multiLevelType w:val="hybridMultilevel"/>
    <w:tmpl w:val="47A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1D53"/>
    <w:multiLevelType w:val="hybridMultilevel"/>
    <w:tmpl w:val="6B6201B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841F6"/>
    <w:multiLevelType w:val="hybridMultilevel"/>
    <w:tmpl w:val="9770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80071"/>
    <w:multiLevelType w:val="hybridMultilevel"/>
    <w:tmpl w:val="5D50221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03DD"/>
    <w:multiLevelType w:val="hybridMultilevel"/>
    <w:tmpl w:val="C540CCD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A5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C03E47"/>
    <w:multiLevelType w:val="hybridMultilevel"/>
    <w:tmpl w:val="714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29"/>
  </w:num>
  <w:num w:numId="9">
    <w:abstractNumId w:val="19"/>
  </w:num>
  <w:num w:numId="10">
    <w:abstractNumId w:val="18"/>
  </w:num>
  <w:num w:numId="11">
    <w:abstractNumId w:val="8"/>
  </w:num>
  <w:num w:numId="12">
    <w:abstractNumId w:val="15"/>
  </w:num>
  <w:num w:numId="13">
    <w:abstractNumId w:val="27"/>
  </w:num>
  <w:num w:numId="14">
    <w:abstractNumId w:val="28"/>
  </w:num>
  <w:num w:numId="15">
    <w:abstractNumId w:val="9"/>
  </w:num>
  <w:num w:numId="16">
    <w:abstractNumId w:val="7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24"/>
  </w:num>
  <w:num w:numId="22">
    <w:abstractNumId w:val="17"/>
  </w:num>
  <w:num w:numId="23">
    <w:abstractNumId w:val="10"/>
  </w:num>
  <w:num w:numId="24">
    <w:abstractNumId w:val="25"/>
  </w:num>
  <w:num w:numId="25">
    <w:abstractNumId w:val="6"/>
  </w:num>
  <w:num w:numId="26">
    <w:abstractNumId w:val="1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915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50"/>
    <w:rsid w:val="00001D0F"/>
    <w:rsid w:val="000042F5"/>
    <w:rsid w:val="000112A1"/>
    <w:rsid w:val="00011DE1"/>
    <w:rsid w:val="00026575"/>
    <w:rsid w:val="00032E5E"/>
    <w:rsid w:val="00034C11"/>
    <w:rsid w:val="00040CE3"/>
    <w:rsid w:val="000547D7"/>
    <w:rsid w:val="00061B02"/>
    <w:rsid w:val="00061FBC"/>
    <w:rsid w:val="00063372"/>
    <w:rsid w:val="00065EF1"/>
    <w:rsid w:val="00074D6A"/>
    <w:rsid w:val="00081943"/>
    <w:rsid w:val="00085224"/>
    <w:rsid w:val="0009004C"/>
    <w:rsid w:val="0009008D"/>
    <w:rsid w:val="00090434"/>
    <w:rsid w:val="0009284D"/>
    <w:rsid w:val="00094769"/>
    <w:rsid w:val="000A1C0E"/>
    <w:rsid w:val="000A6C03"/>
    <w:rsid w:val="000B0155"/>
    <w:rsid w:val="000B0C6C"/>
    <w:rsid w:val="000B49F7"/>
    <w:rsid w:val="000C27D0"/>
    <w:rsid w:val="000C4995"/>
    <w:rsid w:val="000C5589"/>
    <w:rsid w:val="000C68AD"/>
    <w:rsid w:val="000C7E57"/>
    <w:rsid w:val="000D5434"/>
    <w:rsid w:val="000F14A2"/>
    <w:rsid w:val="000F229F"/>
    <w:rsid w:val="000F37E4"/>
    <w:rsid w:val="000F72B3"/>
    <w:rsid w:val="001019CD"/>
    <w:rsid w:val="0011011D"/>
    <w:rsid w:val="001143A7"/>
    <w:rsid w:val="001239FE"/>
    <w:rsid w:val="00127B57"/>
    <w:rsid w:val="0013658F"/>
    <w:rsid w:val="00143A81"/>
    <w:rsid w:val="00143F62"/>
    <w:rsid w:val="00145483"/>
    <w:rsid w:val="00146D06"/>
    <w:rsid w:val="00156998"/>
    <w:rsid w:val="00160121"/>
    <w:rsid w:val="00162576"/>
    <w:rsid w:val="001636C5"/>
    <w:rsid w:val="001640CE"/>
    <w:rsid w:val="001672DE"/>
    <w:rsid w:val="00175E26"/>
    <w:rsid w:val="001760DB"/>
    <w:rsid w:val="00181D09"/>
    <w:rsid w:val="00194947"/>
    <w:rsid w:val="001A2C75"/>
    <w:rsid w:val="001A4B36"/>
    <w:rsid w:val="001C0C37"/>
    <w:rsid w:val="001C6D53"/>
    <w:rsid w:val="001D787B"/>
    <w:rsid w:val="001E58DB"/>
    <w:rsid w:val="001F3A03"/>
    <w:rsid w:val="00202791"/>
    <w:rsid w:val="00222DCD"/>
    <w:rsid w:val="002241B3"/>
    <w:rsid w:val="0022473B"/>
    <w:rsid w:val="00237EF9"/>
    <w:rsid w:val="00245DC4"/>
    <w:rsid w:val="00250089"/>
    <w:rsid w:val="0027072F"/>
    <w:rsid w:val="002719E0"/>
    <w:rsid w:val="00273FED"/>
    <w:rsid w:val="00276BE6"/>
    <w:rsid w:val="002777A9"/>
    <w:rsid w:val="002852EC"/>
    <w:rsid w:val="002A7743"/>
    <w:rsid w:val="002B7285"/>
    <w:rsid w:val="002B7EDF"/>
    <w:rsid w:val="002C7928"/>
    <w:rsid w:val="002D327C"/>
    <w:rsid w:val="002D5B3F"/>
    <w:rsid w:val="002E3F12"/>
    <w:rsid w:val="002F0826"/>
    <w:rsid w:val="00302F93"/>
    <w:rsid w:val="00305AD0"/>
    <w:rsid w:val="00305E02"/>
    <w:rsid w:val="00307CD5"/>
    <w:rsid w:val="00310F37"/>
    <w:rsid w:val="0032199A"/>
    <w:rsid w:val="00321AC0"/>
    <w:rsid w:val="00322288"/>
    <w:rsid w:val="0032577B"/>
    <w:rsid w:val="003376F1"/>
    <w:rsid w:val="00337FFD"/>
    <w:rsid w:val="00341326"/>
    <w:rsid w:val="00346FF9"/>
    <w:rsid w:val="00350887"/>
    <w:rsid w:val="0035168B"/>
    <w:rsid w:val="0036028B"/>
    <w:rsid w:val="003622DC"/>
    <w:rsid w:val="00363DB4"/>
    <w:rsid w:val="00366262"/>
    <w:rsid w:val="003706EB"/>
    <w:rsid w:val="00372ED9"/>
    <w:rsid w:val="003744CE"/>
    <w:rsid w:val="00375900"/>
    <w:rsid w:val="003840D7"/>
    <w:rsid w:val="00384DFC"/>
    <w:rsid w:val="0039025F"/>
    <w:rsid w:val="00394807"/>
    <w:rsid w:val="00395B99"/>
    <w:rsid w:val="003A17DE"/>
    <w:rsid w:val="003A23C3"/>
    <w:rsid w:val="003A659F"/>
    <w:rsid w:val="003B0F9A"/>
    <w:rsid w:val="003B2884"/>
    <w:rsid w:val="003B3EE8"/>
    <w:rsid w:val="003B4F4E"/>
    <w:rsid w:val="003D1BB3"/>
    <w:rsid w:val="003D506A"/>
    <w:rsid w:val="003D7B0F"/>
    <w:rsid w:val="003E6DB7"/>
    <w:rsid w:val="003E7550"/>
    <w:rsid w:val="003F2DEE"/>
    <w:rsid w:val="003F35E9"/>
    <w:rsid w:val="003F531E"/>
    <w:rsid w:val="003F5A98"/>
    <w:rsid w:val="003F6358"/>
    <w:rsid w:val="003F68C3"/>
    <w:rsid w:val="003F6DC1"/>
    <w:rsid w:val="003F7308"/>
    <w:rsid w:val="003F7E54"/>
    <w:rsid w:val="00402BFF"/>
    <w:rsid w:val="00406469"/>
    <w:rsid w:val="00412759"/>
    <w:rsid w:val="00416AC1"/>
    <w:rsid w:val="004300C0"/>
    <w:rsid w:val="004440FB"/>
    <w:rsid w:val="004455E2"/>
    <w:rsid w:val="00446EAC"/>
    <w:rsid w:val="00447892"/>
    <w:rsid w:val="00450EB6"/>
    <w:rsid w:val="00455DC5"/>
    <w:rsid w:val="0046246B"/>
    <w:rsid w:val="00470717"/>
    <w:rsid w:val="00470F22"/>
    <w:rsid w:val="00482959"/>
    <w:rsid w:val="00493948"/>
    <w:rsid w:val="004B1B7B"/>
    <w:rsid w:val="004C2551"/>
    <w:rsid w:val="004C4F60"/>
    <w:rsid w:val="004C7F79"/>
    <w:rsid w:val="004D2028"/>
    <w:rsid w:val="004D73F2"/>
    <w:rsid w:val="004E0EA3"/>
    <w:rsid w:val="004E4F50"/>
    <w:rsid w:val="004F102E"/>
    <w:rsid w:val="004F7BD5"/>
    <w:rsid w:val="00505693"/>
    <w:rsid w:val="00505CA5"/>
    <w:rsid w:val="005116E2"/>
    <w:rsid w:val="00511CD0"/>
    <w:rsid w:val="005147B5"/>
    <w:rsid w:val="00520087"/>
    <w:rsid w:val="00523390"/>
    <w:rsid w:val="00537132"/>
    <w:rsid w:val="00537F6D"/>
    <w:rsid w:val="005513EB"/>
    <w:rsid w:val="00551A66"/>
    <w:rsid w:val="00552A17"/>
    <w:rsid w:val="0056786B"/>
    <w:rsid w:val="00567F6E"/>
    <w:rsid w:val="0057116D"/>
    <w:rsid w:val="00571D28"/>
    <w:rsid w:val="00572C45"/>
    <w:rsid w:val="00574008"/>
    <w:rsid w:val="00576ED3"/>
    <w:rsid w:val="005810A5"/>
    <w:rsid w:val="005902A9"/>
    <w:rsid w:val="00596488"/>
    <w:rsid w:val="005A0A3A"/>
    <w:rsid w:val="005A3C68"/>
    <w:rsid w:val="005A616D"/>
    <w:rsid w:val="005A6ABD"/>
    <w:rsid w:val="005B44F7"/>
    <w:rsid w:val="005B69D1"/>
    <w:rsid w:val="005C0ABA"/>
    <w:rsid w:val="005C1B64"/>
    <w:rsid w:val="005D02B9"/>
    <w:rsid w:val="005D3BF2"/>
    <w:rsid w:val="005D65D0"/>
    <w:rsid w:val="005D79EA"/>
    <w:rsid w:val="005E1F67"/>
    <w:rsid w:val="005E23A1"/>
    <w:rsid w:val="005F7F04"/>
    <w:rsid w:val="00616037"/>
    <w:rsid w:val="0061752C"/>
    <w:rsid w:val="00620951"/>
    <w:rsid w:val="00624FF9"/>
    <w:rsid w:val="006259FF"/>
    <w:rsid w:val="00630696"/>
    <w:rsid w:val="0063647C"/>
    <w:rsid w:val="00640EC2"/>
    <w:rsid w:val="006412E5"/>
    <w:rsid w:val="0064384D"/>
    <w:rsid w:val="00653E70"/>
    <w:rsid w:val="0066183D"/>
    <w:rsid w:val="00664D71"/>
    <w:rsid w:val="0067124C"/>
    <w:rsid w:val="00673851"/>
    <w:rsid w:val="006741A7"/>
    <w:rsid w:val="00675AB2"/>
    <w:rsid w:val="006769EC"/>
    <w:rsid w:val="00682893"/>
    <w:rsid w:val="006865F7"/>
    <w:rsid w:val="00687A73"/>
    <w:rsid w:val="00687CA0"/>
    <w:rsid w:val="00690BC2"/>
    <w:rsid w:val="00696223"/>
    <w:rsid w:val="006A4EB7"/>
    <w:rsid w:val="006A7305"/>
    <w:rsid w:val="006B21CD"/>
    <w:rsid w:val="006B4120"/>
    <w:rsid w:val="006D34D9"/>
    <w:rsid w:val="006E10D9"/>
    <w:rsid w:val="006E18B9"/>
    <w:rsid w:val="006E7FD7"/>
    <w:rsid w:val="006F3D92"/>
    <w:rsid w:val="00702859"/>
    <w:rsid w:val="0071411D"/>
    <w:rsid w:val="00715C58"/>
    <w:rsid w:val="0072400B"/>
    <w:rsid w:val="00731269"/>
    <w:rsid w:val="007344AD"/>
    <w:rsid w:val="0073492B"/>
    <w:rsid w:val="00735349"/>
    <w:rsid w:val="00740B76"/>
    <w:rsid w:val="00742C4D"/>
    <w:rsid w:val="0075461E"/>
    <w:rsid w:val="00756981"/>
    <w:rsid w:val="00760E17"/>
    <w:rsid w:val="00762AE7"/>
    <w:rsid w:val="00765371"/>
    <w:rsid w:val="007714B0"/>
    <w:rsid w:val="007746B7"/>
    <w:rsid w:val="00780463"/>
    <w:rsid w:val="00780D3D"/>
    <w:rsid w:val="00781D84"/>
    <w:rsid w:val="00782BB5"/>
    <w:rsid w:val="0078355E"/>
    <w:rsid w:val="0079461C"/>
    <w:rsid w:val="0079662A"/>
    <w:rsid w:val="007B0242"/>
    <w:rsid w:val="007B1B33"/>
    <w:rsid w:val="007B5B28"/>
    <w:rsid w:val="007C4CA5"/>
    <w:rsid w:val="007D176A"/>
    <w:rsid w:val="007D1836"/>
    <w:rsid w:val="007D1D53"/>
    <w:rsid w:val="007D1F87"/>
    <w:rsid w:val="007E04EC"/>
    <w:rsid w:val="007E0F48"/>
    <w:rsid w:val="007F1E26"/>
    <w:rsid w:val="0080149C"/>
    <w:rsid w:val="008033CE"/>
    <w:rsid w:val="008053DA"/>
    <w:rsid w:val="00811452"/>
    <w:rsid w:val="0081616A"/>
    <w:rsid w:val="008420E2"/>
    <w:rsid w:val="008511FA"/>
    <w:rsid w:val="00852726"/>
    <w:rsid w:val="008529AE"/>
    <w:rsid w:val="00857F76"/>
    <w:rsid w:val="00861831"/>
    <w:rsid w:val="0087055B"/>
    <w:rsid w:val="0087336F"/>
    <w:rsid w:val="00891788"/>
    <w:rsid w:val="0089222B"/>
    <w:rsid w:val="008A094C"/>
    <w:rsid w:val="008A4A77"/>
    <w:rsid w:val="008B74B6"/>
    <w:rsid w:val="008C11D2"/>
    <w:rsid w:val="008C7CE1"/>
    <w:rsid w:val="008D69D0"/>
    <w:rsid w:val="008E40FF"/>
    <w:rsid w:val="008E7353"/>
    <w:rsid w:val="008E7E2C"/>
    <w:rsid w:val="008F6E40"/>
    <w:rsid w:val="009143CA"/>
    <w:rsid w:val="00922E6C"/>
    <w:rsid w:val="00927219"/>
    <w:rsid w:val="0092797E"/>
    <w:rsid w:val="00943DED"/>
    <w:rsid w:val="00947569"/>
    <w:rsid w:val="00950B30"/>
    <w:rsid w:val="00964316"/>
    <w:rsid w:val="00973B93"/>
    <w:rsid w:val="0097473D"/>
    <w:rsid w:val="0097566B"/>
    <w:rsid w:val="009774F9"/>
    <w:rsid w:val="0098315F"/>
    <w:rsid w:val="00984A41"/>
    <w:rsid w:val="00992B65"/>
    <w:rsid w:val="009933C9"/>
    <w:rsid w:val="009958F0"/>
    <w:rsid w:val="009A0518"/>
    <w:rsid w:val="009A2BD8"/>
    <w:rsid w:val="009A3993"/>
    <w:rsid w:val="009B2519"/>
    <w:rsid w:val="009B2756"/>
    <w:rsid w:val="009B71C0"/>
    <w:rsid w:val="009B7456"/>
    <w:rsid w:val="009C39B8"/>
    <w:rsid w:val="009C5369"/>
    <w:rsid w:val="009C6528"/>
    <w:rsid w:val="009E24EE"/>
    <w:rsid w:val="009E3DA7"/>
    <w:rsid w:val="009F4DC0"/>
    <w:rsid w:val="009F5BC5"/>
    <w:rsid w:val="00A03D45"/>
    <w:rsid w:val="00A11BF7"/>
    <w:rsid w:val="00A13093"/>
    <w:rsid w:val="00A1473A"/>
    <w:rsid w:val="00A31090"/>
    <w:rsid w:val="00A31CF9"/>
    <w:rsid w:val="00A33219"/>
    <w:rsid w:val="00A33746"/>
    <w:rsid w:val="00A47097"/>
    <w:rsid w:val="00A54F7B"/>
    <w:rsid w:val="00A55FB2"/>
    <w:rsid w:val="00A56A23"/>
    <w:rsid w:val="00A603B6"/>
    <w:rsid w:val="00A62ADB"/>
    <w:rsid w:val="00A63644"/>
    <w:rsid w:val="00A72989"/>
    <w:rsid w:val="00A824E8"/>
    <w:rsid w:val="00A872E5"/>
    <w:rsid w:val="00A87FB3"/>
    <w:rsid w:val="00A9431E"/>
    <w:rsid w:val="00A95980"/>
    <w:rsid w:val="00AA0838"/>
    <w:rsid w:val="00AA38CE"/>
    <w:rsid w:val="00AA5D17"/>
    <w:rsid w:val="00AA61AD"/>
    <w:rsid w:val="00AA733C"/>
    <w:rsid w:val="00AB0583"/>
    <w:rsid w:val="00AB2B7C"/>
    <w:rsid w:val="00AD02B3"/>
    <w:rsid w:val="00AD6421"/>
    <w:rsid w:val="00AE5152"/>
    <w:rsid w:val="00AE7187"/>
    <w:rsid w:val="00AF2F70"/>
    <w:rsid w:val="00AF646B"/>
    <w:rsid w:val="00B0030E"/>
    <w:rsid w:val="00B10964"/>
    <w:rsid w:val="00B17606"/>
    <w:rsid w:val="00B31477"/>
    <w:rsid w:val="00B40713"/>
    <w:rsid w:val="00B45532"/>
    <w:rsid w:val="00B5229B"/>
    <w:rsid w:val="00B57E2E"/>
    <w:rsid w:val="00B74AAA"/>
    <w:rsid w:val="00B75E22"/>
    <w:rsid w:val="00B811A1"/>
    <w:rsid w:val="00B83505"/>
    <w:rsid w:val="00B86BB7"/>
    <w:rsid w:val="00B93EB0"/>
    <w:rsid w:val="00B97077"/>
    <w:rsid w:val="00BA74D2"/>
    <w:rsid w:val="00BB66B1"/>
    <w:rsid w:val="00BC282D"/>
    <w:rsid w:val="00BC7E2C"/>
    <w:rsid w:val="00BD0320"/>
    <w:rsid w:val="00BD19B0"/>
    <w:rsid w:val="00BE3425"/>
    <w:rsid w:val="00BE4D7D"/>
    <w:rsid w:val="00BE4DE4"/>
    <w:rsid w:val="00BE7940"/>
    <w:rsid w:val="00BF01DE"/>
    <w:rsid w:val="00BF502F"/>
    <w:rsid w:val="00C07E48"/>
    <w:rsid w:val="00C16527"/>
    <w:rsid w:val="00C176AC"/>
    <w:rsid w:val="00C437BE"/>
    <w:rsid w:val="00C4410B"/>
    <w:rsid w:val="00C44805"/>
    <w:rsid w:val="00C5117C"/>
    <w:rsid w:val="00C55C55"/>
    <w:rsid w:val="00C55CEC"/>
    <w:rsid w:val="00C6464E"/>
    <w:rsid w:val="00C660BB"/>
    <w:rsid w:val="00C71E48"/>
    <w:rsid w:val="00C760A7"/>
    <w:rsid w:val="00C87A6B"/>
    <w:rsid w:val="00C920D1"/>
    <w:rsid w:val="00C92C4C"/>
    <w:rsid w:val="00C92FDB"/>
    <w:rsid w:val="00C95305"/>
    <w:rsid w:val="00C95C1D"/>
    <w:rsid w:val="00CA09B1"/>
    <w:rsid w:val="00CA7156"/>
    <w:rsid w:val="00CB3F67"/>
    <w:rsid w:val="00CC2C12"/>
    <w:rsid w:val="00CC33A5"/>
    <w:rsid w:val="00CC5952"/>
    <w:rsid w:val="00CD1DF5"/>
    <w:rsid w:val="00CD4E66"/>
    <w:rsid w:val="00CE062F"/>
    <w:rsid w:val="00CE14B5"/>
    <w:rsid w:val="00CE4813"/>
    <w:rsid w:val="00CF1BCE"/>
    <w:rsid w:val="00CF2AA4"/>
    <w:rsid w:val="00D00524"/>
    <w:rsid w:val="00D00B57"/>
    <w:rsid w:val="00D04543"/>
    <w:rsid w:val="00D07091"/>
    <w:rsid w:val="00D1459D"/>
    <w:rsid w:val="00D14B8A"/>
    <w:rsid w:val="00D23CB9"/>
    <w:rsid w:val="00D23CF2"/>
    <w:rsid w:val="00D40724"/>
    <w:rsid w:val="00D4110D"/>
    <w:rsid w:val="00D412B5"/>
    <w:rsid w:val="00D45432"/>
    <w:rsid w:val="00D45FC2"/>
    <w:rsid w:val="00D556CD"/>
    <w:rsid w:val="00D55D3A"/>
    <w:rsid w:val="00D62BE7"/>
    <w:rsid w:val="00D70330"/>
    <w:rsid w:val="00D7358B"/>
    <w:rsid w:val="00D82B68"/>
    <w:rsid w:val="00D9247E"/>
    <w:rsid w:val="00D92995"/>
    <w:rsid w:val="00DA2EE7"/>
    <w:rsid w:val="00DA3AF6"/>
    <w:rsid w:val="00DA4D75"/>
    <w:rsid w:val="00DA7606"/>
    <w:rsid w:val="00DB6F71"/>
    <w:rsid w:val="00DC0A0E"/>
    <w:rsid w:val="00DD7D12"/>
    <w:rsid w:val="00DE1471"/>
    <w:rsid w:val="00DE3B05"/>
    <w:rsid w:val="00DE5B15"/>
    <w:rsid w:val="00DF6641"/>
    <w:rsid w:val="00E12DD8"/>
    <w:rsid w:val="00E20362"/>
    <w:rsid w:val="00E227B0"/>
    <w:rsid w:val="00E23D22"/>
    <w:rsid w:val="00E24532"/>
    <w:rsid w:val="00E2559D"/>
    <w:rsid w:val="00E37026"/>
    <w:rsid w:val="00E44AC7"/>
    <w:rsid w:val="00E44B36"/>
    <w:rsid w:val="00E507C4"/>
    <w:rsid w:val="00E60DEC"/>
    <w:rsid w:val="00E71A1B"/>
    <w:rsid w:val="00E74DA1"/>
    <w:rsid w:val="00E77094"/>
    <w:rsid w:val="00E80F35"/>
    <w:rsid w:val="00E812CA"/>
    <w:rsid w:val="00E872A1"/>
    <w:rsid w:val="00E873FF"/>
    <w:rsid w:val="00E8773A"/>
    <w:rsid w:val="00E94CB3"/>
    <w:rsid w:val="00EA0B32"/>
    <w:rsid w:val="00EA177C"/>
    <w:rsid w:val="00EA595A"/>
    <w:rsid w:val="00EA65AD"/>
    <w:rsid w:val="00EB066D"/>
    <w:rsid w:val="00ED406C"/>
    <w:rsid w:val="00ED4E34"/>
    <w:rsid w:val="00ED67FD"/>
    <w:rsid w:val="00EE06C2"/>
    <w:rsid w:val="00EE3DAA"/>
    <w:rsid w:val="00EE60A1"/>
    <w:rsid w:val="00EF162A"/>
    <w:rsid w:val="00EF2D3B"/>
    <w:rsid w:val="00F0013D"/>
    <w:rsid w:val="00F047D9"/>
    <w:rsid w:val="00F119FB"/>
    <w:rsid w:val="00F25E90"/>
    <w:rsid w:val="00F26333"/>
    <w:rsid w:val="00F2795D"/>
    <w:rsid w:val="00F3287B"/>
    <w:rsid w:val="00F3508B"/>
    <w:rsid w:val="00F43143"/>
    <w:rsid w:val="00F447D7"/>
    <w:rsid w:val="00F537F5"/>
    <w:rsid w:val="00F6108F"/>
    <w:rsid w:val="00F62A99"/>
    <w:rsid w:val="00F63045"/>
    <w:rsid w:val="00F666F5"/>
    <w:rsid w:val="00F71E3B"/>
    <w:rsid w:val="00F7767A"/>
    <w:rsid w:val="00F905FC"/>
    <w:rsid w:val="00F90CA2"/>
    <w:rsid w:val="00F93B5D"/>
    <w:rsid w:val="00F973CC"/>
    <w:rsid w:val="00F97997"/>
    <w:rsid w:val="00F97DB2"/>
    <w:rsid w:val="00F97EBF"/>
    <w:rsid w:val="00FA0730"/>
    <w:rsid w:val="00FA7665"/>
    <w:rsid w:val="00FA7F3C"/>
    <w:rsid w:val="00FD4D72"/>
    <w:rsid w:val="00FD6818"/>
    <w:rsid w:val="00FE688B"/>
    <w:rsid w:val="00FF489A"/>
    <w:rsid w:val="00FF675C"/>
    <w:rsid w:val="00FF686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0C6AA4FC"/>
  <w15:docId w15:val="{7441D558-D35D-458C-AD4E-2954F20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qFormat="1"/>
    <w:lsdException w:name="heading 3" w:semiHidden="1" w:uiPriority="3" w:qFormat="1"/>
    <w:lsdException w:name="heading 4" w:semiHidden="1" w:uiPriority="3" w:qFormat="1"/>
    <w:lsdException w:name="heading 5" w:semiHidden="1" w:uiPriority="19"/>
    <w:lsdException w:name="heading 6" w:semiHidden="1" w:uiPriority="19"/>
    <w:lsdException w:name="heading 7" w:semiHidden="1" w:uiPriority="19"/>
    <w:lsdException w:name="heading 8" w:semiHidden="1" w:uiPriority="19"/>
    <w:lsdException w:name="heading 9" w:semiHidden="1" w:uiPriority="1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semiHidden="1"/>
    <w:lsdException w:name="header" w:semiHidden="1" w:qFormat="1"/>
    <w:lsdException w:name="footer" w:semiHidden="1" w:uiPriority="18" w:qFormat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qFormat="1"/>
    <w:lsdException w:name="List Bullet 3" w:semiHidden="1"/>
    <w:lsdException w:name="List Bullet 4" w:semiHidden="1"/>
    <w:lsdException w:name="List Bullet 5" w:semiHidden="1"/>
    <w:lsdException w:name="List Number 2" w:semiHidden="1" w:uiPriority="4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semiHidden="1" w:uiPriority="19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550"/>
    <w:pPr>
      <w:spacing w:after="160" w:line="259" w:lineRule="auto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5B44F7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B44F7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B44F7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081943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081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081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81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514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514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B44F7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B44F7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B44F7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B44F7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5B44F7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32199A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2199A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Text"/>
    <w:link w:val="TableHeaderChar"/>
    <w:uiPriority w:val="6"/>
    <w:qFormat/>
    <w:rsid w:val="005147B5"/>
    <w:rPr>
      <w:b/>
      <w:color w:val="0092BB" w:themeColor="background2"/>
    </w:rPr>
  </w:style>
  <w:style w:type="character" w:customStyle="1" w:styleId="TableHeaderChar">
    <w:name w:val="Table Header Char"/>
    <w:basedOn w:val="TableTextChar"/>
    <w:link w:val="TableHeader"/>
    <w:uiPriority w:val="6"/>
    <w:rsid w:val="005147B5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5B44F7"/>
    <w:pPr>
      <w:numPr>
        <w:numId w:val="10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5B44F7"/>
    <w:pPr>
      <w:numPr>
        <w:numId w:val="11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5147B5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EE60A1"/>
    <w:rPr>
      <w:rFonts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0A1"/>
    <w:rPr>
      <w:rFonts w:ascii="Arial" w:eastAsiaTheme="majorEastAsia" w:hAnsi="Arial" w:cstheme="majorBidi"/>
      <w:b/>
      <w:bCs/>
      <w:caps/>
      <w:color w:val="66BED6" w:themeColor="accent1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5B44F7"/>
    <w:pPr>
      <w:numPr>
        <w:ilvl w:val="1"/>
        <w:numId w:val="11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B44F7"/>
    <w:pPr>
      <w:numPr>
        <w:ilvl w:val="1"/>
        <w:numId w:val="10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5B44F7"/>
  </w:style>
  <w:style w:type="character" w:styleId="SubtleEmphasis">
    <w:name w:val="Subtle Emphasis"/>
    <w:basedOn w:val="DefaultParagraphFont"/>
    <w:uiPriority w:val="19"/>
    <w:semiHidden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99"/>
    <w:qFormat/>
    <w:rsid w:val="000D5434"/>
    <w:pPr>
      <w:spacing w:before="6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434"/>
    <w:rPr>
      <w:rFonts w:ascii="Arial" w:hAnsi="Arial" w:cs="Arial"/>
      <w:color w:val="61626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8194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11CD0"/>
    <w:pPr>
      <w:spacing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511CD0"/>
    <w:pPr>
      <w:tabs>
        <w:tab w:val="right" w:leader="dot" w:pos="9091"/>
      </w:tabs>
      <w:spacing w:after="100"/>
    </w:pPr>
    <w:rPr>
      <w:noProof/>
      <w:color w:val="66BED6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712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7124C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67124C"/>
    <w:rPr>
      <w:color w:val="DC006B" w:themeColor="hyperlink"/>
      <w:u w:val="single"/>
    </w:rPr>
  </w:style>
  <w:style w:type="character" w:styleId="FootnoteReference">
    <w:name w:val="footnote reference"/>
    <w:aliases w:val="16 Point,Superscript 6 Point,BVI fnr,nota pié di pagina, BVI fnr"/>
    <w:basedOn w:val="DefaultParagraphFont"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rsid w:val="001640CE"/>
    <w:pPr>
      <w:numPr>
        <w:numId w:val="1"/>
      </w:numPr>
      <w:ind w:left="924" w:hanging="357"/>
    </w:pPr>
  </w:style>
  <w:style w:type="paragraph" w:styleId="ListBullet4">
    <w:name w:val="List Bullet 4"/>
    <w:basedOn w:val="Normal"/>
    <w:uiPriority w:val="99"/>
    <w:semiHidden/>
    <w:rsid w:val="001640CE"/>
    <w:pPr>
      <w:numPr>
        <w:numId w:val="2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1640CE"/>
    <w:pPr>
      <w:numPr>
        <w:numId w:val="3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rsid w:val="001640CE"/>
    <w:pPr>
      <w:numPr>
        <w:numId w:val="4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1640CE"/>
    <w:pPr>
      <w:numPr>
        <w:numId w:val="5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1640CE"/>
    <w:pPr>
      <w:numPr>
        <w:numId w:val="6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rsid w:val="00AF646B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46B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character" w:customStyle="1" w:styleId="A6">
    <w:name w:val="A6"/>
    <w:uiPriority w:val="99"/>
    <w:semiHidden/>
    <w:rsid w:val="00302F93"/>
    <w:rPr>
      <w:b/>
      <w:b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43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402BFF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402BFF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5147B5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5147B5"/>
    <w:rPr>
      <w:rFonts w:ascii="Arial" w:hAnsi="Arial" w:cs="Arial"/>
      <w:b w:val="0"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5147B5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147B5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5147B5"/>
    <w:rPr>
      <w:caps/>
      <w:color w:val="0092BB" w:themeColor="background2"/>
      <w:sz w:val="18"/>
    </w:rPr>
  </w:style>
  <w:style w:type="paragraph" w:styleId="NoSpacing">
    <w:name w:val="No Spacing"/>
    <w:uiPriority w:val="1"/>
    <w:qFormat/>
    <w:rsid w:val="005147B5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5147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7B5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5147B5"/>
    <w:pPr>
      <w:numPr>
        <w:numId w:val="7"/>
      </w:numPr>
    </w:pPr>
  </w:style>
  <w:style w:type="numbering" w:styleId="1ai">
    <w:name w:val="Outline List 1"/>
    <w:basedOn w:val="NoList"/>
    <w:uiPriority w:val="99"/>
    <w:semiHidden/>
    <w:rsid w:val="005147B5"/>
    <w:pPr>
      <w:numPr>
        <w:numId w:val="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147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5147B5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rsid w:val="005147B5"/>
  </w:style>
  <w:style w:type="paragraph" w:styleId="BodyText2">
    <w:name w:val="Body Text 2"/>
    <w:basedOn w:val="Normal"/>
    <w:link w:val="BodyText2Char"/>
    <w:uiPriority w:val="99"/>
    <w:semiHidden/>
    <w:rsid w:val="00514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4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47B5"/>
    <w:pPr>
      <w:spacing w:line="240" w:lineRule="auto"/>
      <w:ind w:firstLine="36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47B5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514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47B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47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147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147B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5147B5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47B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B5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47B5"/>
  </w:style>
  <w:style w:type="character" w:customStyle="1" w:styleId="DateChar">
    <w:name w:val="Date Char"/>
    <w:basedOn w:val="DefaultParagraphFont"/>
    <w:link w:val="Dat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47B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7B5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147B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5147B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147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47B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147B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147B5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5147B5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5147B5"/>
  </w:style>
  <w:style w:type="paragraph" w:styleId="HTMLAddress">
    <w:name w:val="HTML Address"/>
    <w:basedOn w:val="Normal"/>
    <w:link w:val="HTMLAddressChar"/>
    <w:uiPriority w:val="99"/>
    <w:semiHidden/>
    <w:rsid w:val="005147B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47B5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147B5"/>
    <w:rPr>
      <w:i/>
      <w:iCs/>
    </w:rPr>
  </w:style>
  <w:style w:type="character" w:styleId="HTMLCode">
    <w:name w:val="HTML Code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47B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47B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147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47B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47B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147B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147B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147B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147B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147B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147B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147B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147B5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147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147B5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147B5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7B5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5147B5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47B5"/>
  </w:style>
  <w:style w:type="paragraph" w:styleId="List">
    <w:name w:val="List"/>
    <w:basedOn w:val="Normal"/>
    <w:uiPriority w:val="99"/>
    <w:semiHidden/>
    <w:rsid w:val="005147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47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47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47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47B5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14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47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47B5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147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147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47B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147B5"/>
  </w:style>
  <w:style w:type="table" w:styleId="PlainTable1">
    <w:name w:val="Plain Table 1"/>
    <w:basedOn w:val="TableNormal"/>
    <w:uiPriority w:val="4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147B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7B5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5147B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5147B5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5147B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5147B5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147B5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147B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147B5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147B5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147B5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147B5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147B5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147B5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147B5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147B5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147B5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147B5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14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147B5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47B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147B5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147B5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147B5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147B5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1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147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147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5147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5147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147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147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147B5"/>
    <w:pPr>
      <w:spacing w:after="100"/>
      <w:ind w:left="1600"/>
    </w:pPr>
  </w:style>
  <w:style w:type="paragraph" w:customStyle="1" w:styleId="ETFBodyText">
    <w:name w:val="ETF Body Text"/>
    <w:basedOn w:val="Normal"/>
    <w:link w:val="ETFBodyTextChar"/>
    <w:uiPriority w:val="99"/>
    <w:rsid w:val="003E7550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ETFBodyTextChar">
    <w:name w:val="ETF Body Text Char"/>
    <w:link w:val="ETFBodyText"/>
    <w:uiPriority w:val="99"/>
    <w:locked/>
    <w:rsid w:val="003E7550"/>
    <w:rPr>
      <w:rFonts w:ascii="Arial" w:eastAsia="Times New Roman" w:hAnsi="Arial" w:cs="Arial"/>
      <w:sz w:val="24"/>
      <w:szCs w:val="24"/>
      <w:lang w:val="it-IT"/>
    </w:rPr>
  </w:style>
  <w:style w:type="paragraph" w:customStyle="1" w:styleId="Default">
    <w:name w:val="Default"/>
    <w:rsid w:val="00C6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5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Blank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2571-5296-4462-8436-EB92DC7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Blank - Portrait</Template>
  <TotalTime>43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 Violet</dc:creator>
  <cp:lastModifiedBy>Karelle Violet</cp:lastModifiedBy>
  <cp:revision>5</cp:revision>
  <cp:lastPrinted>2019-09-17T07:32:00Z</cp:lastPrinted>
  <dcterms:created xsi:type="dcterms:W3CDTF">2020-04-21T09:13:00Z</dcterms:created>
  <dcterms:modified xsi:type="dcterms:W3CDTF">2020-04-22T11:52:00Z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">
    <vt:lpwstr>269877436</vt:lpwstr>
  </property>
  <property fmtid="{D5CDD505-2E9C-101B-9397-08002B2CF9AE}" pid="3" name="RibbonPtrTurnTownGlobaldotm">
    <vt:lpwstr>269033988</vt:lpwstr>
  </property>
  <property fmtid="{D5CDD505-2E9C-101B-9397-08002B2CF9AE}" pid="4" name="DocPath">
    <vt:lpwstr>\\etf.europa.eu\SYSVOL\etf.europa.eu\ETF Templates\Templates\ETF Blank - Portrait.dotx</vt:lpwstr>
  </property>
  <property fmtid="{D5CDD505-2E9C-101B-9397-08002B2CF9AE}" pid="5" name="DocType">
    <vt:lpwstr>ETF</vt:lpwstr>
  </property>
  <property fmtid="{D5CDD505-2E9C-101B-9397-08002B2CF9AE}" pid="6" name="InitialTemplateVersion">
    <vt:lpwstr>4.1</vt:lpwstr>
  </property>
  <property fmtid="{D5CDD505-2E9C-101B-9397-08002B2CF9AE}" pid="7" name="CurrentTemplateVersion">
    <vt:lpwstr>4.1</vt:lpwstr>
  </property>
  <property fmtid="{D5CDD505-2E9C-101B-9397-08002B2CF9AE}" pid="8" name="DocTemplateName">
    <vt:lpwstr>ETF Blank - Portrait.dotx</vt:lpwstr>
  </property>
</Properties>
</file>