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C180" w14:textId="77777777" w:rsidR="003A368D" w:rsidRPr="003A368D" w:rsidRDefault="003A368D" w:rsidP="003A368D">
      <w:pPr>
        <w:spacing w:before="800" w:after="0"/>
        <w:rPr>
          <w:b/>
          <w:lang w:val="en-GB"/>
        </w:rPr>
      </w:pPr>
      <w:r w:rsidRPr="003A368D">
        <w:rPr>
          <w:b/>
          <w:bCs/>
          <w:lang w:val="en-GB"/>
        </w:rPr>
        <w:t>SELECTION CRITERIA</w:t>
      </w:r>
      <w:r w:rsidRPr="003A368D">
        <w:rPr>
          <w:b/>
          <w:lang w:val="en-GB"/>
        </w:rPr>
        <w:t xml:space="preserve"> FORM</w:t>
      </w:r>
    </w:p>
    <w:p w14:paraId="2DDA056C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7169E3C2" w14:textId="0006203C" w:rsidR="003A368D" w:rsidRPr="002755E6" w:rsidRDefault="002C701C" w:rsidP="002755E6">
      <w:pPr>
        <w:spacing w:after="0"/>
        <w:ind w:right="37"/>
        <w:rPr>
          <w:b/>
          <w:bCs/>
          <w:lang w:val="en-GB"/>
        </w:rPr>
      </w:pPr>
      <w:r>
        <w:rPr>
          <w:b/>
          <w:bCs/>
          <w:lang w:val="en-GB"/>
        </w:rPr>
        <w:t>Selection procedure ETF/REC</w:t>
      </w:r>
      <w:r w:rsidR="00580925">
        <w:rPr>
          <w:b/>
          <w:bCs/>
          <w:lang w:val="en-GB"/>
        </w:rPr>
        <w:t>/18/03</w:t>
      </w:r>
    </w:p>
    <w:p w14:paraId="4B2C68AF" w14:textId="521C1D26" w:rsidR="003A368D" w:rsidRPr="002755E6" w:rsidRDefault="00A15CE1" w:rsidP="002755E6">
      <w:pPr>
        <w:spacing w:before="120"/>
        <w:rPr>
          <w:b/>
          <w:u w:val="single"/>
          <w:lang w:val="en-GB"/>
        </w:rPr>
      </w:pPr>
      <w:r w:rsidRPr="00A15CE1">
        <w:rPr>
          <w:b/>
          <w:bCs/>
          <w:u w:val="single"/>
          <w:lang w:val="en-GB"/>
        </w:rPr>
        <w:t xml:space="preserve">Junior Specialists in Human Capital Development </w:t>
      </w:r>
      <w:r w:rsidR="003A368D" w:rsidRPr="003A368D">
        <w:rPr>
          <w:b/>
          <w:u w:val="single"/>
          <w:lang w:val="en-GB"/>
        </w:rPr>
        <w:t>(</w:t>
      </w:r>
      <w:r>
        <w:rPr>
          <w:b/>
          <w:u w:val="single"/>
          <w:lang w:val="en-GB"/>
        </w:rPr>
        <w:t>CA IV</w:t>
      </w:r>
      <w:r w:rsidR="002755E6">
        <w:rPr>
          <w:b/>
          <w:u w:val="single"/>
          <w:lang w:val="en-GB"/>
        </w:rPr>
        <w:t>)</w:t>
      </w:r>
      <w:r>
        <w:rPr>
          <w:b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– Creation of a reserve list</w:t>
      </w:r>
    </w:p>
    <w:p w14:paraId="01B8D426" w14:textId="77777777" w:rsidR="003A368D" w:rsidRPr="003A368D" w:rsidRDefault="003A368D" w:rsidP="003A368D">
      <w:pPr>
        <w:spacing w:after="0"/>
        <w:rPr>
          <w:b/>
          <w:bCs/>
          <w:lang w:val="en-GB"/>
        </w:rPr>
      </w:pPr>
    </w:p>
    <w:p w14:paraId="2AAF6FBA" w14:textId="77777777" w:rsidR="003A368D" w:rsidRPr="003A368D" w:rsidRDefault="003A368D" w:rsidP="003A368D">
      <w:pPr>
        <w:spacing w:after="60"/>
        <w:rPr>
          <w:lang w:val="en-GB"/>
        </w:rPr>
      </w:pPr>
      <w:r w:rsidRPr="003A368D">
        <w:rPr>
          <w:b/>
          <w:bCs/>
          <w:lang w:val="en-GB"/>
        </w:rPr>
        <w:t>PERSONAL INFORMATION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294"/>
        <w:gridCol w:w="3519"/>
      </w:tblGrid>
      <w:tr w:rsidR="003A368D" w:rsidRPr="003A368D" w14:paraId="62505CBC" w14:textId="77777777" w:rsidTr="003E0F51">
        <w:trPr>
          <w:trHeight w:val="722"/>
        </w:trPr>
        <w:tc>
          <w:tcPr>
            <w:tcW w:w="1543" w:type="dxa"/>
            <w:shd w:val="clear" w:color="auto" w:fill="C0C0C0"/>
            <w:vAlign w:val="center"/>
          </w:tcPr>
          <w:p w14:paraId="275DF5B6" w14:textId="77777777" w:rsidR="003A368D" w:rsidRPr="003A368D" w:rsidRDefault="003A368D" w:rsidP="003A368D">
            <w:pPr>
              <w:spacing w:after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Your name</w:t>
            </w:r>
          </w:p>
        </w:tc>
        <w:tc>
          <w:tcPr>
            <w:tcW w:w="4294" w:type="dxa"/>
            <w:shd w:val="clear" w:color="auto" w:fill="auto"/>
          </w:tcPr>
          <w:p w14:paraId="5AA80801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7B47F3B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Last:</w:t>
            </w:r>
          </w:p>
          <w:p w14:paraId="125E90A6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shd w:val="clear" w:color="auto" w:fill="auto"/>
          </w:tcPr>
          <w:p w14:paraId="50DFF4DD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3AC1A3D8" w14:textId="77777777" w:rsidR="003A368D" w:rsidRPr="003A368D" w:rsidRDefault="003A368D" w:rsidP="003A368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sz w:val="20"/>
                <w:szCs w:val="20"/>
                <w:lang w:val="en-GB"/>
              </w:rPr>
              <w:t>First:</w:t>
            </w:r>
          </w:p>
          <w:p w14:paraId="31B75BFA" w14:textId="77777777" w:rsidR="003A368D" w:rsidRPr="003A368D" w:rsidRDefault="003A368D" w:rsidP="003A368D">
            <w:pPr>
              <w:spacing w:after="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40028D1C" w14:textId="77777777" w:rsidR="003A368D" w:rsidRPr="003A368D" w:rsidRDefault="003A368D" w:rsidP="003A368D">
      <w:pPr>
        <w:spacing w:before="400" w:after="0"/>
        <w:rPr>
          <w:lang w:val="en-GB"/>
        </w:rPr>
      </w:pPr>
      <w:r w:rsidRPr="003A368D">
        <w:rPr>
          <w:b/>
          <w:bCs/>
          <w:lang w:val="en-GB"/>
        </w:rPr>
        <w:t>SELECTION CRITERIA</w:t>
      </w:r>
      <w:r w:rsidRPr="003A368D">
        <w:rPr>
          <w:lang w:val="en-GB"/>
        </w:rPr>
        <w:t xml:space="preserve"> </w:t>
      </w:r>
    </w:p>
    <w:p w14:paraId="3CEC4BD4" w14:textId="77777777" w:rsidR="003A368D" w:rsidRPr="003A368D" w:rsidRDefault="003A368D" w:rsidP="003A368D">
      <w:pPr>
        <w:spacing w:after="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>Please do not use more than 150 words for each cell. You can add extra rows if needed. Do not attach other documents.</w:t>
      </w:r>
    </w:p>
    <w:p w14:paraId="5025E9FE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p w14:paraId="598E9747" w14:textId="77777777" w:rsidR="003A368D" w:rsidRPr="003A368D" w:rsidRDefault="003A368D" w:rsidP="003A368D">
      <w:pPr>
        <w:spacing w:after="240"/>
        <w:rPr>
          <w:rFonts w:ascii="Times New Roman" w:hAnsi="Times New Roman" w:cs="Times New Roman"/>
          <w:lang w:val="en-GB"/>
        </w:rPr>
      </w:pPr>
      <w:r w:rsidRPr="003A368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3A368D">
        <w:rPr>
          <w:b/>
          <w:bCs/>
          <w:sz w:val="20"/>
          <w:szCs w:val="20"/>
          <w:lang w:val="en-GB"/>
        </w:rPr>
        <w:t xml:space="preserve"> of your professional experience: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620"/>
      </w:tblGrid>
      <w:tr w:rsidR="003A368D" w:rsidRPr="003A368D" w14:paraId="320969BA" w14:textId="77777777" w:rsidTr="00955401">
        <w:trPr>
          <w:cantSplit/>
          <w:trHeight w:val="56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4E6F1C" w14:textId="6D1712DB" w:rsidR="003A368D" w:rsidRPr="003A368D" w:rsidRDefault="00072A7C" w:rsidP="003A368D">
            <w:pPr>
              <w:spacing w:after="60" w:line="259" w:lineRule="auto"/>
              <w:rPr>
                <w:b/>
                <w:sz w:val="20"/>
                <w:szCs w:val="20"/>
                <w:lang w:val="en-GB"/>
              </w:rPr>
            </w:pPr>
            <w:r w:rsidRPr="00072A7C">
              <w:rPr>
                <w:b/>
                <w:sz w:val="20"/>
                <w:szCs w:val="20"/>
                <w:lang w:val="en-GB"/>
              </w:rPr>
              <w:t xml:space="preserve">Candidates </w:t>
            </w:r>
            <w:r w:rsidR="00E74136" w:rsidRPr="00E74136">
              <w:rPr>
                <w:b/>
                <w:sz w:val="20"/>
                <w:szCs w:val="20"/>
                <w:lang w:val="en-GB"/>
              </w:rPr>
              <w:t>must have at least three years of professional experience in VET, and/or Labour Market systems and/or skills development as per the job profile</w:t>
            </w:r>
            <w:r w:rsidR="0038294F">
              <w:rPr>
                <w:b/>
                <w:sz w:val="20"/>
                <w:szCs w:val="20"/>
                <w:lang w:val="en-GB"/>
              </w:rPr>
              <w:t xml:space="preserve"> (see the vacancy notice)</w:t>
            </w:r>
          </w:p>
        </w:tc>
      </w:tr>
      <w:tr w:rsidR="003A368D" w:rsidRPr="003A368D" w14:paraId="1CED62EA" w14:textId="77777777" w:rsidTr="00955401">
        <w:trPr>
          <w:cantSplit/>
          <w:trHeight w:val="567"/>
        </w:trPr>
        <w:tc>
          <w:tcPr>
            <w:tcW w:w="2520" w:type="dxa"/>
            <w:shd w:val="clear" w:color="auto" w:fill="C0C0C0"/>
            <w:vAlign w:val="center"/>
          </w:tcPr>
          <w:p w14:paraId="2E29D545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Job Title and Employer</w:t>
            </w:r>
          </w:p>
        </w:tc>
        <w:tc>
          <w:tcPr>
            <w:tcW w:w="5220" w:type="dxa"/>
            <w:shd w:val="clear" w:color="auto" w:fill="C0C0C0"/>
            <w:vAlign w:val="center"/>
          </w:tcPr>
          <w:p w14:paraId="15E78399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 xml:space="preserve">Specify your role and the description of activities  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DB03BA7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i/>
                <w:sz w:val="20"/>
                <w:szCs w:val="20"/>
                <w:lang w:val="en-GB"/>
              </w:rPr>
              <w:t>Dates:</w:t>
            </w:r>
            <w:r w:rsidRPr="003A368D">
              <w:rPr>
                <w:b/>
                <w:bCs/>
                <w:i/>
                <w:lang w:val="en-GB"/>
              </w:rPr>
              <w:br/>
            </w:r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from-to in mm/</w:t>
            </w:r>
            <w:proofErr w:type="spellStart"/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  <w:tr w:rsidR="003A368D" w:rsidRPr="003A368D" w14:paraId="55A20ACE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59F87E8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D1BD55E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D55170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78AD4CAA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448567DD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CEE59C2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F6447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46BA0FD8" w14:textId="77777777" w:rsidR="003A368D" w:rsidRPr="003A368D" w:rsidRDefault="003A368D" w:rsidP="003A368D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220"/>
        <w:gridCol w:w="1620"/>
      </w:tblGrid>
      <w:tr w:rsidR="003A368D" w:rsidRPr="003A368D" w14:paraId="339BC89F" w14:textId="77777777" w:rsidTr="00955401">
        <w:trPr>
          <w:cantSplit/>
          <w:trHeight w:val="567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E30DF8" w14:textId="628FF85D" w:rsidR="003A368D" w:rsidRPr="003A368D" w:rsidRDefault="00AF19F6" w:rsidP="00072A7C">
            <w:pPr>
              <w:spacing w:after="60" w:line="259" w:lineRule="auto"/>
              <w:rPr>
                <w:b/>
                <w:sz w:val="20"/>
                <w:szCs w:val="20"/>
                <w:lang w:val="en-GB"/>
              </w:rPr>
            </w:pPr>
            <w:r w:rsidRPr="00AF19F6">
              <w:rPr>
                <w:b/>
                <w:sz w:val="20"/>
                <w:szCs w:val="20"/>
                <w:lang w:val="en-GB"/>
              </w:rPr>
              <w:t>In combination with the above, you must have professional experience in at least one of the following areas: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E11B8B">
              <w:rPr>
                <w:b/>
                <w:sz w:val="20"/>
                <w:szCs w:val="20"/>
                <w:lang w:val="en-GB"/>
              </w:rPr>
              <w:t>1</w:t>
            </w:r>
            <w:r w:rsidR="00FC691E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F19F6">
              <w:rPr>
                <w:b/>
                <w:sz w:val="20"/>
                <w:szCs w:val="20"/>
                <w:lang w:val="en-GB"/>
              </w:rPr>
              <w:t>Governance and financing of e</w:t>
            </w:r>
            <w:r w:rsidR="00FC691E">
              <w:rPr>
                <w:b/>
                <w:sz w:val="20"/>
                <w:szCs w:val="20"/>
                <w:lang w:val="en-GB"/>
              </w:rPr>
              <w:t xml:space="preserve">ducation and training systems; </w:t>
            </w:r>
            <w:r w:rsidR="009373F7">
              <w:rPr>
                <w:b/>
                <w:sz w:val="20"/>
                <w:szCs w:val="20"/>
                <w:lang w:val="en-GB"/>
              </w:rPr>
              <w:t xml:space="preserve">2 </w:t>
            </w:r>
            <w:r w:rsidRPr="00AF19F6">
              <w:rPr>
                <w:b/>
                <w:sz w:val="20"/>
                <w:szCs w:val="20"/>
                <w:lang w:val="en-GB"/>
              </w:rPr>
              <w:t>Private sector engagement in education and training,</w:t>
            </w:r>
            <w:r w:rsidR="00FC691E">
              <w:rPr>
                <w:b/>
                <w:sz w:val="20"/>
                <w:szCs w:val="20"/>
                <w:lang w:val="en-GB"/>
              </w:rPr>
              <w:t xml:space="preserve"> i</w:t>
            </w:r>
            <w:r w:rsidR="009373F7">
              <w:rPr>
                <w:b/>
                <w:sz w:val="20"/>
                <w:szCs w:val="20"/>
                <w:lang w:val="en-GB"/>
              </w:rPr>
              <w:t xml:space="preserve">ncluding work-based learning; 3 </w:t>
            </w:r>
            <w:r w:rsidR="00FC691E">
              <w:rPr>
                <w:b/>
                <w:sz w:val="20"/>
                <w:szCs w:val="20"/>
                <w:lang w:val="en-GB"/>
              </w:rPr>
              <w:t xml:space="preserve">Qualification systems; 4 </w:t>
            </w:r>
            <w:r w:rsidRPr="00AF19F6">
              <w:rPr>
                <w:b/>
                <w:sz w:val="20"/>
                <w:szCs w:val="20"/>
                <w:lang w:val="en-GB"/>
              </w:rPr>
              <w:t>Curriculum de</w:t>
            </w:r>
            <w:r w:rsidR="00FC691E">
              <w:rPr>
                <w:b/>
                <w:sz w:val="20"/>
                <w:szCs w:val="20"/>
                <w:lang w:val="en-GB"/>
              </w:rPr>
              <w:t xml:space="preserve">velopment and key competences; 5 Teaching and learning; 6 </w:t>
            </w:r>
            <w:r w:rsidRPr="00AF19F6">
              <w:rPr>
                <w:b/>
                <w:sz w:val="20"/>
                <w:szCs w:val="20"/>
                <w:lang w:val="en-GB"/>
              </w:rPr>
              <w:t>Labour market systems and</w:t>
            </w:r>
            <w:r w:rsidR="009373F7">
              <w:rPr>
                <w:b/>
                <w:sz w:val="20"/>
                <w:szCs w:val="20"/>
                <w:lang w:val="en-GB"/>
              </w:rPr>
              <w:t xml:space="preserve"> employment policies; 7 </w:t>
            </w:r>
            <w:r w:rsidRPr="00AF19F6">
              <w:rPr>
                <w:b/>
                <w:sz w:val="20"/>
                <w:szCs w:val="20"/>
                <w:lang w:val="en-GB"/>
              </w:rPr>
              <w:t>S</w:t>
            </w:r>
            <w:r w:rsidR="00FC691E">
              <w:rPr>
                <w:b/>
                <w:sz w:val="20"/>
                <w:szCs w:val="20"/>
                <w:lang w:val="en-GB"/>
              </w:rPr>
              <w:t xml:space="preserve">kills and economic development; 8 Skills and migration; </w:t>
            </w:r>
            <w:r w:rsidR="009373F7">
              <w:rPr>
                <w:b/>
                <w:sz w:val="20"/>
                <w:szCs w:val="20"/>
                <w:lang w:val="en-GB"/>
              </w:rPr>
              <w:t xml:space="preserve">9 </w:t>
            </w:r>
            <w:r w:rsidR="00FC691E">
              <w:rPr>
                <w:b/>
                <w:sz w:val="20"/>
                <w:szCs w:val="20"/>
                <w:lang w:val="en-GB"/>
              </w:rPr>
              <w:t xml:space="preserve">Education and social inclusion; </w:t>
            </w:r>
            <w:r w:rsidRPr="00AF19F6">
              <w:rPr>
                <w:b/>
                <w:sz w:val="20"/>
                <w:szCs w:val="20"/>
                <w:lang w:val="en-GB"/>
              </w:rPr>
              <w:t>10</w:t>
            </w:r>
            <w:r w:rsidRPr="00AF19F6">
              <w:rPr>
                <w:b/>
                <w:sz w:val="20"/>
                <w:szCs w:val="20"/>
                <w:lang w:val="en-GB"/>
              </w:rPr>
              <w:tab/>
              <w:t xml:space="preserve">EU external assistance aid modalities and </w:t>
            </w:r>
            <w:r w:rsidR="0038294F">
              <w:rPr>
                <w:b/>
                <w:sz w:val="20"/>
                <w:szCs w:val="20"/>
                <w:lang w:val="en-GB"/>
              </w:rPr>
              <w:t>development cooperation</w:t>
            </w:r>
          </w:p>
        </w:tc>
      </w:tr>
      <w:tr w:rsidR="003A368D" w:rsidRPr="003A368D" w14:paraId="72E3D440" w14:textId="77777777" w:rsidTr="00955401">
        <w:trPr>
          <w:cantSplit/>
          <w:trHeight w:val="567"/>
        </w:trPr>
        <w:tc>
          <w:tcPr>
            <w:tcW w:w="2520" w:type="dxa"/>
            <w:shd w:val="clear" w:color="auto" w:fill="C0C0C0"/>
            <w:vAlign w:val="center"/>
          </w:tcPr>
          <w:p w14:paraId="7A6C5A51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i/>
                <w:sz w:val="20"/>
                <w:szCs w:val="20"/>
                <w:lang w:val="en-GB"/>
              </w:rPr>
              <w:t>Job Title and Employer</w:t>
            </w:r>
          </w:p>
        </w:tc>
        <w:tc>
          <w:tcPr>
            <w:tcW w:w="5220" w:type="dxa"/>
            <w:shd w:val="clear" w:color="auto" w:fill="C0C0C0"/>
            <w:vAlign w:val="center"/>
          </w:tcPr>
          <w:p w14:paraId="29D1DE79" w14:textId="31A6210A" w:rsidR="003A368D" w:rsidRPr="00BB6615" w:rsidRDefault="00BB6615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BB6615">
              <w:rPr>
                <w:b/>
                <w:i/>
                <w:sz w:val="20"/>
                <w:szCs w:val="20"/>
                <w:lang w:val="en-GB"/>
              </w:rPr>
              <w:t xml:space="preserve">Specify </w:t>
            </w:r>
            <w:r w:rsidR="00AF19F6" w:rsidRPr="00AF19F6">
              <w:rPr>
                <w:b/>
                <w:i/>
                <w:sz w:val="20"/>
                <w:szCs w:val="20"/>
                <w:u w:val="single"/>
                <w:lang w:val="en-GB"/>
              </w:rPr>
              <w:t>the area</w:t>
            </w:r>
            <w:r w:rsidR="00AF19F6">
              <w:rPr>
                <w:b/>
                <w:i/>
                <w:sz w:val="20"/>
                <w:szCs w:val="20"/>
                <w:lang w:val="en-GB"/>
              </w:rPr>
              <w:t xml:space="preserve">, </w:t>
            </w:r>
            <w:r w:rsidRPr="00BB6615">
              <w:rPr>
                <w:b/>
                <w:i/>
                <w:sz w:val="20"/>
                <w:szCs w:val="20"/>
                <w:lang w:val="en-GB"/>
              </w:rPr>
              <w:t xml:space="preserve">your role and the description of activities  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35083F9" w14:textId="77777777" w:rsidR="003A368D" w:rsidRPr="003A368D" w:rsidRDefault="003A368D" w:rsidP="003A368D">
            <w:pPr>
              <w:spacing w:after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A368D">
              <w:rPr>
                <w:b/>
                <w:bCs/>
                <w:i/>
                <w:sz w:val="20"/>
                <w:szCs w:val="20"/>
                <w:lang w:val="en-GB"/>
              </w:rPr>
              <w:t>Dates:</w:t>
            </w:r>
            <w:r w:rsidRPr="003A368D">
              <w:rPr>
                <w:b/>
                <w:bCs/>
                <w:i/>
                <w:lang w:val="en-GB"/>
              </w:rPr>
              <w:br/>
            </w:r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from-to in mm/</w:t>
            </w:r>
            <w:proofErr w:type="spellStart"/>
            <w:r w:rsidRPr="003A368D">
              <w:rPr>
                <w:b/>
                <w:bCs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  <w:tr w:rsidR="003A368D" w:rsidRPr="003A368D" w14:paraId="79C5F3FD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29529190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FA713F5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B58542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50AF503A" w14:textId="77777777" w:rsidTr="00955401">
        <w:trPr>
          <w:cantSplit/>
          <w:trHeight w:val="567"/>
        </w:trPr>
        <w:tc>
          <w:tcPr>
            <w:tcW w:w="2520" w:type="dxa"/>
            <w:shd w:val="clear" w:color="auto" w:fill="auto"/>
            <w:vAlign w:val="center"/>
          </w:tcPr>
          <w:p w14:paraId="3A2E27E6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7BD671E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29A517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4E41206B" w14:textId="77777777" w:rsidR="003A368D" w:rsidRDefault="003A368D" w:rsidP="003A368D">
      <w:pPr>
        <w:rPr>
          <w:rFonts w:ascii="Times New Roman" w:hAnsi="Times New Roman" w:cs="Times New Roman"/>
          <w:lang w:val="en-GB"/>
        </w:rPr>
      </w:pPr>
    </w:p>
    <w:p w14:paraId="45B5B4FD" w14:textId="1C6486AB" w:rsidR="002B599D" w:rsidRPr="002B599D" w:rsidRDefault="002B599D" w:rsidP="002B599D">
      <w:pPr>
        <w:rPr>
          <w:b/>
          <w:bCs/>
          <w:sz w:val="20"/>
          <w:szCs w:val="20"/>
          <w:lang w:val="en-GB"/>
        </w:rPr>
      </w:pPr>
      <w:r w:rsidRPr="002B599D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2B599D">
        <w:rPr>
          <w:b/>
          <w:bCs/>
          <w:sz w:val="20"/>
          <w:szCs w:val="20"/>
          <w:lang w:val="en-GB"/>
        </w:rPr>
        <w:t xml:space="preserve"> of your</w:t>
      </w:r>
      <w:r w:rsidR="00757A11">
        <w:rPr>
          <w:b/>
          <w:bCs/>
          <w:sz w:val="20"/>
          <w:szCs w:val="20"/>
          <w:lang w:val="en-GB"/>
        </w:rPr>
        <w:t xml:space="preserve"> </w:t>
      </w:r>
      <w:r w:rsidR="00757A11" w:rsidRPr="00757A11">
        <w:rPr>
          <w:b/>
          <w:bCs/>
          <w:sz w:val="20"/>
          <w:szCs w:val="20"/>
          <w:lang w:val="en-GB"/>
        </w:rPr>
        <w:t>technical</w:t>
      </w:r>
      <w:r w:rsidR="00DF615B">
        <w:rPr>
          <w:b/>
          <w:bCs/>
          <w:sz w:val="20"/>
          <w:szCs w:val="20"/>
          <w:lang w:val="en-GB"/>
        </w:rPr>
        <w:t xml:space="preserve"> competences</w:t>
      </w:r>
      <w:r w:rsidR="00757A11">
        <w:rPr>
          <w:b/>
          <w:bCs/>
          <w:sz w:val="20"/>
          <w:szCs w:val="20"/>
          <w:lang w:val="en-GB"/>
        </w:rPr>
        <w:t xml:space="preserve"> and</w:t>
      </w:r>
      <w:r w:rsidRPr="002B599D">
        <w:rPr>
          <w:b/>
          <w:bCs/>
          <w:sz w:val="20"/>
          <w:szCs w:val="20"/>
          <w:lang w:val="en-GB"/>
        </w:rPr>
        <w:t xml:space="preserve"> skills in the following areas: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40"/>
      </w:tblGrid>
      <w:tr w:rsidR="002B599D" w:rsidRPr="002B599D" w14:paraId="35230B04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6ED354F" w14:textId="2800A805" w:rsidR="002B599D" w:rsidRPr="002B599D" w:rsidRDefault="00FC691E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FC691E">
              <w:rPr>
                <w:b/>
                <w:bCs/>
                <w:sz w:val="20"/>
                <w:szCs w:val="20"/>
                <w:lang w:val="en-GB"/>
              </w:rPr>
              <w:t>Good skills in analysis of education and training, and/or labour market and/or skills development policies and systems and monitoring of reform progresses</w:t>
            </w:r>
          </w:p>
        </w:tc>
      </w:tr>
      <w:tr w:rsidR="002B599D" w:rsidRPr="002B599D" w14:paraId="1AA8483D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1C6A60D6" w14:textId="6B08DDCF" w:rsidR="002B599D" w:rsidRPr="002B599D" w:rsidRDefault="00FC691E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Specify how you acquired the skills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3811B70D" w14:textId="026BE905" w:rsidR="002B599D" w:rsidRPr="002B599D" w:rsidRDefault="00FC691E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How you applied these skills 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>in your work</w:t>
            </w:r>
          </w:p>
        </w:tc>
      </w:tr>
      <w:tr w:rsidR="002B599D" w:rsidRPr="002B599D" w14:paraId="2CBDF33D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44E80FD2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15B3C5F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1F1C6B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E293D9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F2C4F79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1E05DC" w14:paraId="5A955A2A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7D5BBB85" w14:textId="77777777" w:rsidR="001E05DC" w:rsidRDefault="001E05DC" w:rsidP="001E05DC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  <w:p w14:paraId="54A04DB2" w14:textId="3F58DFF9" w:rsidR="001E05DC" w:rsidRPr="001E05DC" w:rsidRDefault="001E05DC" w:rsidP="001E05DC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1E05DC">
              <w:rPr>
                <w:b/>
                <w:bCs/>
                <w:sz w:val="20"/>
                <w:szCs w:val="20"/>
                <w:lang w:val="en-GB"/>
              </w:rPr>
              <w:t>Understanding of relevant European education policies, and/or VET policies, and/or employment and skills development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policies, tools and approaches</w:t>
            </w:r>
          </w:p>
          <w:p w14:paraId="73609086" w14:textId="3672291F" w:rsidR="002B599D" w:rsidRPr="001E05DC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B599D" w:rsidRPr="002B599D" w14:paraId="388DF705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2EB0F645" w14:textId="1E5184BA" w:rsidR="002B599D" w:rsidRPr="002B599D" w:rsidRDefault="002B599D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2B599D">
              <w:rPr>
                <w:b/>
                <w:i/>
                <w:sz w:val="20"/>
                <w:szCs w:val="20"/>
                <w:lang w:val="en-GB"/>
              </w:rPr>
              <w:t>Spe</w:t>
            </w:r>
            <w:r w:rsidR="00F448BB">
              <w:rPr>
                <w:b/>
                <w:i/>
                <w:sz w:val="20"/>
                <w:szCs w:val="20"/>
                <w:lang w:val="en-GB"/>
              </w:rPr>
              <w:t>cify how you acquired it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55E475F4" w14:textId="78041E2A" w:rsidR="002B599D" w:rsidRPr="002B599D" w:rsidRDefault="00F448BB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How you applied it</w:t>
            </w:r>
            <w:r w:rsidR="002B599D" w:rsidRPr="002B599D">
              <w:rPr>
                <w:b/>
                <w:i/>
                <w:sz w:val="20"/>
                <w:szCs w:val="20"/>
                <w:lang w:val="en-GB"/>
              </w:rPr>
              <w:t xml:space="preserve"> in your work</w:t>
            </w:r>
          </w:p>
        </w:tc>
      </w:tr>
      <w:tr w:rsidR="002B599D" w:rsidRPr="002B599D" w14:paraId="27342C3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394A4B71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23CF29C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42F262D3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7919A18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7D149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35E29062" w14:textId="77777777" w:rsidTr="00955401">
        <w:trPr>
          <w:cantSplit/>
          <w:trHeight w:val="710"/>
        </w:trPr>
        <w:tc>
          <w:tcPr>
            <w:tcW w:w="9360" w:type="dxa"/>
            <w:gridSpan w:val="2"/>
            <w:shd w:val="clear" w:color="auto" w:fill="C0C0C0"/>
            <w:vAlign w:val="center"/>
          </w:tcPr>
          <w:p w14:paraId="67C61A0F" w14:textId="7368F192" w:rsidR="002B599D" w:rsidRPr="002B599D" w:rsidRDefault="001E05DC" w:rsidP="004D411A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1E05DC">
              <w:rPr>
                <w:b/>
                <w:bCs/>
                <w:sz w:val="20"/>
                <w:szCs w:val="20"/>
              </w:rPr>
              <w:t>Good</w:t>
            </w:r>
            <w:proofErr w:type="spellEnd"/>
            <w:r w:rsidRPr="001E05D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5DC">
              <w:rPr>
                <w:b/>
                <w:bCs/>
                <w:sz w:val="20"/>
                <w:szCs w:val="20"/>
              </w:rPr>
              <w:t>project</w:t>
            </w:r>
            <w:proofErr w:type="spellEnd"/>
            <w:r w:rsidRPr="001E05DC">
              <w:rPr>
                <w:b/>
                <w:bCs/>
                <w:sz w:val="20"/>
                <w:szCs w:val="20"/>
              </w:rPr>
              <w:t xml:space="preserve"> management </w:t>
            </w:r>
            <w:proofErr w:type="spellStart"/>
            <w:r w:rsidRPr="001E05DC">
              <w:rPr>
                <w:b/>
                <w:bCs/>
                <w:sz w:val="20"/>
                <w:szCs w:val="20"/>
              </w:rPr>
              <w:t>skills</w:t>
            </w:r>
            <w:proofErr w:type="spellEnd"/>
          </w:p>
        </w:tc>
      </w:tr>
      <w:tr w:rsidR="002B599D" w:rsidRPr="002B599D" w14:paraId="06AF11D6" w14:textId="77777777" w:rsidTr="003E0F51">
        <w:trPr>
          <w:cantSplit/>
          <w:trHeight w:val="510"/>
        </w:trPr>
        <w:tc>
          <w:tcPr>
            <w:tcW w:w="4820" w:type="dxa"/>
            <w:shd w:val="clear" w:color="auto" w:fill="C0C0C0"/>
            <w:vAlign w:val="center"/>
          </w:tcPr>
          <w:p w14:paraId="4FC9DEC3" w14:textId="21AEB2F6" w:rsidR="002B599D" w:rsidRPr="002B599D" w:rsidRDefault="00DF615B" w:rsidP="002B599D">
            <w:pPr>
              <w:spacing w:after="0"/>
              <w:rPr>
                <w:b/>
                <w:bCs/>
                <w:sz w:val="20"/>
                <w:szCs w:val="20"/>
                <w:lang w:val="en-GB"/>
              </w:rPr>
            </w:pPr>
            <w:r w:rsidRPr="00DF615B">
              <w:rPr>
                <w:b/>
                <w:i/>
                <w:sz w:val="20"/>
                <w:szCs w:val="20"/>
                <w:lang w:val="en-GB"/>
              </w:rPr>
              <w:t>Specify how you acquired the skills</w:t>
            </w:r>
          </w:p>
        </w:tc>
        <w:tc>
          <w:tcPr>
            <w:tcW w:w="4540" w:type="dxa"/>
            <w:shd w:val="clear" w:color="auto" w:fill="C0C0C0"/>
            <w:vAlign w:val="center"/>
          </w:tcPr>
          <w:p w14:paraId="0E73AC8B" w14:textId="6F69AC1C" w:rsidR="002B599D" w:rsidRPr="002B599D" w:rsidRDefault="00DF615B" w:rsidP="002B599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DF615B">
              <w:rPr>
                <w:b/>
                <w:i/>
                <w:sz w:val="20"/>
                <w:szCs w:val="20"/>
                <w:lang w:val="en-GB"/>
              </w:rPr>
              <w:t>How you applied these skills in your work</w:t>
            </w:r>
          </w:p>
        </w:tc>
      </w:tr>
      <w:tr w:rsidR="002B599D" w:rsidRPr="002B599D" w14:paraId="0713CCFB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054C0135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4FD70626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B599D" w:rsidRPr="002B599D" w14:paraId="74809822" w14:textId="77777777" w:rsidTr="003E0F51">
        <w:trPr>
          <w:cantSplit/>
          <w:trHeight w:val="510"/>
        </w:trPr>
        <w:tc>
          <w:tcPr>
            <w:tcW w:w="4820" w:type="dxa"/>
            <w:shd w:val="clear" w:color="auto" w:fill="auto"/>
          </w:tcPr>
          <w:p w14:paraId="1DAB5F40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5271D837" w14:textId="77777777" w:rsidR="002B599D" w:rsidRPr="002B599D" w:rsidRDefault="002B599D" w:rsidP="002B599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69D54EC4" w14:textId="77777777" w:rsidR="002B599D" w:rsidRPr="003A368D" w:rsidRDefault="002B599D" w:rsidP="003A368D">
      <w:pPr>
        <w:rPr>
          <w:b/>
          <w:bCs/>
          <w:sz w:val="20"/>
          <w:szCs w:val="20"/>
          <w:lang w:val="en-GB"/>
        </w:rPr>
      </w:pPr>
    </w:p>
    <w:p w14:paraId="769DC0C7" w14:textId="2B1DD3B1" w:rsidR="00D74226" w:rsidRPr="003A368D" w:rsidRDefault="003A368D" w:rsidP="003A368D">
      <w:pPr>
        <w:rPr>
          <w:b/>
          <w:bCs/>
          <w:sz w:val="20"/>
          <w:szCs w:val="20"/>
          <w:lang w:val="en-GB"/>
        </w:rPr>
      </w:pPr>
      <w:r w:rsidRPr="00EF699E">
        <w:rPr>
          <w:b/>
          <w:bCs/>
          <w:sz w:val="20"/>
          <w:szCs w:val="20"/>
          <w:u w:val="single"/>
          <w:lang w:val="en-GB"/>
        </w:rPr>
        <w:t>Please detail and give evidence</w:t>
      </w:r>
      <w:r w:rsidRPr="003A368D">
        <w:rPr>
          <w:b/>
          <w:bCs/>
          <w:sz w:val="20"/>
          <w:szCs w:val="20"/>
          <w:lang w:val="en-GB"/>
        </w:rPr>
        <w:t xml:space="preserve"> of your</w:t>
      </w:r>
      <w:r w:rsidR="00327370">
        <w:rPr>
          <w:b/>
          <w:bCs/>
          <w:sz w:val="20"/>
          <w:szCs w:val="20"/>
          <w:lang w:val="en-GB"/>
        </w:rPr>
        <w:t xml:space="preserve"> </w:t>
      </w:r>
      <w:r w:rsidR="00DF615B">
        <w:rPr>
          <w:b/>
          <w:bCs/>
          <w:sz w:val="20"/>
          <w:szCs w:val="20"/>
          <w:lang w:val="en-GB"/>
        </w:rPr>
        <w:t>skills</w:t>
      </w:r>
      <w:r w:rsidR="00327370">
        <w:rPr>
          <w:b/>
          <w:bCs/>
          <w:sz w:val="20"/>
          <w:szCs w:val="20"/>
          <w:lang w:val="en-GB"/>
        </w:rPr>
        <w:t xml:space="preserve"> and</w:t>
      </w:r>
      <w:r w:rsidRPr="003A368D">
        <w:rPr>
          <w:b/>
          <w:bCs/>
          <w:sz w:val="20"/>
          <w:szCs w:val="20"/>
          <w:lang w:val="en-GB"/>
        </w:rPr>
        <w:t xml:space="preserve"> knowledge</w:t>
      </w:r>
      <w:r w:rsidR="00327370">
        <w:rPr>
          <w:b/>
          <w:sz w:val="20"/>
          <w:szCs w:val="20"/>
          <w:lang w:val="en-GB"/>
        </w:rPr>
        <w:t xml:space="preserve"> </w:t>
      </w:r>
      <w:r w:rsidRPr="003A368D">
        <w:rPr>
          <w:b/>
          <w:bCs/>
          <w:sz w:val="20"/>
          <w:szCs w:val="20"/>
          <w:lang w:val="en-GB"/>
        </w:rPr>
        <w:t>for the following assets (if applicable)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A3890" w:rsidRPr="003A368D" w14:paraId="5558BD2A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259EBA2B" w14:textId="3F70C5FF" w:rsidR="002A3890" w:rsidRPr="003A368D" w:rsidRDefault="001E05DC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1E05DC">
              <w:rPr>
                <w:b/>
                <w:sz w:val="20"/>
                <w:szCs w:val="20"/>
                <w:lang w:val="en-GB"/>
              </w:rPr>
              <w:t>Good skills in policy advice and facilitating policy dialogue, preferably with partner countries</w:t>
            </w:r>
          </w:p>
        </w:tc>
      </w:tr>
      <w:tr w:rsidR="002A3890" w:rsidRPr="003A368D" w14:paraId="70B4B783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49845A5" w14:textId="3953E3E9" w:rsidR="002A3890" w:rsidRPr="003A368D" w:rsidRDefault="00793BAE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Specify the skills</w:t>
            </w:r>
            <w:r w:rsidR="009F0DF6" w:rsidRPr="009F0DF6">
              <w:rPr>
                <w:b/>
                <w:i/>
                <w:sz w:val="20"/>
                <w:szCs w:val="20"/>
                <w:lang w:val="en-GB"/>
              </w:rPr>
              <w:t xml:space="preserve"> and how you acquired </w:t>
            </w:r>
            <w:r w:rsidR="002367FF">
              <w:rPr>
                <w:b/>
                <w:i/>
                <w:sz w:val="20"/>
                <w:szCs w:val="20"/>
                <w:lang w:val="en-GB"/>
              </w:rPr>
              <w:t>these</w:t>
            </w:r>
          </w:p>
        </w:tc>
      </w:tr>
      <w:tr w:rsidR="00C6456A" w:rsidRPr="003A368D" w14:paraId="4D3C52A5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76B307BA" w14:textId="77777777" w:rsidR="00C6456A" w:rsidRPr="003A368D" w:rsidRDefault="00C6456A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50DADCF0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FC76E2E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3A368D" w:rsidRPr="003A368D" w14:paraId="57D486FF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0D6B46C" w14:textId="616D1CC9" w:rsidR="003A368D" w:rsidRPr="003A368D" w:rsidRDefault="00264A6C" w:rsidP="003A368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264A6C">
              <w:rPr>
                <w:b/>
                <w:sz w:val="20"/>
                <w:szCs w:val="20"/>
                <w:lang w:val="en-GB"/>
              </w:rPr>
              <w:t>Understanding of EU external relations policies and programmes in ETF partner country regions</w:t>
            </w:r>
          </w:p>
        </w:tc>
      </w:tr>
      <w:tr w:rsidR="003A368D" w:rsidRPr="003A368D" w14:paraId="6B7D55F5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0F4BD6D5" w14:textId="69F020B8" w:rsidR="003A368D" w:rsidRPr="003A368D" w:rsidRDefault="00264A6C" w:rsidP="003A368D">
            <w:pPr>
              <w:spacing w:after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64A6C">
              <w:rPr>
                <w:b/>
                <w:i/>
                <w:sz w:val="20"/>
                <w:szCs w:val="20"/>
                <w:lang w:val="en-GB"/>
              </w:rPr>
              <w:t>Specify how you acquired it</w:t>
            </w:r>
            <w:r w:rsidR="0057390D">
              <w:rPr>
                <w:b/>
                <w:i/>
                <w:sz w:val="20"/>
                <w:szCs w:val="20"/>
                <w:lang w:val="en-GB"/>
              </w:rPr>
              <w:t xml:space="preserve"> and how </w:t>
            </w:r>
            <w:r w:rsidR="0057390D" w:rsidRPr="0057390D">
              <w:rPr>
                <w:b/>
                <w:i/>
                <w:sz w:val="20"/>
                <w:szCs w:val="20"/>
                <w:lang w:val="en-GB"/>
              </w:rPr>
              <w:t>you applied it in your work</w:t>
            </w:r>
          </w:p>
        </w:tc>
      </w:tr>
      <w:tr w:rsidR="003A368D" w:rsidRPr="003A368D" w14:paraId="35E7160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2579B21" w14:textId="77777777" w:rsidR="003A368D" w:rsidRPr="003A368D" w:rsidRDefault="003A368D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C6456A" w:rsidRPr="003A368D" w14:paraId="1D418A12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8443F69" w14:textId="77777777" w:rsidR="00C6456A" w:rsidRPr="003A368D" w:rsidRDefault="00C6456A" w:rsidP="003A368D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A3890" w:rsidRPr="003A368D" w14:paraId="1DC977C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7455E1EF" w14:textId="134A149D" w:rsidR="002A3890" w:rsidRPr="003A368D" w:rsidRDefault="009B7C15" w:rsidP="009B7C15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B7C15">
              <w:rPr>
                <w:b/>
                <w:sz w:val="20"/>
                <w:szCs w:val="20"/>
                <w:lang w:val="en-GB"/>
              </w:rPr>
              <w:t>Satisfactory</w:t>
            </w:r>
            <w:r>
              <w:rPr>
                <w:b/>
                <w:sz w:val="20"/>
                <w:szCs w:val="20"/>
                <w:lang w:val="en-GB"/>
              </w:rPr>
              <w:t xml:space="preserve"> (B2)</w:t>
            </w:r>
            <w:r w:rsidRPr="009B7C15">
              <w:rPr>
                <w:b/>
                <w:sz w:val="20"/>
                <w:szCs w:val="20"/>
                <w:lang w:val="en-GB"/>
              </w:rPr>
              <w:t xml:space="preserve"> knowledge of French, and/or Arabic, and/or Russian</w:t>
            </w:r>
          </w:p>
        </w:tc>
      </w:tr>
      <w:tr w:rsidR="002A3890" w:rsidRPr="003A368D" w14:paraId="317E2196" w14:textId="77777777" w:rsidTr="00955401">
        <w:trPr>
          <w:cantSplit/>
          <w:trHeight w:val="510"/>
        </w:trPr>
        <w:tc>
          <w:tcPr>
            <w:tcW w:w="9360" w:type="dxa"/>
            <w:shd w:val="clear" w:color="auto" w:fill="C0C0C0"/>
            <w:vAlign w:val="center"/>
          </w:tcPr>
          <w:p w14:paraId="5504BAC6" w14:textId="292E324B" w:rsidR="002A3890" w:rsidRPr="003A368D" w:rsidRDefault="00492B40" w:rsidP="0095540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492B40">
              <w:rPr>
                <w:b/>
                <w:i/>
                <w:sz w:val="20"/>
                <w:szCs w:val="20"/>
                <w:lang w:val="en-GB"/>
              </w:rPr>
              <w:t>Specify the knowledge and how you acquired it</w:t>
            </w:r>
          </w:p>
        </w:tc>
      </w:tr>
      <w:tr w:rsidR="002A3890" w:rsidRPr="003A368D" w14:paraId="4C64D73A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4EDB414C" w14:textId="77777777" w:rsidR="002A3890" w:rsidRPr="003A368D" w:rsidRDefault="002A3890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2755E6" w:rsidRPr="003A368D" w14:paraId="1444D058" w14:textId="77777777" w:rsidTr="00955401">
        <w:trPr>
          <w:cantSplit/>
          <w:trHeight w:val="510"/>
        </w:trPr>
        <w:tc>
          <w:tcPr>
            <w:tcW w:w="9360" w:type="dxa"/>
            <w:shd w:val="clear" w:color="auto" w:fill="auto"/>
          </w:tcPr>
          <w:p w14:paraId="6EA392D4" w14:textId="77777777" w:rsidR="002755E6" w:rsidRPr="003A368D" w:rsidRDefault="002755E6" w:rsidP="0095540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77F28EE0" w14:textId="58980C6F" w:rsidR="003864B9" w:rsidRPr="00B90F9B" w:rsidRDefault="003A368D" w:rsidP="00C6456A">
      <w:pPr>
        <w:spacing w:before="400" w:after="800"/>
        <w:rPr>
          <w:sz w:val="20"/>
          <w:szCs w:val="20"/>
          <w:lang w:val="en-GB"/>
        </w:rPr>
      </w:pPr>
      <w:r w:rsidRPr="003A368D">
        <w:rPr>
          <w:sz w:val="20"/>
          <w:szCs w:val="20"/>
          <w:lang w:val="en-GB"/>
        </w:rPr>
        <w:t xml:space="preserve">NB: Failure to provide this form duly filled, in addition to your </w:t>
      </w:r>
      <w:proofErr w:type="spellStart"/>
      <w:r w:rsidRPr="003A368D">
        <w:rPr>
          <w:sz w:val="20"/>
          <w:szCs w:val="20"/>
          <w:lang w:val="en-GB"/>
        </w:rPr>
        <w:t>Europass</w:t>
      </w:r>
      <w:proofErr w:type="spellEnd"/>
      <w:r w:rsidRPr="003A368D">
        <w:rPr>
          <w:sz w:val="20"/>
          <w:szCs w:val="20"/>
          <w:lang w:val="en-GB"/>
        </w:rPr>
        <w:t xml:space="preserve"> CV an</w:t>
      </w:r>
      <w:r w:rsidR="00E15A8C">
        <w:rPr>
          <w:sz w:val="20"/>
          <w:szCs w:val="20"/>
          <w:lang w:val="en-GB"/>
        </w:rPr>
        <w:t xml:space="preserve">d </w:t>
      </w:r>
      <w:r w:rsidR="00B56B5C">
        <w:rPr>
          <w:sz w:val="20"/>
          <w:szCs w:val="20"/>
          <w:lang w:val="en-GB"/>
        </w:rPr>
        <w:t xml:space="preserve">motivation letter </w:t>
      </w:r>
      <w:r w:rsidRPr="003A368D">
        <w:rPr>
          <w:sz w:val="20"/>
          <w:szCs w:val="20"/>
          <w:lang w:val="en-GB"/>
        </w:rPr>
        <w:t>by the closing date of applications</w:t>
      </w:r>
      <w:r w:rsidR="005939CB">
        <w:rPr>
          <w:sz w:val="20"/>
          <w:szCs w:val="20"/>
          <w:lang w:val="en-GB"/>
        </w:rPr>
        <w:t xml:space="preserve"> via the ETF website</w:t>
      </w:r>
      <w:bookmarkStart w:id="0" w:name="_GoBack"/>
      <w:bookmarkEnd w:id="0"/>
      <w:r w:rsidRPr="003A368D">
        <w:rPr>
          <w:sz w:val="20"/>
          <w:szCs w:val="20"/>
          <w:lang w:val="en-GB"/>
        </w:rPr>
        <w:t xml:space="preserve">, </w:t>
      </w:r>
      <w:r w:rsidRPr="003A368D">
        <w:rPr>
          <w:b/>
          <w:sz w:val="20"/>
          <w:szCs w:val="20"/>
          <w:lang w:val="en-GB"/>
        </w:rPr>
        <w:t xml:space="preserve">will </w:t>
      </w:r>
      <w:r w:rsidRPr="003A368D">
        <w:rPr>
          <w:b/>
          <w:bCs/>
          <w:kern w:val="2"/>
          <w:sz w:val="20"/>
          <w:szCs w:val="20"/>
          <w:lang w:val="en-GB"/>
        </w:rPr>
        <w:t xml:space="preserve">result in disqualification of </w:t>
      </w:r>
      <w:r w:rsidRPr="003A368D">
        <w:rPr>
          <w:b/>
          <w:sz w:val="20"/>
          <w:szCs w:val="20"/>
          <w:lang w:val="en-GB"/>
        </w:rPr>
        <w:t>your application.</w:t>
      </w:r>
      <w:r w:rsidR="00C6456A" w:rsidRPr="00B90F9B">
        <w:rPr>
          <w:sz w:val="20"/>
          <w:szCs w:val="20"/>
          <w:lang w:val="en-GB"/>
        </w:rPr>
        <w:t xml:space="preserve"> </w:t>
      </w:r>
    </w:p>
    <w:sectPr w:rsidR="003864B9" w:rsidRPr="00B90F9B" w:rsidSect="005D536E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991" w:bottom="28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8EE4" w14:textId="77777777" w:rsidR="00E11B8B" w:rsidRDefault="00E11B8B">
      <w:r>
        <w:separator/>
      </w:r>
    </w:p>
  </w:endnote>
  <w:endnote w:type="continuationSeparator" w:id="0">
    <w:p w14:paraId="77F28EE5" w14:textId="77777777" w:rsidR="00E11B8B" w:rsidRDefault="00E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7" w14:textId="77777777" w:rsidR="00E11B8B" w:rsidRDefault="00E11B8B">
    <w:pPr>
      <w:pStyle w:val="PageNumberOdd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5939CB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28EE2" w14:textId="77777777" w:rsidR="00E11B8B" w:rsidRDefault="00E11B8B">
      <w:r>
        <w:separator/>
      </w:r>
    </w:p>
  </w:footnote>
  <w:footnote w:type="continuationSeparator" w:id="0">
    <w:p w14:paraId="77F28EE3" w14:textId="77777777" w:rsidR="00E11B8B" w:rsidRDefault="00E1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6" w14:textId="77777777" w:rsidR="00E11B8B" w:rsidRDefault="00E11B8B">
    <w:pPr>
      <w:pStyle w:val="Header"/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8EE8" w14:textId="44866CA0" w:rsidR="00E11B8B" w:rsidRPr="00477DA4" w:rsidRDefault="00E11B8B" w:rsidP="00A30CA3">
    <w:pPr>
      <w:pStyle w:val="Header"/>
      <w:tabs>
        <w:tab w:val="clear" w:pos="4153"/>
        <w:tab w:val="center" w:pos="3402"/>
      </w:tabs>
      <w:ind w:left="-709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77F28EEA" wp14:editId="77F28EEB">
          <wp:extent cx="1762125" cy="685800"/>
          <wp:effectExtent l="0" t="0" r="9525" b="0"/>
          <wp:docPr id="2" name="Picture 3" descr="ETF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F MAS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7DA4">
      <w:rPr>
        <w:lang w:val="en-GB"/>
      </w:rPr>
      <w:tab/>
    </w:r>
    <w:r>
      <w:rPr>
        <w:lang w:val="en-GB"/>
      </w:rPr>
      <w:tab/>
    </w:r>
    <w:r>
      <w:rPr>
        <w:b/>
        <w:bCs/>
        <w:color w:val="0070C0"/>
        <w:sz w:val="28"/>
        <w:szCs w:val="28"/>
        <w:lang w:val="en-GB"/>
      </w:rPr>
      <w:t xml:space="preserve">              </w:t>
    </w:r>
  </w:p>
  <w:p w14:paraId="77F28EE9" w14:textId="77777777" w:rsidR="00E11B8B" w:rsidRPr="00477DA4" w:rsidRDefault="00E11B8B" w:rsidP="00A30CA3">
    <w:pPr>
      <w:pStyle w:val="Header"/>
      <w:ind w:left="-709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B36"/>
    <w:multiLevelType w:val="hybridMultilevel"/>
    <w:tmpl w:val="DBD4ED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6332"/>
    <w:multiLevelType w:val="hybridMultilevel"/>
    <w:tmpl w:val="EAB0247A"/>
    <w:lvl w:ilvl="0" w:tplc="B0D0C990">
      <w:start w:val="1"/>
      <w:numFmt w:val="lowerLetter"/>
      <w:pStyle w:val="ETFNumberinglevel1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AA2CEED0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56536"/>
    <w:multiLevelType w:val="hybridMultilevel"/>
    <w:tmpl w:val="3C32CF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D3B5A"/>
    <w:multiLevelType w:val="hybridMultilevel"/>
    <w:tmpl w:val="3B28E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48DC"/>
    <w:multiLevelType w:val="hybridMultilevel"/>
    <w:tmpl w:val="EB7E05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34C"/>
    <w:multiLevelType w:val="hybridMultilevel"/>
    <w:tmpl w:val="6A8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836"/>
    <w:multiLevelType w:val="hybridMultilevel"/>
    <w:tmpl w:val="958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008F"/>
    <w:multiLevelType w:val="hybridMultilevel"/>
    <w:tmpl w:val="5CA0E0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37CD"/>
    <w:multiLevelType w:val="hybridMultilevel"/>
    <w:tmpl w:val="0582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53C1F"/>
    <w:multiLevelType w:val="hybridMultilevel"/>
    <w:tmpl w:val="727EA9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6FFD"/>
    <w:multiLevelType w:val="hybridMultilevel"/>
    <w:tmpl w:val="1EA877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21D5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94"/>
    <w:multiLevelType w:val="hybridMultilevel"/>
    <w:tmpl w:val="C39A7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32A1A"/>
    <w:multiLevelType w:val="hybridMultilevel"/>
    <w:tmpl w:val="2DE4D9F8"/>
    <w:lvl w:ilvl="0" w:tplc="842E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233CF"/>
    <w:multiLevelType w:val="hybridMultilevel"/>
    <w:tmpl w:val="A342C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C639F"/>
    <w:multiLevelType w:val="hybridMultilevel"/>
    <w:tmpl w:val="22B28E7E"/>
    <w:lvl w:ilvl="0" w:tplc="24B80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4BE8"/>
    <w:multiLevelType w:val="hybridMultilevel"/>
    <w:tmpl w:val="DD047DEA"/>
    <w:lvl w:ilvl="0" w:tplc="F8A0DB68">
      <w:start w:val="1"/>
      <w:numFmt w:val="bullet"/>
      <w:pStyle w:val="ETFBulletlevel1"/>
      <w:lvlText w:val="♮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A844EE"/>
    <w:multiLevelType w:val="hybridMultilevel"/>
    <w:tmpl w:val="1B889F06"/>
    <w:lvl w:ilvl="0" w:tplc="783C10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45F0"/>
    <w:multiLevelType w:val="hybridMultilevel"/>
    <w:tmpl w:val="464401E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D24E3"/>
    <w:multiLevelType w:val="hybridMultilevel"/>
    <w:tmpl w:val="94B2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D0910"/>
    <w:multiLevelType w:val="hybridMultilevel"/>
    <w:tmpl w:val="D94A824E"/>
    <w:lvl w:ilvl="0" w:tplc="08090005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1" w15:restartNumberingAfterBreak="0">
    <w:nsid w:val="73D752F5"/>
    <w:multiLevelType w:val="hybridMultilevel"/>
    <w:tmpl w:val="9934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6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8"/>
  </w:num>
  <w:num w:numId="16">
    <w:abstractNumId w:val="4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3"/>
    <w:rsid w:val="00000D61"/>
    <w:rsid w:val="00013394"/>
    <w:rsid w:val="000168B4"/>
    <w:rsid w:val="000172C3"/>
    <w:rsid w:val="00030AB0"/>
    <w:rsid w:val="00031AD2"/>
    <w:rsid w:val="00035EE5"/>
    <w:rsid w:val="00045343"/>
    <w:rsid w:val="000656B9"/>
    <w:rsid w:val="00065C9F"/>
    <w:rsid w:val="00070519"/>
    <w:rsid w:val="00072A7C"/>
    <w:rsid w:val="00075DCF"/>
    <w:rsid w:val="00075FFD"/>
    <w:rsid w:val="000761AA"/>
    <w:rsid w:val="00076DA6"/>
    <w:rsid w:val="00076DF8"/>
    <w:rsid w:val="000803D9"/>
    <w:rsid w:val="00084434"/>
    <w:rsid w:val="000854B5"/>
    <w:rsid w:val="0008726F"/>
    <w:rsid w:val="0009266F"/>
    <w:rsid w:val="00097879"/>
    <w:rsid w:val="000A06D3"/>
    <w:rsid w:val="000A1B06"/>
    <w:rsid w:val="000A695D"/>
    <w:rsid w:val="000A7AA5"/>
    <w:rsid w:val="000B0B0B"/>
    <w:rsid w:val="000B0B29"/>
    <w:rsid w:val="000B2B87"/>
    <w:rsid w:val="000C2522"/>
    <w:rsid w:val="000C41FE"/>
    <w:rsid w:val="000C5E93"/>
    <w:rsid w:val="000D2768"/>
    <w:rsid w:val="000D4521"/>
    <w:rsid w:val="000D4E9C"/>
    <w:rsid w:val="000D5AAE"/>
    <w:rsid w:val="000E0373"/>
    <w:rsid w:val="000E120D"/>
    <w:rsid w:val="000E2441"/>
    <w:rsid w:val="000E5D83"/>
    <w:rsid w:val="000F1CBE"/>
    <w:rsid w:val="000F506E"/>
    <w:rsid w:val="00101691"/>
    <w:rsid w:val="0010199F"/>
    <w:rsid w:val="00101A24"/>
    <w:rsid w:val="00121998"/>
    <w:rsid w:val="00124C92"/>
    <w:rsid w:val="00125007"/>
    <w:rsid w:val="0012520B"/>
    <w:rsid w:val="00136CD7"/>
    <w:rsid w:val="00137BD3"/>
    <w:rsid w:val="00146FBF"/>
    <w:rsid w:val="00156403"/>
    <w:rsid w:val="001577B6"/>
    <w:rsid w:val="001619B4"/>
    <w:rsid w:val="001710F5"/>
    <w:rsid w:val="00172B2A"/>
    <w:rsid w:val="0017390D"/>
    <w:rsid w:val="00177CF7"/>
    <w:rsid w:val="00181D03"/>
    <w:rsid w:val="001878A6"/>
    <w:rsid w:val="001910BB"/>
    <w:rsid w:val="001A0C48"/>
    <w:rsid w:val="001B07D0"/>
    <w:rsid w:val="001B3C5E"/>
    <w:rsid w:val="001B507F"/>
    <w:rsid w:val="001B5D89"/>
    <w:rsid w:val="001C0481"/>
    <w:rsid w:val="001C29FA"/>
    <w:rsid w:val="001C752D"/>
    <w:rsid w:val="001D2578"/>
    <w:rsid w:val="001D25C7"/>
    <w:rsid w:val="001D3E56"/>
    <w:rsid w:val="001D4F81"/>
    <w:rsid w:val="001D5DAC"/>
    <w:rsid w:val="001E05DC"/>
    <w:rsid w:val="001E1ED0"/>
    <w:rsid w:val="001E3A96"/>
    <w:rsid w:val="001E472B"/>
    <w:rsid w:val="001E6E3A"/>
    <w:rsid w:val="001F2838"/>
    <w:rsid w:val="001F4986"/>
    <w:rsid w:val="001F50F0"/>
    <w:rsid w:val="001F5917"/>
    <w:rsid w:val="00203BAA"/>
    <w:rsid w:val="0020592A"/>
    <w:rsid w:val="00205D11"/>
    <w:rsid w:val="00213460"/>
    <w:rsid w:val="002136B5"/>
    <w:rsid w:val="00213B9E"/>
    <w:rsid w:val="00213CDC"/>
    <w:rsid w:val="002157C0"/>
    <w:rsid w:val="0022244B"/>
    <w:rsid w:val="002314AF"/>
    <w:rsid w:val="0023263C"/>
    <w:rsid w:val="00235180"/>
    <w:rsid w:val="002367FF"/>
    <w:rsid w:val="00251F19"/>
    <w:rsid w:val="002532D6"/>
    <w:rsid w:val="00260DC5"/>
    <w:rsid w:val="00264A6C"/>
    <w:rsid w:val="0026752A"/>
    <w:rsid w:val="00267BB4"/>
    <w:rsid w:val="00271588"/>
    <w:rsid w:val="0027352E"/>
    <w:rsid w:val="00273ACB"/>
    <w:rsid w:val="002755E6"/>
    <w:rsid w:val="00277F96"/>
    <w:rsid w:val="0028446A"/>
    <w:rsid w:val="002914E1"/>
    <w:rsid w:val="00292846"/>
    <w:rsid w:val="002A2FB4"/>
    <w:rsid w:val="002A3890"/>
    <w:rsid w:val="002A4B38"/>
    <w:rsid w:val="002A5AF2"/>
    <w:rsid w:val="002A5BB3"/>
    <w:rsid w:val="002A7410"/>
    <w:rsid w:val="002B4528"/>
    <w:rsid w:val="002B5402"/>
    <w:rsid w:val="002B599D"/>
    <w:rsid w:val="002C08E0"/>
    <w:rsid w:val="002C0DCC"/>
    <w:rsid w:val="002C3746"/>
    <w:rsid w:val="002C4999"/>
    <w:rsid w:val="002C5169"/>
    <w:rsid w:val="002C701C"/>
    <w:rsid w:val="002C7550"/>
    <w:rsid w:val="002C7864"/>
    <w:rsid w:val="002D1BF1"/>
    <w:rsid w:val="002D304B"/>
    <w:rsid w:val="002D6352"/>
    <w:rsid w:val="002E1C4A"/>
    <w:rsid w:val="002E2218"/>
    <w:rsid w:val="002E5824"/>
    <w:rsid w:val="002F09FE"/>
    <w:rsid w:val="002F1A59"/>
    <w:rsid w:val="002F391B"/>
    <w:rsid w:val="002F546F"/>
    <w:rsid w:val="002F760D"/>
    <w:rsid w:val="00301FF9"/>
    <w:rsid w:val="00305F31"/>
    <w:rsid w:val="00306990"/>
    <w:rsid w:val="003123E8"/>
    <w:rsid w:val="0031322F"/>
    <w:rsid w:val="00313B13"/>
    <w:rsid w:val="00313F7F"/>
    <w:rsid w:val="00314710"/>
    <w:rsid w:val="003147F2"/>
    <w:rsid w:val="003150FF"/>
    <w:rsid w:val="00315F72"/>
    <w:rsid w:val="00316933"/>
    <w:rsid w:val="00327370"/>
    <w:rsid w:val="003317CB"/>
    <w:rsid w:val="003352F4"/>
    <w:rsid w:val="00336B7F"/>
    <w:rsid w:val="00337460"/>
    <w:rsid w:val="00345DF3"/>
    <w:rsid w:val="0034679D"/>
    <w:rsid w:val="00351B54"/>
    <w:rsid w:val="00353976"/>
    <w:rsid w:val="00354594"/>
    <w:rsid w:val="0035552F"/>
    <w:rsid w:val="0035639F"/>
    <w:rsid w:val="003656C7"/>
    <w:rsid w:val="00367B99"/>
    <w:rsid w:val="003705EF"/>
    <w:rsid w:val="0037125F"/>
    <w:rsid w:val="00380B08"/>
    <w:rsid w:val="0038294F"/>
    <w:rsid w:val="003864B9"/>
    <w:rsid w:val="003A29BE"/>
    <w:rsid w:val="003A2D11"/>
    <w:rsid w:val="003A368D"/>
    <w:rsid w:val="003A3D73"/>
    <w:rsid w:val="003A606B"/>
    <w:rsid w:val="003A707C"/>
    <w:rsid w:val="003B0E3C"/>
    <w:rsid w:val="003C347E"/>
    <w:rsid w:val="003C4235"/>
    <w:rsid w:val="003C4613"/>
    <w:rsid w:val="003D1C4A"/>
    <w:rsid w:val="003D403C"/>
    <w:rsid w:val="003E0F51"/>
    <w:rsid w:val="003E4902"/>
    <w:rsid w:val="003E6610"/>
    <w:rsid w:val="003F5605"/>
    <w:rsid w:val="003F5ACF"/>
    <w:rsid w:val="003F68BA"/>
    <w:rsid w:val="003F7A0F"/>
    <w:rsid w:val="004011A8"/>
    <w:rsid w:val="00405568"/>
    <w:rsid w:val="004115A9"/>
    <w:rsid w:val="0041552C"/>
    <w:rsid w:val="00416729"/>
    <w:rsid w:val="0041686A"/>
    <w:rsid w:val="0042228B"/>
    <w:rsid w:val="004276C0"/>
    <w:rsid w:val="00431F05"/>
    <w:rsid w:val="004352F8"/>
    <w:rsid w:val="00437A87"/>
    <w:rsid w:val="004433A8"/>
    <w:rsid w:val="00452D3B"/>
    <w:rsid w:val="004540F9"/>
    <w:rsid w:val="00457D6A"/>
    <w:rsid w:val="00460635"/>
    <w:rsid w:val="00467949"/>
    <w:rsid w:val="00467C76"/>
    <w:rsid w:val="00474F13"/>
    <w:rsid w:val="00477DA4"/>
    <w:rsid w:val="00477EAC"/>
    <w:rsid w:val="004805C3"/>
    <w:rsid w:val="00485D98"/>
    <w:rsid w:val="0048639A"/>
    <w:rsid w:val="00490230"/>
    <w:rsid w:val="00491078"/>
    <w:rsid w:val="00492B40"/>
    <w:rsid w:val="00493BAA"/>
    <w:rsid w:val="00496388"/>
    <w:rsid w:val="004A04FB"/>
    <w:rsid w:val="004A2ABE"/>
    <w:rsid w:val="004A52CE"/>
    <w:rsid w:val="004A65C6"/>
    <w:rsid w:val="004B6527"/>
    <w:rsid w:val="004C0A82"/>
    <w:rsid w:val="004C26DD"/>
    <w:rsid w:val="004D0433"/>
    <w:rsid w:val="004D2077"/>
    <w:rsid w:val="004D411A"/>
    <w:rsid w:val="004D770F"/>
    <w:rsid w:val="004E0348"/>
    <w:rsid w:val="004E0600"/>
    <w:rsid w:val="004E32FF"/>
    <w:rsid w:val="004E48D7"/>
    <w:rsid w:val="004E5572"/>
    <w:rsid w:val="004E5F2C"/>
    <w:rsid w:val="005030AF"/>
    <w:rsid w:val="00503D8B"/>
    <w:rsid w:val="005055BD"/>
    <w:rsid w:val="00511A30"/>
    <w:rsid w:val="0051559D"/>
    <w:rsid w:val="005219AC"/>
    <w:rsid w:val="005301D9"/>
    <w:rsid w:val="00531985"/>
    <w:rsid w:val="005338BE"/>
    <w:rsid w:val="0053578E"/>
    <w:rsid w:val="005376F4"/>
    <w:rsid w:val="005419C3"/>
    <w:rsid w:val="00547041"/>
    <w:rsid w:val="00550745"/>
    <w:rsid w:val="00550F11"/>
    <w:rsid w:val="00554C41"/>
    <w:rsid w:val="005602BF"/>
    <w:rsid w:val="0056035E"/>
    <w:rsid w:val="005651F3"/>
    <w:rsid w:val="0057390D"/>
    <w:rsid w:val="00573C78"/>
    <w:rsid w:val="00580278"/>
    <w:rsid w:val="00580925"/>
    <w:rsid w:val="00586BA3"/>
    <w:rsid w:val="005939CB"/>
    <w:rsid w:val="00593B8F"/>
    <w:rsid w:val="00595C67"/>
    <w:rsid w:val="00595FAE"/>
    <w:rsid w:val="005A6AB8"/>
    <w:rsid w:val="005B3222"/>
    <w:rsid w:val="005B4FFE"/>
    <w:rsid w:val="005D0591"/>
    <w:rsid w:val="005D282D"/>
    <w:rsid w:val="005D536E"/>
    <w:rsid w:val="005E02EA"/>
    <w:rsid w:val="005E1B54"/>
    <w:rsid w:val="005F0FB7"/>
    <w:rsid w:val="005F1FB5"/>
    <w:rsid w:val="005F6EB1"/>
    <w:rsid w:val="006015E7"/>
    <w:rsid w:val="00603E97"/>
    <w:rsid w:val="006070C4"/>
    <w:rsid w:val="006103A0"/>
    <w:rsid w:val="006119E0"/>
    <w:rsid w:val="006156DD"/>
    <w:rsid w:val="006172A0"/>
    <w:rsid w:val="006226A0"/>
    <w:rsid w:val="006263A5"/>
    <w:rsid w:val="006265CA"/>
    <w:rsid w:val="00633959"/>
    <w:rsid w:val="00634D1C"/>
    <w:rsid w:val="0063529E"/>
    <w:rsid w:val="00651C37"/>
    <w:rsid w:val="00652E69"/>
    <w:rsid w:val="00664E34"/>
    <w:rsid w:val="00665867"/>
    <w:rsid w:val="00667CEC"/>
    <w:rsid w:val="006747FF"/>
    <w:rsid w:val="00674C16"/>
    <w:rsid w:val="00675DEA"/>
    <w:rsid w:val="00680564"/>
    <w:rsid w:val="006814FF"/>
    <w:rsid w:val="006832ED"/>
    <w:rsid w:val="00686151"/>
    <w:rsid w:val="0068709C"/>
    <w:rsid w:val="00694A7B"/>
    <w:rsid w:val="006A078B"/>
    <w:rsid w:val="006A0956"/>
    <w:rsid w:val="006A6956"/>
    <w:rsid w:val="006B00CF"/>
    <w:rsid w:val="006C3242"/>
    <w:rsid w:val="006D2EEC"/>
    <w:rsid w:val="006D6946"/>
    <w:rsid w:val="006D6A1C"/>
    <w:rsid w:val="006E3088"/>
    <w:rsid w:val="007004E3"/>
    <w:rsid w:val="0070076F"/>
    <w:rsid w:val="00700F13"/>
    <w:rsid w:val="0071516D"/>
    <w:rsid w:val="007215D3"/>
    <w:rsid w:val="0072190D"/>
    <w:rsid w:val="00730637"/>
    <w:rsid w:val="00734A9F"/>
    <w:rsid w:val="0073637F"/>
    <w:rsid w:val="0074016D"/>
    <w:rsid w:val="007473EA"/>
    <w:rsid w:val="00750591"/>
    <w:rsid w:val="00750BD4"/>
    <w:rsid w:val="007522F8"/>
    <w:rsid w:val="0075633C"/>
    <w:rsid w:val="007579ED"/>
    <w:rsid w:val="00757A11"/>
    <w:rsid w:val="00761A0D"/>
    <w:rsid w:val="00762FBE"/>
    <w:rsid w:val="0076731D"/>
    <w:rsid w:val="0076788A"/>
    <w:rsid w:val="007711FD"/>
    <w:rsid w:val="00786EFA"/>
    <w:rsid w:val="007931AD"/>
    <w:rsid w:val="00793BAE"/>
    <w:rsid w:val="00794882"/>
    <w:rsid w:val="00794E13"/>
    <w:rsid w:val="0079699E"/>
    <w:rsid w:val="00796FA9"/>
    <w:rsid w:val="007979F6"/>
    <w:rsid w:val="007A6566"/>
    <w:rsid w:val="007B7824"/>
    <w:rsid w:val="007C118F"/>
    <w:rsid w:val="007C1A87"/>
    <w:rsid w:val="007C2AE2"/>
    <w:rsid w:val="007C2B37"/>
    <w:rsid w:val="007C7A3A"/>
    <w:rsid w:val="007D0D70"/>
    <w:rsid w:val="007D5B95"/>
    <w:rsid w:val="007D7AF8"/>
    <w:rsid w:val="007E0AA0"/>
    <w:rsid w:val="007E2095"/>
    <w:rsid w:val="007E35DE"/>
    <w:rsid w:val="007E3876"/>
    <w:rsid w:val="007E4108"/>
    <w:rsid w:val="007E4A09"/>
    <w:rsid w:val="007F110F"/>
    <w:rsid w:val="007F1505"/>
    <w:rsid w:val="007F1E4A"/>
    <w:rsid w:val="007F3D29"/>
    <w:rsid w:val="007F51D7"/>
    <w:rsid w:val="007F668D"/>
    <w:rsid w:val="007F7B5C"/>
    <w:rsid w:val="0080480C"/>
    <w:rsid w:val="00806634"/>
    <w:rsid w:val="008118BD"/>
    <w:rsid w:val="008122B0"/>
    <w:rsid w:val="00823150"/>
    <w:rsid w:val="00823253"/>
    <w:rsid w:val="00825435"/>
    <w:rsid w:val="00837F0E"/>
    <w:rsid w:val="0084341E"/>
    <w:rsid w:val="00846E37"/>
    <w:rsid w:val="008477D3"/>
    <w:rsid w:val="00851BAD"/>
    <w:rsid w:val="00852B17"/>
    <w:rsid w:val="00857F5D"/>
    <w:rsid w:val="008602DE"/>
    <w:rsid w:val="008647B1"/>
    <w:rsid w:val="00865D53"/>
    <w:rsid w:val="00867C97"/>
    <w:rsid w:val="008705B0"/>
    <w:rsid w:val="00870D78"/>
    <w:rsid w:val="00873967"/>
    <w:rsid w:val="00874530"/>
    <w:rsid w:val="00875251"/>
    <w:rsid w:val="00876F31"/>
    <w:rsid w:val="00880C5B"/>
    <w:rsid w:val="00883570"/>
    <w:rsid w:val="00883746"/>
    <w:rsid w:val="0088532F"/>
    <w:rsid w:val="008863BD"/>
    <w:rsid w:val="008919FB"/>
    <w:rsid w:val="00893BA7"/>
    <w:rsid w:val="008B0244"/>
    <w:rsid w:val="008B5C3E"/>
    <w:rsid w:val="008B6AF0"/>
    <w:rsid w:val="008D10D5"/>
    <w:rsid w:val="008D4F26"/>
    <w:rsid w:val="008D6C83"/>
    <w:rsid w:val="008E019D"/>
    <w:rsid w:val="008E0747"/>
    <w:rsid w:val="008E6E55"/>
    <w:rsid w:val="008F0271"/>
    <w:rsid w:val="008F564D"/>
    <w:rsid w:val="008F5ADA"/>
    <w:rsid w:val="00904C09"/>
    <w:rsid w:val="00905478"/>
    <w:rsid w:val="00905507"/>
    <w:rsid w:val="00927E47"/>
    <w:rsid w:val="00931C04"/>
    <w:rsid w:val="009323DE"/>
    <w:rsid w:val="00932F43"/>
    <w:rsid w:val="009353EE"/>
    <w:rsid w:val="0093617C"/>
    <w:rsid w:val="009373F7"/>
    <w:rsid w:val="0094650B"/>
    <w:rsid w:val="00951CBF"/>
    <w:rsid w:val="00953E68"/>
    <w:rsid w:val="00955401"/>
    <w:rsid w:val="00960025"/>
    <w:rsid w:val="00961B50"/>
    <w:rsid w:val="00964CE7"/>
    <w:rsid w:val="0097709D"/>
    <w:rsid w:val="00986111"/>
    <w:rsid w:val="00990547"/>
    <w:rsid w:val="0099134E"/>
    <w:rsid w:val="00994D7C"/>
    <w:rsid w:val="00996093"/>
    <w:rsid w:val="00996DEC"/>
    <w:rsid w:val="00997AE0"/>
    <w:rsid w:val="00997B89"/>
    <w:rsid w:val="009A656A"/>
    <w:rsid w:val="009B301B"/>
    <w:rsid w:val="009B7C15"/>
    <w:rsid w:val="009C25F1"/>
    <w:rsid w:val="009C398F"/>
    <w:rsid w:val="009C4737"/>
    <w:rsid w:val="009C759A"/>
    <w:rsid w:val="009D429A"/>
    <w:rsid w:val="009D5CDA"/>
    <w:rsid w:val="009E24B6"/>
    <w:rsid w:val="009E2B4D"/>
    <w:rsid w:val="009F0DF6"/>
    <w:rsid w:val="009F1CD2"/>
    <w:rsid w:val="009F2586"/>
    <w:rsid w:val="009F2780"/>
    <w:rsid w:val="009F3DC7"/>
    <w:rsid w:val="00A016D2"/>
    <w:rsid w:val="00A02164"/>
    <w:rsid w:val="00A022F3"/>
    <w:rsid w:val="00A04126"/>
    <w:rsid w:val="00A14717"/>
    <w:rsid w:val="00A15CE1"/>
    <w:rsid w:val="00A23ED3"/>
    <w:rsid w:val="00A27528"/>
    <w:rsid w:val="00A278EB"/>
    <w:rsid w:val="00A30CA3"/>
    <w:rsid w:val="00A30DA4"/>
    <w:rsid w:val="00A3279B"/>
    <w:rsid w:val="00A33787"/>
    <w:rsid w:val="00A36736"/>
    <w:rsid w:val="00A41E8A"/>
    <w:rsid w:val="00A44B41"/>
    <w:rsid w:val="00A5515A"/>
    <w:rsid w:val="00A5667F"/>
    <w:rsid w:val="00A60F38"/>
    <w:rsid w:val="00A64C92"/>
    <w:rsid w:val="00A72DD0"/>
    <w:rsid w:val="00A83393"/>
    <w:rsid w:val="00A90C12"/>
    <w:rsid w:val="00A92511"/>
    <w:rsid w:val="00A96EE3"/>
    <w:rsid w:val="00AA0A83"/>
    <w:rsid w:val="00AA35F6"/>
    <w:rsid w:val="00AA386F"/>
    <w:rsid w:val="00AA4F3B"/>
    <w:rsid w:val="00AB0A2F"/>
    <w:rsid w:val="00AB5E52"/>
    <w:rsid w:val="00AC2AE3"/>
    <w:rsid w:val="00AC4935"/>
    <w:rsid w:val="00AD0B66"/>
    <w:rsid w:val="00AD1457"/>
    <w:rsid w:val="00AD1845"/>
    <w:rsid w:val="00AD2A6F"/>
    <w:rsid w:val="00AD4B21"/>
    <w:rsid w:val="00AD74EF"/>
    <w:rsid w:val="00AE034E"/>
    <w:rsid w:val="00AE1A5E"/>
    <w:rsid w:val="00AE4151"/>
    <w:rsid w:val="00AE6A78"/>
    <w:rsid w:val="00AE6DE2"/>
    <w:rsid w:val="00AF19F6"/>
    <w:rsid w:val="00AF1D59"/>
    <w:rsid w:val="00AF285A"/>
    <w:rsid w:val="00B04D23"/>
    <w:rsid w:val="00B1327C"/>
    <w:rsid w:val="00B16F64"/>
    <w:rsid w:val="00B210B2"/>
    <w:rsid w:val="00B23A11"/>
    <w:rsid w:val="00B24E5B"/>
    <w:rsid w:val="00B263BC"/>
    <w:rsid w:val="00B331A0"/>
    <w:rsid w:val="00B339E2"/>
    <w:rsid w:val="00B36871"/>
    <w:rsid w:val="00B410FF"/>
    <w:rsid w:val="00B463C3"/>
    <w:rsid w:val="00B46973"/>
    <w:rsid w:val="00B46C6C"/>
    <w:rsid w:val="00B512A8"/>
    <w:rsid w:val="00B516E5"/>
    <w:rsid w:val="00B56736"/>
    <w:rsid w:val="00B56B5C"/>
    <w:rsid w:val="00B61AD7"/>
    <w:rsid w:val="00B641B7"/>
    <w:rsid w:val="00B76A15"/>
    <w:rsid w:val="00B8084D"/>
    <w:rsid w:val="00B81D1B"/>
    <w:rsid w:val="00B81F5B"/>
    <w:rsid w:val="00B82170"/>
    <w:rsid w:val="00B8524F"/>
    <w:rsid w:val="00B856B5"/>
    <w:rsid w:val="00B90F9B"/>
    <w:rsid w:val="00B940FD"/>
    <w:rsid w:val="00B96F0F"/>
    <w:rsid w:val="00B96F4B"/>
    <w:rsid w:val="00B97129"/>
    <w:rsid w:val="00BA194D"/>
    <w:rsid w:val="00BA277F"/>
    <w:rsid w:val="00BA30B5"/>
    <w:rsid w:val="00BA4A47"/>
    <w:rsid w:val="00BB0A4F"/>
    <w:rsid w:val="00BB6615"/>
    <w:rsid w:val="00BC5152"/>
    <w:rsid w:val="00BD2CBF"/>
    <w:rsid w:val="00BD74B3"/>
    <w:rsid w:val="00BE139B"/>
    <w:rsid w:val="00BE3490"/>
    <w:rsid w:val="00BF2874"/>
    <w:rsid w:val="00BF3849"/>
    <w:rsid w:val="00BF465E"/>
    <w:rsid w:val="00C0082D"/>
    <w:rsid w:val="00C011E8"/>
    <w:rsid w:val="00C034FF"/>
    <w:rsid w:val="00C044AD"/>
    <w:rsid w:val="00C11318"/>
    <w:rsid w:val="00C132E0"/>
    <w:rsid w:val="00C15FB1"/>
    <w:rsid w:val="00C22519"/>
    <w:rsid w:val="00C234BB"/>
    <w:rsid w:val="00C25D03"/>
    <w:rsid w:val="00C273D7"/>
    <w:rsid w:val="00C34495"/>
    <w:rsid w:val="00C37F86"/>
    <w:rsid w:val="00C47E66"/>
    <w:rsid w:val="00C53F34"/>
    <w:rsid w:val="00C57452"/>
    <w:rsid w:val="00C62EBF"/>
    <w:rsid w:val="00C633C1"/>
    <w:rsid w:val="00C63891"/>
    <w:rsid w:val="00C6456A"/>
    <w:rsid w:val="00C66E5E"/>
    <w:rsid w:val="00C73436"/>
    <w:rsid w:val="00C812AB"/>
    <w:rsid w:val="00C81563"/>
    <w:rsid w:val="00C8194C"/>
    <w:rsid w:val="00C86D69"/>
    <w:rsid w:val="00C91FB4"/>
    <w:rsid w:val="00C922C0"/>
    <w:rsid w:val="00C9312D"/>
    <w:rsid w:val="00C93C60"/>
    <w:rsid w:val="00C9788D"/>
    <w:rsid w:val="00CA060D"/>
    <w:rsid w:val="00CA3FE5"/>
    <w:rsid w:val="00CA5606"/>
    <w:rsid w:val="00CA6528"/>
    <w:rsid w:val="00CB3A2F"/>
    <w:rsid w:val="00CB510D"/>
    <w:rsid w:val="00CB5A38"/>
    <w:rsid w:val="00CB71A1"/>
    <w:rsid w:val="00CC18A1"/>
    <w:rsid w:val="00CC3090"/>
    <w:rsid w:val="00CC309F"/>
    <w:rsid w:val="00CC3E0F"/>
    <w:rsid w:val="00CC5EB2"/>
    <w:rsid w:val="00CD3172"/>
    <w:rsid w:val="00CD4A2A"/>
    <w:rsid w:val="00CD5B21"/>
    <w:rsid w:val="00CD645B"/>
    <w:rsid w:val="00CD7CA1"/>
    <w:rsid w:val="00CE0DEC"/>
    <w:rsid w:val="00CE353D"/>
    <w:rsid w:val="00CE4273"/>
    <w:rsid w:val="00CE5060"/>
    <w:rsid w:val="00CE5AC0"/>
    <w:rsid w:val="00CE6725"/>
    <w:rsid w:val="00CF20A5"/>
    <w:rsid w:val="00CF2B25"/>
    <w:rsid w:val="00CF4ED3"/>
    <w:rsid w:val="00D0152D"/>
    <w:rsid w:val="00D04CBF"/>
    <w:rsid w:val="00D073EA"/>
    <w:rsid w:val="00D172CC"/>
    <w:rsid w:val="00D20B6A"/>
    <w:rsid w:val="00D22306"/>
    <w:rsid w:val="00D23FA8"/>
    <w:rsid w:val="00D317B7"/>
    <w:rsid w:val="00D33E2B"/>
    <w:rsid w:val="00D353C5"/>
    <w:rsid w:val="00D443F3"/>
    <w:rsid w:val="00D44DD8"/>
    <w:rsid w:val="00D454CD"/>
    <w:rsid w:val="00D454D1"/>
    <w:rsid w:val="00D508CE"/>
    <w:rsid w:val="00D51A06"/>
    <w:rsid w:val="00D549EE"/>
    <w:rsid w:val="00D65228"/>
    <w:rsid w:val="00D66135"/>
    <w:rsid w:val="00D73558"/>
    <w:rsid w:val="00D74226"/>
    <w:rsid w:val="00D74238"/>
    <w:rsid w:val="00D757DC"/>
    <w:rsid w:val="00D76321"/>
    <w:rsid w:val="00D80A9E"/>
    <w:rsid w:val="00D91321"/>
    <w:rsid w:val="00D92797"/>
    <w:rsid w:val="00D95FF2"/>
    <w:rsid w:val="00D96E42"/>
    <w:rsid w:val="00DA12CC"/>
    <w:rsid w:val="00DA2595"/>
    <w:rsid w:val="00DA44FF"/>
    <w:rsid w:val="00DA45A4"/>
    <w:rsid w:val="00DA6323"/>
    <w:rsid w:val="00DB53B4"/>
    <w:rsid w:val="00DC0998"/>
    <w:rsid w:val="00DC3F75"/>
    <w:rsid w:val="00DC5B45"/>
    <w:rsid w:val="00DD1399"/>
    <w:rsid w:val="00DD18CA"/>
    <w:rsid w:val="00DD395C"/>
    <w:rsid w:val="00DD3A6E"/>
    <w:rsid w:val="00DD5BA1"/>
    <w:rsid w:val="00DD60FB"/>
    <w:rsid w:val="00DE0FD0"/>
    <w:rsid w:val="00DF615B"/>
    <w:rsid w:val="00DF7D05"/>
    <w:rsid w:val="00E037F1"/>
    <w:rsid w:val="00E03F2B"/>
    <w:rsid w:val="00E0707F"/>
    <w:rsid w:val="00E072C7"/>
    <w:rsid w:val="00E11B8B"/>
    <w:rsid w:val="00E1282D"/>
    <w:rsid w:val="00E13B01"/>
    <w:rsid w:val="00E14AB6"/>
    <w:rsid w:val="00E14E57"/>
    <w:rsid w:val="00E15A8C"/>
    <w:rsid w:val="00E206E7"/>
    <w:rsid w:val="00E2194C"/>
    <w:rsid w:val="00E34E87"/>
    <w:rsid w:val="00E37E71"/>
    <w:rsid w:val="00E578C6"/>
    <w:rsid w:val="00E652FA"/>
    <w:rsid w:val="00E70762"/>
    <w:rsid w:val="00E71C73"/>
    <w:rsid w:val="00E74136"/>
    <w:rsid w:val="00E753F7"/>
    <w:rsid w:val="00E805E5"/>
    <w:rsid w:val="00E812F9"/>
    <w:rsid w:val="00E83B69"/>
    <w:rsid w:val="00E8678C"/>
    <w:rsid w:val="00E86CA0"/>
    <w:rsid w:val="00E9325A"/>
    <w:rsid w:val="00E960B6"/>
    <w:rsid w:val="00E979B9"/>
    <w:rsid w:val="00EA035E"/>
    <w:rsid w:val="00EA259D"/>
    <w:rsid w:val="00EA3108"/>
    <w:rsid w:val="00EA4D89"/>
    <w:rsid w:val="00EB133E"/>
    <w:rsid w:val="00EB64A2"/>
    <w:rsid w:val="00EB65D2"/>
    <w:rsid w:val="00EC2671"/>
    <w:rsid w:val="00EC382C"/>
    <w:rsid w:val="00EC4BCB"/>
    <w:rsid w:val="00EC59D9"/>
    <w:rsid w:val="00EC7F6C"/>
    <w:rsid w:val="00ED1868"/>
    <w:rsid w:val="00ED7559"/>
    <w:rsid w:val="00EE17BE"/>
    <w:rsid w:val="00EE657C"/>
    <w:rsid w:val="00EF2830"/>
    <w:rsid w:val="00EF699E"/>
    <w:rsid w:val="00F00D4B"/>
    <w:rsid w:val="00F0101E"/>
    <w:rsid w:val="00F0261E"/>
    <w:rsid w:val="00F12472"/>
    <w:rsid w:val="00F1640C"/>
    <w:rsid w:val="00F25B85"/>
    <w:rsid w:val="00F26B46"/>
    <w:rsid w:val="00F2784E"/>
    <w:rsid w:val="00F27948"/>
    <w:rsid w:val="00F34561"/>
    <w:rsid w:val="00F35D3F"/>
    <w:rsid w:val="00F40F3C"/>
    <w:rsid w:val="00F41DE3"/>
    <w:rsid w:val="00F448BB"/>
    <w:rsid w:val="00F462AE"/>
    <w:rsid w:val="00F565DC"/>
    <w:rsid w:val="00F76E3F"/>
    <w:rsid w:val="00F81F7D"/>
    <w:rsid w:val="00F8684C"/>
    <w:rsid w:val="00F93D44"/>
    <w:rsid w:val="00F94C9F"/>
    <w:rsid w:val="00FA45E1"/>
    <w:rsid w:val="00FA51CE"/>
    <w:rsid w:val="00FA7252"/>
    <w:rsid w:val="00FA728E"/>
    <w:rsid w:val="00FB5757"/>
    <w:rsid w:val="00FB5B76"/>
    <w:rsid w:val="00FB6ECF"/>
    <w:rsid w:val="00FC0E7D"/>
    <w:rsid w:val="00FC2EB2"/>
    <w:rsid w:val="00FC4DCA"/>
    <w:rsid w:val="00FC691E"/>
    <w:rsid w:val="00FC6A23"/>
    <w:rsid w:val="00FD3753"/>
    <w:rsid w:val="00FD4F72"/>
    <w:rsid w:val="00FE240E"/>
    <w:rsid w:val="00FE623E"/>
    <w:rsid w:val="00FF0744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."/>
  <w:listSeparator w:val=","/>
  <w14:docId w14:val="77F28E2C"/>
  <w15:docId w15:val="{96B8DB0B-1224-4974-A040-71F72F6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Arial" w:hAnsi="Arial" w:cs="Arial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b/>
      <w:bCs/>
      <w:color w:val="00B0F0"/>
      <w:kern w:val="28"/>
      <w:lang w:val="fr-B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D0433"/>
    <w:pPr>
      <w:keepNext/>
      <w:keepLines/>
      <w:shd w:val="clear" w:color="auto" w:fill="0092BB"/>
      <w:spacing w:before="120"/>
      <w:ind w:left="-142"/>
      <w:outlineLvl w:val="1"/>
    </w:pPr>
    <w:rPr>
      <w:b/>
      <w:bCs/>
      <w:color w:val="FFFFFF"/>
      <w:lang w:val="en-GB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60" w:after="260" w:line="260" w:lineRule="auto"/>
      <w:ind w:left="709" w:hanging="709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827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9"/>
    <w:rsid w:val="004D0433"/>
    <w:rPr>
      <w:rFonts w:ascii="Arial" w:hAnsi="Arial" w:cs="Arial"/>
      <w:b/>
      <w:bCs/>
      <w:color w:val="FFFFFF"/>
      <w:sz w:val="24"/>
      <w:szCs w:val="24"/>
      <w:shd w:val="clear" w:color="auto" w:fill="0092BB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27"/>
    <w:rPr>
      <w:rFonts w:asciiTheme="minorHAnsi" w:eastAsiaTheme="minorEastAsia" w:hAnsiTheme="minorHAnsi" w:cstheme="minorBidi"/>
      <w:b/>
      <w:bCs/>
      <w:sz w:val="28"/>
      <w:szCs w:val="28"/>
      <w:lang w:val="it-IT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134"/>
        <w:tab w:val="right" w:pos="8505"/>
      </w:tabs>
      <w:spacing w:before="140" w:line="260" w:lineRule="auto"/>
      <w:ind w:left="1134" w:righ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1985"/>
        <w:tab w:val="right" w:pos="8505"/>
      </w:tabs>
      <w:spacing w:before="140" w:line="260" w:lineRule="auto"/>
      <w:ind w:left="1985" w:right="1134" w:hanging="851"/>
    </w:pPr>
    <w:rPr>
      <w:noProof/>
    </w:rPr>
  </w:style>
  <w:style w:type="paragraph" w:customStyle="1" w:styleId="Tabletitle">
    <w:name w:val="Table title"/>
    <w:basedOn w:val="ETFBodyText"/>
    <w:uiPriority w:val="99"/>
    <w:pPr>
      <w:spacing w:line="260" w:lineRule="auto"/>
    </w:pPr>
    <w:rPr>
      <w:b/>
      <w:bCs/>
      <w:color w:val="FFFFFF"/>
      <w:sz w:val="18"/>
      <w:szCs w:val="18"/>
    </w:rPr>
  </w:style>
  <w:style w:type="paragraph" w:customStyle="1" w:styleId="ETFBodyText">
    <w:name w:val="ETF Body Text"/>
    <w:basedOn w:val="Normal"/>
    <w:link w:val="ETFBodyTextChar"/>
    <w:pPr>
      <w:spacing w:before="60" w:after="60"/>
    </w:pPr>
  </w:style>
  <w:style w:type="paragraph" w:customStyle="1" w:styleId="TableBody">
    <w:name w:val="Table Body"/>
    <w:basedOn w:val="ETFBodyText"/>
    <w:uiPriority w:val="99"/>
    <w:pPr>
      <w:spacing w:line="260" w:lineRule="auto"/>
    </w:pPr>
    <w:rPr>
      <w:sz w:val="18"/>
      <w:szCs w:val="18"/>
    </w:rPr>
  </w:style>
  <w:style w:type="character" w:styleId="FootnoteReference">
    <w:name w:val="footnote reference"/>
    <w:aliases w:val="16 Point,Superscript 6 Point,BVI fnr,nota pié di pagina, BVI fnr"/>
    <w:basedOn w:val="DefaultParagraphFont"/>
    <w:rPr>
      <w:rFonts w:ascii="Arial" w:hAnsi="Arial" w:cs="Arial"/>
      <w:position w:val="6"/>
      <w:sz w:val="16"/>
      <w:szCs w:val="16"/>
    </w:rPr>
  </w:style>
  <w:style w:type="paragraph" w:customStyle="1" w:styleId="Tablereference">
    <w:name w:val="Table reference"/>
    <w:basedOn w:val="Normal"/>
    <w:uiPriority w:val="99"/>
    <w:pPr>
      <w:spacing w:before="240" w:after="240" w:line="260" w:lineRule="auto"/>
    </w:pPr>
    <w:rPr>
      <w:b/>
      <w:bCs/>
    </w:rPr>
  </w:style>
  <w:style w:type="paragraph" w:styleId="FootnoteText">
    <w:name w:val="footnote text"/>
    <w:basedOn w:val="Normal"/>
    <w:link w:val="FootnoteTextChar"/>
    <w:semiHidden/>
    <w:pPr>
      <w:ind w:left="284" w:hanging="284"/>
    </w:pPr>
    <w:rPr>
      <w:rFonts w:ascii="Times New Roman" w:hAnsi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customStyle="1" w:styleId="PageNumberOdd">
    <w:name w:val="PageNumberOdd"/>
    <w:basedOn w:val="Footer"/>
    <w:uiPriority w:val="99"/>
    <w:pPr>
      <w:tabs>
        <w:tab w:val="clear" w:pos="4153"/>
        <w:tab w:val="clear" w:pos="8306"/>
      </w:tabs>
      <w:jc w:val="right"/>
    </w:pPr>
  </w:style>
  <w:style w:type="paragraph" w:customStyle="1" w:styleId="ETFBulletlevel1">
    <w:name w:val="ETF Bullet level 1"/>
    <w:basedOn w:val="ETFBodyText"/>
    <w:uiPriority w:val="99"/>
    <w:pPr>
      <w:numPr>
        <w:numId w:val="2"/>
      </w:numPr>
      <w:spacing w:after="140" w:line="260" w:lineRule="auto"/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pos="8505"/>
      </w:tabs>
      <w:spacing w:before="140" w:line="259" w:lineRule="auto"/>
      <w:ind w:right="1134"/>
    </w:pPr>
    <w:rPr>
      <w:b/>
      <w:bCs/>
      <w:noProof/>
      <w:lang w:val="en-GB"/>
    </w:rPr>
  </w:style>
  <w:style w:type="paragraph" w:customStyle="1" w:styleId="ETFNumberinglevel1">
    <w:name w:val="ETF Numbering level 1"/>
    <w:basedOn w:val="ETFBulletlevel1"/>
    <w:uiPriority w:val="99"/>
    <w:pPr>
      <w:numPr>
        <w:numId w:val="1"/>
      </w:numPr>
    </w:pPr>
  </w:style>
  <w:style w:type="paragraph" w:customStyle="1" w:styleId="PageNumberEven">
    <w:name w:val="PageNumberEven"/>
    <w:basedOn w:val="Footer"/>
    <w:uiPriority w:val="99"/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none"/>
    </w:rPr>
  </w:style>
  <w:style w:type="paragraph" w:customStyle="1" w:styleId="Covertitle">
    <w:name w:val="Covertitle"/>
    <w:basedOn w:val="BodyText"/>
    <w:uiPriority w:val="99"/>
    <w:pPr>
      <w:spacing w:before="600" w:after="240"/>
    </w:pPr>
    <w:rPr>
      <w:b/>
      <w:bCs/>
      <w:cap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character" w:styleId="PageNumber">
    <w:name w:val="page number"/>
    <w:basedOn w:val="DefaultParagraphFont"/>
    <w:uiPriority w:val="99"/>
  </w:style>
  <w:style w:type="paragraph" w:customStyle="1" w:styleId="Heading4jo">
    <w:name w:val="Heading 4jo"/>
    <w:basedOn w:val="Heading4"/>
    <w:uiPriority w:val="99"/>
    <w:rPr>
      <w:rFonts w:ascii="Arial" w:hAnsi="Arial" w:cs="Arial"/>
      <w:i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827"/>
    <w:rPr>
      <w:rFonts w:ascii="Arial" w:hAnsi="Arial" w:cs="Arial"/>
      <w:sz w:val="16"/>
      <w:szCs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27"/>
    <w:rPr>
      <w:sz w:val="0"/>
      <w:szCs w:val="0"/>
      <w:lang w:val="it-IT"/>
    </w:rPr>
  </w:style>
  <w:style w:type="character" w:customStyle="1" w:styleId="ETFBodyTextChar">
    <w:name w:val="ETF Body Text Char"/>
    <w:link w:val="ETFBodyText"/>
    <w:locked/>
    <w:rPr>
      <w:rFonts w:ascii="Arial" w:hAnsi="Arial" w:cs="Arial"/>
      <w:sz w:val="24"/>
      <w:szCs w:val="24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Times New Roman" w:hAnsi="Times New Roman" w:cs="Times New Roman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27"/>
    <w:rPr>
      <w:rFonts w:ascii="Arial" w:hAnsi="Arial" w:cs="Arial"/>
      <w:b/>
      <w:bCs/>
      <w:sz w:val="20"/>
      <w:szCs w:val="20"/>
      <w:lang w:val="it-IT" w:eastAsia="en-US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827"/>
    <w:rPr>
      <w:rFonts w:ascii="Arial" w:hAnsi="Arial" w:cs="Arial"/>
      <w:sz w:val="24"/>
      <w:szCs w:val="24"/>
      <w:lang w:val="it-IT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CharChar2">
    <w:name w:val="Char Char2"/>
    <w:uiPriority w:val="99"/>
    <w:rPr>
      <w:rFonts w:ascii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Pr>
      <w:rFonts w:ascii="Lucida Grande" w:hAnsi="Lucida Grande" w:cs="Lucida Grande"/>
      <w:sz w:val="24"/>
      <w:szCs w:val="24"/>
      <w:lang w:val="it-IT" w:eastAsia="en-US"/>
    </w:rPr>
  </w:style>
  <w:style w:type="character" w:customStyle="1" w:styleId="CharChar1">
    <w:name w:val="Char Char1"/>
    <w:uiPriority w:val="99"/>
    <w:semiHidden/>
    <w:locked/>
    <w:rsid w:val="00ED7559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9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8C77CAB493C4CC28C851D171ACDEB5D0300FDF2429D52573F4FB397B01A6CA5923D" ma:contentTypeVersion="30" ma:contentTypeDescription="Create a new HR document" ma:contentTypeScope="" ma:versionID="48e50da0748767b18241c85a3635b3ee">
  <xsd:schema xmlns:xsd="http://www.w3.org/2001/XMLSchema" xmlns:xs="http://www.w3.org/2001/XMLSchema" xmlns:p="http://schemas.microsoft.com/office/2006/metadata/properties" xmlns:ns1="df6b2545-d15d-4d63-86ca-644416e434f8" xmlns:ns2="2f2d8fe6-adc4-4c81-ac54-c69080493d6b" targetNamespace="http://schemas.microsoft.com/office/2006/metadata/properties" ma:root="true" ma:fieldsID="a428eebc707e743e26de3a076c2f9e46" ns1:_="" ns2:_="">
    <xsd:import namespace="df6b2545-d15d-4d63-86ca-644416e434f8"/>
    <xsd:import namespace="2f2d8fe6-adc4-4c81-ac54-c69080493d6b"/>
    <xsd:element name="properties">
      <xsd:complexType>
        <xsd:sequence>
          <xsd:element name="documentManagement">
            <xsd:complexType>
              <xsd:all>
                <xsd:element ref="ns1:HR_x0020_Document_x0020_Type"/>
                <xsd:element ref="ns2:HRSubArea"/>
                <xsd:element ref="ns2:ReferenceYear"/>
                <xsd:element ref="ns2:ReferenceNumber" minOccurs="0"/>
                <xsd:element ref="ns2:Origin" minOccurs="0"/>
                <xsd:element ref="ns2:Status" minOccurs="0"/>
                <xsd:element ref="ns2:Authors" minOccurs="0"/>
                <xsd:element ref="ns2:ETFLanguage" minOccurs="0"/>
                <xsd:element ref="ns1:HR_x0020_Keywords" minOccurs="0"/>
                <xsd:element ref="ns1:General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HR_x0020_Document_x0020_Type" ma:index="0" ma:displayName="HR Document Type" ma:format="Dropdown" ma:internalName="HR_x0020_Document_x0020_Type">
      <xsd:simpleType>
        <xsd:restriction base="dms:Choice">
          <xsd:enumeration value="Action plan"/>
          <xsd:enumeration value="Certificate"/>
          <xsd:enumeration value="Checklist"/>
          <xsd:enumeration value="Contract of employment"/>
          <xsd:enumeration value="Declaration"/>
          <xsd:enumeration value="Database"/>
          <xsd:enumeration value="Job description"/>
          <xsd:enumeration value="Info material"/>
          <xsd:enumeration value="Salary"/>
          <xsd:enumeration value="Questions-tests"/>
          <xsd:enumeration value="Training programme"/>
          <xsd:enumeration value="Vacancy notice"/>
        </xsd:restriction>
      </xsd:simpleType>
    </xsd:element>
    <xsd:element name="HR_x0020_Keywords" ma:index="10" nillable="true" ma:displayName="HR Keywords" ma:internalName="HR_x0020_Keyword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GRO"/>
                    <xsd:enumeration value="Anti-harassment"/>
                    <xsd:enumeration value="Audit"/>
                    <xsd:enumeration value="Budget"/>
                    <xsd:enumeration value="Competences and expertise"/>
                    <xsd:enumeration value="Contract agents"/>
                    <xsd:enumeration value="Contract management"/>
                    <xsd:enumeration value="Data protection"/>
                    <xsd:enumeration value="EC badges"/>
                    <xsd:enumeration value="End of service"/>
                    <xsd:enumeration value="Financial rights"/>
                    <xsd:enumeration value="HR Corner"/>
                    <xsd:enumeration value="HR management"/>
                    <xsd:enumeration value="ID cards"/>
                    <xsd:enumeration value="Induction"/>
                    <xsd:enumeration value="Interim staff"/>
                    <xsd:enumeration value="Internal mobility"/>
                    <xsd:enumeration value="Internal Temporary Assignment"/>
                    <xsd:enumeration value="Invalidity"/>
                    <xsd:enumeration value="JSIS"/>
                    <xsd:enumeration value="Learning and Development"/>
                    <xsd:enumeration value="Leave-absences-flexitime"/>
                    <xsd:enumeration value="Local agents"/>
                    <xsd:enumeration value="Medical advisor"/>
                    <xsd:enumeration value="Medical check-ups"/>
                    <xsd:enumeration value="Mission"/>
                    <xsd:enumeration value="Pension"/>
                    <xsd:enumeration value="Performance management"/>
                    <xsd:enumeration value="Psycho-socio support"/>
                    <xsd:enumeration value="Reclassification"/>
                    <xsd:enumeration value="Recruitment"/>
                    <xsd:enumeration value="SNE-NEPT"/>
                    <xsd:enumeration value="Staff Committee"/>
                    <xsd:enumeration value="Staff Regulations"/>
                    <xsd:enumeration value="Staffing"/>
                    <xsd:enumeration value="Start of service"/>
                    <xsd:enumeration value="Statistics"/>
                    <xsd:enumeration value="Study Support Scheme"/>
                    <xsd:enumeration value="Survey"/>
                    <xsd:enumeration value="SYSPER"/>
                    <xsd:enumeration value="Temporary Agents"/>
                    <xsd:enumeration value="Trainees"/>
                    <xsd:enumeration value="Training"/>
                    <xsd:enumeration value="TRAMS"/>
                    <xsd:enumeration value="Unemployment"/>
                    <xsd:enumeration value="Working conditions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1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8fe6-adc4-4c81-ac54-c69080493d6b" elementFormDefault="qualified">
    <xsd:import namespace="http://schemas.microsoft.com/office/2006/documentManagement/types"/>
    <xsd:import namespace="http://schemas.microsoft.com/office/infopath/2007/PartnerControls"/>
    <xsd:element name="HRSubArea" ma:index="1" ma:displayName="HR Sub Area" ma:default="Recruitment" ma:format="Dropdown" ma:internalName="HRSubArea">
      <xsd:simpleType>
        <xsd:restriction base="dms:Choice">
          <xsd:enumeration value="Recruitment"/>
          <xsd:enumeration value="Learning &amp; Development"/>
          <xsd:enumeration value="Performance Management"/>
          <xsd:enumeration value="Medical &amp; staff support"/>
          <xsd:enumeration value="Rights and Obligations"/>
          <xsd:enumeration value="Legal Framework and audits"/>
          <xsd:enumeration value="HR Management"/>
          <xsd:enumeration value="Mission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7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ReferenceNumber" ma:index="5" nillable="true" ma:displayName="Reference Number" ma:internalName="ReferenceNumber">
      <xsd:simpleType>
        <xsd:restriction base="dms:Text"/>
      </xsd:simpleType>
    </xsd:element>
    <xsd:element name="Origin" ma:index="6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7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uthors" ma:index="8" nillable="true" ma:displayName="Authors" ma:internalName="Authors">
      <xsd:simpleType>
        <xsd:restriction base="dms:Text"/>
      </xsd:simpleType>
    </xsd:element>
    <xsd:element name="ETFLanguage" ma:index="9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f2d8fe6-adc4-4c81-ac54-c69080493d6b" xsi:nil="true"/>
    <ReferenceYear xmlns="2f2d8fe6-adc4-4c81-ac54-c69080493d6b">2017</ReferenceYear>
    <Origin xmlns="2f2d8fe6-adc4-4c81-ac54-c69080493d6b" xsi:nil="true"/>
    <ETFLanguage xmlns="2f2d8fe6-adc4-4c81-ac54-c69080493d6b">English</ETFLanguage>
    <HR_x0020_Keywords xmlns="df6b2545-d15d-4d63-86ca-644416e434f8">
      <Value>Internal mobility</Value>
      <Value>Recruitment</Value>
      <Value>Temporary Agents</Value>
    </HR_x0020_Keywords>
    <ReferenceNumber xmlns="2f2d8fe6-adc4-4c81-ac54-c69080493d6b">ETF/IM/17/02</ReferenceNumber>
    <HRSubArea xmlns="2f2d8fe6-adc4-4c81-ac54-c69080493d6b">Recruitment</HRSubArea>
    <HR_x0020_Document_x0020_Type xmlns="df6b2545-d15d-4d63-86ca-644416e434f8">Vacancy notice</HR_x0020_Document_x0020_Type>
    <General_x0020_Keywords xmlns="df6b2545-d15d-4d63-86ca-644416e434f8"/>
    <Authors xmlns="2f2d8fe6-adc4-4c81-ac54-c69080493d6b">Francesco Caddeo</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7096-BD72-41F6-A538-3792E583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2f2d8fe6-adc4-4c81-ac54-c6908049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0F0FD-7698-404D-9932-5B9369139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42DF6-3BB4-4027-A968-E31CC4E3AD8A}">
  <ds:schemaRefs>
    <ds:schemaRef ds:uri="http://purl.org/dc/elements/1.1/"/>
    <ds:schemaRef ds:uri="http://schemas.openxmlformats.org/package/2006/metadata/core-properties"/>
    <ds:schemaRef ds:uri="http://purl.org/dc/dcmitype/"/>
    <ds:schemaRef ds:uri="2f2d8fe6-adc4-4c81-ac54-c69080493d6b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6b2545-d15d-4d63-86ca-644416e434f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CB55F3-1419-496A-B274-D843BFE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969E21A0</Template>
  <TotalTime>152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 ETF-IM-17-02</vt:lpstr>
    </vt:vector>
  </TitlesOfParts>
  <Company>European Training Foundation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 ETF-IM-17-02</dc:title>
  <dc:creator>Joanna Anstey</dc:creator>
  <cp:lastModifiedBy>Francesco Caddeo</cp:lastModifiedBy>
  <cp:revision>94</cp:revision>
  <cp:lastPrinted>2018-03-06T13:31:00Z</cp:lastPrinted>
  <dcterms:created xsi:type="dcterms:W3CDTF">2017-11-17T12:57:00Z</dcterms:created>
  <dcterms:modified xsi:type="dcterms:W3CDTF">2018-10-05T09:42:00Z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0x01010018C77CAB493C4CC28C851D171ACDEB5D0300FDF2429D52573F4FB397B01A6CA5923D</vt:lpwstr>
  </property>
</Properties>
</file>