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E5E98" w14:textId="77777777" w:rsidR="003F78C6" w:rsidRPr="00204BAA" w:rsidRDefault="006476E5" w:rsidP="006476E5">
      <w:pPr>
        <w:spacing w:after="240"/>
        <w:jc w:val="center"/>
        <w:rPr>
          <w:b/>
          <w:color w:val="66BED6" w:themeColor="accent2"/>
          <w:sz w:val="28"/>
          <w:szCs w:val="28"/>
          <w:lang w:val="tr-TR"/>
        </w:rPr>
      </w:pPr>
      <w:bookmarkStart w:id="0" w:name="_GoBack"/>
      <w:bookmarkEnd w:id="0"/>
      <w:r w:rsidRPr="00204BAA">
        <w:rPr>
          <w:b/>
          <w:color w:val="66BED6" w:themeColor="accent2"/>
          <w:sz w:val="28"/>
          <w:szCs w:val="28"/>
          <w:lang w:val="tr-TR"/>
        </w:rPr>
        <w:t>Yetkilendirilmi</w:t>
      </w:r>
      <w:r w:rsidR="00911C53" w:rsidRPr="00204BAA">
        <w:rPr>
          <w:b/>
          <w:color w:val="66BED6" w:themeColor="accent2"/>
          <w:sz w:val="28"/>
          <w:szCs w:val="28"/>
          <w:lang w:val="tr-TR"/>
        </w:rPr>
        <w:t>ş</w:t>
      </w:r>
      <w:r w:rsidRPr="00204BAA">
        <w:rPr>
          <w:b/>
          <w:color w:val="66BED6" w:themeColor="accent2"/>
          <w:sz w:val="28"/>
          <w:szCs w:val="28"/>
          <w:lang w:val="tr-TR"/>
        </w:rPr>
        <w:t xml:space="preserve"> </w:t>
      </w:r>
      <w:r w:rsidR="00911C53" w:rsidRPr="00204BAA">
        <w:rPr>
          <w:b/>
          <w:color w:val="66BED6" w:themeColor="accent2"/>
          <w:sz w:val="28"/>
          <w:szCs w:val="28"/>
          <w:lang w:val="tr-TR"/>
        </w:rPr>
        <w:t>B</w:t>
      </w:r>
      <w:r w:rsidRPr="00204BAA">
        <w:rPr>
          <w:b/>
          <w:color w:val="66BED6" w:themeColor="accent2"/>
          <w:sz w:val="28"/>
          <w:szCs w:val="28"/>
          <w:lang w:val="tr-TR"/>
        </w:rPr>
        <w:t xml:space="preserve">elgelendirme </w:t>
      </w:r>
      <w:r w:rsidR="00911C53" w:rsidRPr="00204BAA">
        <w:rPr>
          <w:b/>
          <w:color w:val="66BED6" w:themeColor="accent2"/>
          <w:sz w:val="28"/>
          <w:szCs w:val="28"/>
          <w:lang w:val="tr-TR"/>
        </w:rPr>
        <w:t>K</w:t>
      </w:r>
      <w:r w:rsidRPr="00204BAA">
        <w:rPr>
          <w:b/>
          <w:color w:val="66BED6" w:themeColor="accent2"/>
          <w:sz w:val="28"/>
          <w:szCs w:val="28"/>
          <w:lang w:val="tr-TR"/>
        </w:rPr>
        <w:t>urulu</w:t>
      </w:r>
      <w:r w:rsidR="00911C53" w:rsidRPr="00204BAA">
        <w:rPr>
          <w:b/>
          <w:color w:val="66BED6" w:themeColor="accent2"/>
          <w:sz w:val="28"/>
          <w:szCs w:val="28"/>
          <w:lang w:val="tr-TR"/>
        </w:rPr>
        <w:t>ş</w:t>
      </w:r>
      <w:r w:rsidRPr="00204BAA">
        <w:rPr>
          <w:b/>
          <w:color w:val="66BED6" w:themeColor="accent2"/>
          <w:sz w:val="28"/>
          <w:szCs w:val="28"/>
          <w:lang w:val="tr-TR"/>
        </w:rPr>
        <w:t>lar</w:t>
      </w:r>
      <w:r w:rsidR="00911C53" w:rsidRPr="00204BAA">
        <w:rPr>
          <w:b/>
          <w:color w:val="66BED6" w:themeColor="accent2"/>
          <w:sz w:val="28"/>
          <w:szCs w:val="28"/>
          <w:lang w:val="tr-TR"/>
        </w:rPr>
        <w:t>ı</w:t>
      </w:r>
      <w:r w:rsidRPr="00204BAA">
        <w:rPr>
          <w:b/>
          <w:color w:val="66BED6" w:themeColor="accent2"/>
          <w:sz w:val="28"/>
          <w:szCs w:val="28"/>
          <w:lang w:val="tr-TR"/>
        </w:rPr>
        <w:t xml:space="preserve"> (</w:t>
      </w:r>
      <w:r w:rsidR="003F78C6" w:rsidRPr="00204BAA">
        <w:rPr>
          <w:b/>
          <w:color w:val="66BED6" w:themeColor="accent2"/>
          <w:sz w:val="28"/>
          <w:szCs w:val="28"/>
          <w:lang w:val="tr-TR"/>
        </w:rPr>
        <w:t>YBK</w:t>
      </w:r>
      <w:r w:rsidRPr="00204BAA">
        <w:rPr>
          <w:b/>
          <w:color w:val="66BED6" w:themeColor="accent2"/>
          <w:sz w:val="28"/>
          <w:szCs w:val="28"/>
          <w:lang w:val="tr-TR"/>
        </w:rPr>
        <w:t>)</w:t>
      </w:r>
      <w:r w:rsidR="004E57EA" w:rsidRPr="00204BAA">
        <w:rPr>
          <w:b/>
          <w:color w:val="66BED6" w:themeColor="accent2"/>
          <w:sz w:val="28"/>
          <w:szCs w:val="28"/>
          <w:lang w:val="tr-TR"/>
        </w:rPr>
        <w:t xml:space="preserve"> </w:t>
      </w:r>
      <w:r w:rsidR="003F78C6" w:rsidRPr="00204BAA">
        <w:rPr>
          <w:b/>
          <w:color w:val="66BED6" w:themeColor="accent2"/>
          <w:sz w:val="28"/>
          <w:szCs w:val="28"/>
          <w:lang w:val="tr-TR"/>
        </w:rPr>
        <w:t>PAYDAŞ ÇALIŞTAYI</w:t>
      </w:r>
    </w:p>
    <w:p w14:paraId="21BE5E99" w14:textId="77777777" w:rsidR="00625AF0" w:rsidRPr="00204BAA" w:rsidRDefault="00625AF0" w:rsidP="00625AF0">
      <w:pPr>
        <w:pStyle w:val="BodyText"/>
        <w:jc w:val="center"/>
        <w:rPr>
          <w:b/>
          <w:color w:val="66BED6" w:themeColor="accent2"/>
          <w:sz w:val="24"/>
          <w:szCs w:val="24"/>
          <w:lang w:val="tr-TR"/>
        </w:rPr>
      </w:pPr>
      <w:r w:rsidRPr="00204BAA">
        <w:rPr>
          <w:b/>
          <w:color w:val="66BED6" w:themeColor="accent2"/>
          <w:sz w:val="24"/>
          <w:szCs w:val="24"/>
          <w:lang w:val="tr-TR"/>
        </w:rPr>
        <w:t>Taksim International Abant Pala</w:t>
      </w:r>
      <w:r w:rsidR="0091534A">
        <w:rPr>
          <w:b/>
          <w:color w:val="66BED6" w:themeColor="accent2"/>
          <w:sz w:val="24"/>
          <w:szCs w:val="24"/>
          <w:lang w:val="tr-TR"/>
        </w:rPr>
        <w:t>ce</w:t>
      </w:r>
      <w:r w:rsidRPr="00204BAA">
        <w:rPr>
          <w:b/>
          <w:color w:val="66BED6" w:themeColor="accent2"/>
          <w:sz w:val="24"/>
          <w:szCs w:val="24"/>
          <w:lang w:val="tr-TR"/>
        </w:rPr>
        <w:t>, Mudurnu</w:t>
      </w:r>
      <w:r w:rsidR="00106103" w:rsidRPr="00204BAA">
        <w:rPr>
          <w:b/>
          <w:color w:val="66BED6" w:themeColor="accent2"/>
          <w:sz w:val="24"/>
          <w:szCs w:val="24"/>
          <w:lang w:val="tr-TR"/>
        </w:rPr>
        <w:t>,</w:t>
      </w:r>
      <w:r w:rsidRPr="00204BAA">
        <w:rPr>
          <w:b/>
          <w:color w:val="66BED6" w:themeColor="accent2"/>
          <w:sz w:val="24"/>
          <w:szCs w:val="24"/>
          <w:lang w:val="tr-TR"/>
        </w:rPr>
        <w:t xml:space="preserve"> Bolu,</w:t>
      </w:r>
      <w:r w:rsidR="00106103" w:rsidRPr="00204BAA">
        <w:rPr>
          <w:b/>
          <w:color w:val="66BED6" w:themeColor="accent2"/>
          <w:sz w:val="24"/>
          <w:szCs w:val="24"/>
          <w:lang w:val="tr-TR"/>
        </w:rPr>
        <w:t xml:space="preserve"> </w:t>
      </w:r>
      <w:r w:rsidRPr="00204BAA">
        <w:rPr>
          <w:b/>
          <w:color w:val="66BED6" w:themeColor="accent2"/>
          <w:sz w:val="24"/>
          <w:szCs w:val="24"/>
          <w:lang w:val="tr-TR"/>
        </w:rPr>
        <w:t>T</w:t>
      </w:r>
      <w:r w:rsidR="00911C53" w:rsidRPr="00204BAA">
        <w:rPr>
          <w:b/>
          <w:color w:val="66BED6" w:themeColor="accent2"/>
          <w:sz w:val="24"/>
          <w:szCs w:val="24"/>
          <w:lang w:val="tr-TR"/>
        </w:rPr>
        <w:t>ürkiye</w:t>
      </w:r>
    </w:p>
    <w:p w14:paraId="21BE5E9A" w14:textId="77777777" w:rsidR="00CA1074" w:rsidRPr="00204BAA" w:rsidRDefault="000050B6" w:rsidP="0083006C">
      <w:pPr>
        <w:pStyle w:val="BodyText"/>
        <w:numPr>
          <w:ilvl w:val="0"/>
          <w:numId w:val="37"/>
        </w:numPr>
        <w:rPr>
          <w:b/>
          <w:color w:val="66BED6" w:themeColor="accent2"/>
          <w:sz w:val="28"/>
          <w:szCs w:val="28"/>
          <w:lang w:val="tr-TR"/>
        </w:rPr>
      </w:pPr>
      <w:r w:rsidRPr="00204BAA">
        <w:rPr>
          <w:b/>
          <w:color w:val="66BED6" w:themeColor="accent2"/>
          <w:sz w:val="28"/>
          <w:szCs w:val="28"/>
          <w:lang w:val="tr-TR"/>
        </w:rPr>
        <w:t>G</w:t>
      </w:r>
      <w:r w:rsidR="00884F4C" w:rsidRPr="00204BAA">
        <w:rPr>
          <w:b/>
          <w:color w:val="66BED6" w:themeColor="accent2"/>
          <w:sz w:val="28"/>
          <w:szCs w:val="28"/>
          <w:lang w:val="tr-TR"/>
        </w:rPr>
        <w:t>ün</w:t>
      </w:r>
      <w:r w:rsidR="00CA1074" w:rsidRPr="00204BAA">
        <w:rPr>
          <w:b/>
          <w:color w:val="66BED6" w:themeColor="accent2"/>
          <w:sz w:val="28"/>
          <w:szCs w:val="28"/>
          <w:lang w:val="tr-TR"/>
        </w:rPr>
        <w:t xml:space="preserve">, </w:t>
      </w:r>
      <w:r w:rsidR="0083006C" w:rsidRPr="00204BAA">
        <w:rPr>
          <w:b/>
          <w:color w:val="66BED6" w:themeColor="accent2"/>
          <w:sz w:val="28"/>
          <w:szCs w:val="28"/>
          <w:lang w:val="tr-TR"/>
        </w:rPr>
        <w:t>19 Eylül 2018 Çarşamba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0"/>
        <w:gridCol w:w="7162"/>
      </w:tblGrid>
      <w:tr w:rsidR="00721B25" w:rsidRPr="00204BAA" w14:paraId="21BE5E9D" w14:textId="77777777" w:rsidTr="00427D2E">
        <w:tc>
          <w:tcPr>
            <w:tcW w:w="1910" w:type="dxa"/>
            <w:vAlign w:val="center"/>
          </w:tcPr>
          <w:p w14:paraId="21BE5E9B" w14:textId="77777777" w:rsidR="00CA1074" w:rsidRPr="00204BAA" w:rsidRDefault="008634FD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0</w:t>
            </w:r>
            <w:r w:rsidR="00F17A71" w:rsidRPr="00204BAA">
              <w:t>8</w:t>
            </w:r>
            <w:r w:rsidR="00B11BF5" w:rsidRPr="00204BAA">
              <w:t xml:space="preserve">:30 – </w:t>
            </w:r>
            <w:r w:rsidR="00F17A71" w:rsidRPr="00204BAA">
              <w:t>09:30</w:t>
            </w:r>
          </w:p>
        </w:tc>
        <w:tc>
          <w:tcPr>
            <w:tcW w:w="7162" w:type="dxa"/>
            <w:vAlign w:val="center"/>
          </w:tcPr>
          <w:p w14:paraId="21BE5E9C" w14:textId="77777777" w:rsidR="00C36A3C" w:rsidRPr="00204BAA" w:rsidRDefault="00884F4C" w:rsidP="00BD374F">
            <w:pPr>
              <w:pStyle w:val="ETFBodyText"/>
            </w:pPr>
            <w:r w:rsidRPr="00DE4FFA">
              <w:rPr>
                <w:b/>
              </w:rPr>
              <w:t>Kayıt</w:t>
            </w:r>
            <w:r w:rsidRPr="00204BAA">
              <w:t xml:space="preserve"> (İkramlar Eşliğinde</w:t>
            </w:r>
            <w:r w:rsidR="00F17A71" w:rsidRPr="00204BAA">
              <w:t>)</w:t>
            </w:r>
          </w:p>
        </w:tc>
      </w:tr>
      <w:tr w:rsidR="00721B25" w:rsidRPr="00204BAA" w14:paraId="21BE5EA6" w14:textId="77777777" w:rsidTr="00427D2E">
        <w:tc>
          <w:tcPr>
            <w:tcW w:w="1910" w:type="dxa"/>
            <w:vAlign w:val="center"/>
          </w:tcPr>
          <w:p w14:paraId="21BE5E9E" w14:textId="77777777" w:rsidR="00CA1074" w:rsidRPr="00204BAA" w:rsidRDefault="00F17A71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09:30 – 10:</w:t>
            </w:r>
            <w:r w:rsidR="00D402A0" w:rsidRPr="00204BAA">
              <w:t>45</w:t>
            </w:r>
          </w:p>
        </w:tc>
        <w:tc>
          <w:tcPr>
            <w:tcW w:w="7162" w:type="dxa"/>
            <w:vAlign w:val="center"/>
          </w:tcPr>
          <w:p w14:paraId="21BE5E9F" w14:textId="77777777" w:rsidR="009669B5" w:rsidRPr="00DE4FFA" w:rsidRDefault="00884F4C" w:rsidP="00BA3EE9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 w:rsidRPr="00DE4FFA">
              <w:rPr>
                <w:b/>
              </w:rPr>
              <w:t>Açılış Konuşmaları</w:t>
            </w:r>
            <w:r w:rsidR="00F17A71" w:rsidRPr="00DE4FFA">
              <w:rPr>
                <w:b/>
              </w:rPr>
              <w:t xml:space="preserve"> </w:t>
            </w:r>
          </w:p>
          <w:p w14:paraId="21BE5EA0" w14:textId="77777777" w:rsidR="008A4C87" w:rsidRPr="00204BAA" w:rsidRDefault="007C459E" w:rsidP="007508EF">
            <w:pPr>
              <w:pStyle w:val="ETFBulletlevel1"/>
              <w:numPr>
                <w:ilvl w:val="0"/>
                <w:numId w:val="32"/>
              </w:numPr>
              <w:jc w:val="both"/>
            </w:pPr>
            <w:r>
              <w:t>Lida KI</w:t>
            </w:r>
            <w:r w:rsidR="008A4C87" w:rsidRPr="00204BAA">
              <w:t xml:space="preserve">TA, </w:t>
            </w:r>
            <w:r w:rsidR="00884F4C" w:rsidRPr="00204BAA">
              <w:t>Avrupa Eğitim Vakfı</w:t>
            </w:r>
            <w:r w:rsidR="00BB5669" w:rsidRPr="00204BAA">
              <w:t xml:space="preserve"> </w:t>
            </w:r>
            <w:r w:rsidR="00C70FC2" w:rsidRPr="00204BAA">
              <w:t xml:space="preserve">Mesleki-Teknik Eğitim ve Sosyal İçerme Uzmanı, </w:t>
            </w:r>
            <w:r w:rsidR="00BB5669" w:rsidRPr="00204BAA">
              <w:t xml:space="preserve">Türkiye </w:t>
            </w:r>
            <w:r w:rsidR="00C70FC2" w:rsidRPr="00204BAA">
              <w:t xml:space="preserve">ve Sırbistan Masası </w:t>
            </w:r>
            <w:r w:rsidR="00BB5669" w:rsidRPr="00204BAA">
              <w:t>Sorumlusu</w:t>
            </w:r>
          </w:p>
          <w:p w14:paraId="21BE5EA1" w14:textId="77777777" w:rsidR="00A23357" w:rsidRPr="00204BAA" w:rsidRDefault="00884F4C" w:rsidP="007508EF">
            <w:pPr>
              <w:pStyle w:val="ETFBulletlevel1"/>
              <w:numPr>
                <w:ilvl w:val="0"/>
                <w:numId w:val="32"/>
              </w:numPr>
              <w:jc w:val="both"/>
            </w:pPr>
            <w:r w:rsidRPr="00204BAA">
              <w:t xml:space="preserve">Hüseyin </w:t>
            </w:r>
            <w:r w:rsidR="000A4C09" w:rsidRPr="00204BAA">
              <w:t>ÖZHAN</w:t>
            </w:r>
            <w:r w:rsidR="00BB5669" w:rsidRPr="00204BAA">
              <w:t xml:space="preserve">, </w:t>
            </w:r>
            <w:r w:rsidRPr="00204BAA">
              <w:t>Avrupa İmar ve Kalkınma Bankası Türkiye Ofisi</w:t>
            </w:r>
            <w:r w:rsidR="00BB5669" w:rsidRPr="00204BAA">
              <w:t xml:space="preserve"> Başkan Vekili</w:t>
            </w:r>
            <w:r w:rsidR="004E124B">
              <w:t xml:space="preserve"> </w:t>
            </w:r>
          </w:p>
          <w:p w14:paraId="21BE5EA2" w14:textId="77777777" w:rsidR="00A23357" w:rsidRPr="00204BAA" w:rsidRDefault="000A62CF" w:rsidP="001C1291">
            <w:pPr>
              <w:pStyle w:val="ETFBulletlevel1"/>
              <w:numPr>
                <w:ilvl w:val="0"/>
                <w:numId w:val="32"/>
              </w:numPr>
              <w:jc w:val="both"/>
            </w:pPr>
            <w:r>
              <w:t xml:space="preserve">Tsvetana </w:t>
            </w:r>
            <w:r w:rsidRPr="000A62CF">
              <w:t>STOYCHEVA</w:t>
            </w:r>
            <w:r w:rsidRPr="000A62CF">
              <w:tab/>
            </w:r>
            <w:r w:rsidR="00A23357" w:rsidRPr="00204BAA">
              <w:t xml:space="preserve">, </w:t>
            </w:r>
            <w:r>
              <w:t>Avrupa Birliği Türkiye Delegasyonu</w:t>
            </w:r>
            <w:r w:rsidR="001C1291">
              <w:t xml:space="preserve">, </w:t>
            </w:r>
            <w:r>
              <w:t xml:space="preserve"> </w:t>
            </w:r>
            <w:r w:rsidR="001C1291" w:rsidRPr="001C1291">
              <w:t>Ekonomik ve Sosyal Gelişim Bölümü Program Yöneticisi</w:t>
            </w:r>
          </w:p>
          <w:p w14:paraId="21BE5EA3" w14:textId="77777777" w:rsidR="00106103" w:rsidRDefault="00106103" w:rsidP="007508EF">
            <w:pPr>
              <w:pStyle w:val="ETFBulletlevel1"/>
              <w:numPr>
                <w:ilvl w:val="0"/>
                <w:numId w:val="32"/>
              </w:numPr>
              <w:spacing w:after="0"/>
              <w:ind w:left="714" w:hanging="357"/>
              <w:jc w:val="both"/>
            </w:pPr>
            <w:r w:rsidRPr="00204BAA">
              <w:t xml:space="preserve">Adem </w:t>
            </w:r>
            <w:r w:rsidR="000A4C09" w:rsidRPr="00204BAA">
              <w:t>CEYLAN</w:t>
            </w:r>
            <w:r w:rsidRPr="00204BAA">
              <w:t>, Mesleki Yeterlilik Kurumu Başkanı</w:t>
            </w:r>
          </w:p>
          <w:p w14:paraId="21BE5EA4" w14:textId="77777777" w:rsidR="00106103" w:rsidRPr="00204BAA" w:rsidRDefault="00106103" w:rsidP="007508EF">
            <w:pPr>
              <w:pStyle w:val="ETFBulletlevel1"/>
              <w:numPr>
                <w:ilvl w:val="0"/>
                <w:numId w:val="32"/>
              </w:numPr>
              <w:jc w:val="both"/>
            </w:pPr>
            <w:r w:rsidRPr="00204BAA">
              <w:t xml:space="preserve">Ziya SELÇUK, Milli Eğitim Bakanı </w:t>
            </w:r>
            <w:r w:rsidRPr="00F3289B">
              <w:rPr>
                <w:b/>
              </w:rPr>
              <w:t>(Teşrifleri halinde)</w:t>
            </w:r>
          </w:p>
          <w:p w14:paraId="21BE5EA5" w14:textId="77777777" w:rsidR="00F05883" w:rsidRPr="00947DDD" w:rsidRDefault="00106103" w:rsidP="00947DDD">
            <w:pPr>
              <w:pStyle w:val="ETFBulletlevel1"/>
              <w:numPr>
                <w:ilvl w:val="0"/>
                <w:numId w:val="32"/>
              </w:numPr>
              <w:spacing w:after="0"/>
              <w:ind w:left="714" w:hanging="357"/>
              <w:jc w:val="both"/>
              <w:rPr>
                <w:b/>
              </w:rPr>
            </w:pPr>
            <w:r w:rsidRPr="00204BAA">
              <w:t xml:space="preserve">Zehra Zümrüt SELÇUK, Aile, Çalışma ve Sosyal </w:t>
            </w:r>
            <w:r w:rsidR="008505DD" w:rsidRPr="00204BAA">
              <w:t>Hizmetler</w:t>
            </w:r>
            <w:r w:rsidRPr="00204BAA">
              <w:t xml:space="preserve"> Bakanı </w:t>
            </w:r>
            <w:r w:rsidRPr="00F3289B">
              <w:rPr>
                <w:b/>
              </w:rPr>
              <w:t>(Teşrifleri halinde)</w:t>
            </w:r>
          </w:p>
        </w:tc>
      </w:tr>
      <w:tr w:rsidR="00D402A0" w:rsidRPr="00204BAA" w14:paraId="21BE5EA9" w14:textId="77777777" w:rsidTr="009050E3">
        <w:tc>
          <w:tcPr>
            <w:tcW w:w="1910" w:type="dxa"/>
            <w:vAlign w:val="center"/>
          </w:tcPr>
          <w:p w14:paraId="21BE5EA7" w14:textId="77777777" w:rsidR="00D402A0" w:rsidRPr="00204BAA" w:rsidRDefault="00D402A0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10:45 – 11:15</w:t>
            </w:r>
          </w:p>
        </w:tc>
        <w:tc>
          <w:tcPr>
            <w:tcW w:w="7162" w:type="dxa"/>
            <w:vAlign w:val="center"/>
          </w:tcPr>
          <w:p w14:paraId="21BE5EA8" w14:textId="77777777" w:rsidR="00D402A0" w:rsidRPr="00DE4FFA" w:rsidRDefault="00D402A0" w:rsidP="00BA3EE9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 w:rsidRPr="00DE4FFA">
              <w:rPr>
                <w:b/>
              </w:rPr>
              <w:t>Kahve Arası</w:t>
            </w:r>
          </w:p>
        </w:tc>
      </w:tr>
      <w:tr w:rsidR="00721B25" w:rsidRPr="00204BAA" w14:paraId="21BE5EB0" w14:textId="77777777" w:rsidTr="00427D2E">
        <w:tc>
          <w:tcPr>
            <w:tcW w:w="1910" w:type="dxa"/>
            <w:vAlign w:val="center"/>
          </w:tcPr>
          <w:p w14:paraId="21BE5EAA" w14:textId="77777777" w:rsidR="00CA1074" w:rsidRPr="00204BAA" w:rsidRDefault="00F17A71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1</w:t>
            </w:r>
            <w:r w:rsidR="00D402A0" w:rsidRPr="00204BAA">
              <w:t>1</w:t>
            </w:r>
            <w:r w:rsidRPr="00204BAA">
              <w:t>:</w:t>
            </w:r>
            <w:r w:rsidR="00D402A0" w:rsidRPr="00204BAA">
              <w:t>15</w:t>
            </w:r>
            <w:r w:rsidRPr="00204BAA">
              <w:t xml:space="preserve"> – 1</w:t>
            </w:r>
            <w:r w:rsidR="00D402A0" w:rsidRPr="00204BAA">
              <w:t>2</w:t>
            </w:r>
            <w:r w:rsidRPr="00204BAA">
              <w:t>:</w:t>
            </w:r>
            <w:r w:rsidR="00D402A0" w:rsidRPr="00204BAA">
              <w:t>00</w:t>
            </w:r>
          </w:p>
        </w:tc>
        <w:tc>
          <w:tcPr>
            <w:tcW w:w="7162" w:type="dxa"/>
            <w:vAlign w:val="center"/>
          </w:tcPr>
          <w:p w14:paraId="21BE5EAB" w14:textId="77777777" w:rsidR="00EF16A9" w:rsidRPr="00204BAA" w:rsidRDefault="00D534E8" w:rsidP="00BA3EE9">
            <w:pPr>
              <w:pStyle w:val="ETFBulletlevel1"/>
              <w:numPr>
                <w:ilvl w:val="0"/>
                <w:numId w:val="0"/>
              </w:numPr>
              <w:ind w:left="357"/>
            </w:pPr>
            <w:r w:rsidRPr="00DE4FFA">
              <w:rPr>
                <w:b/>
              </w:rPr>
              <w:t>Sunumlar</w:t>
            </w:r>
          </w:p>
          <w:p w14:paraId="21BE5EAC" w14:textId="77777777" w:rsidR="00EF16A9" w:rsidRPr="00204BAA" w:rsidRDefault="00EF16A9" w:rsidP="00BD374F">
            <w:pPr>
              <w:pStyle w:val="ETFBulletlevel1"/>
              <w:numPr>
                <w:ilvl w:val="0"/>
                <w:numId w:val="0"/>
              </w:numPr>
              <w:ind w:left="357"/>
            </w:pPr>
            <w:r w:rsidRPr="00204BAA">
              <w:t>Mehmet ORDU</w:t>
            </w:r>
            <w:r w:rsidR="00D534E8" w:rsidRPr="00204BAA">
              <w:t>KAYA, Mesleki Yeterlilik Kurumu Sınav ve Belgelendirme Dairesi Başkanı</w:t>
            </w:r>
          </w:p>
          <w:p w14:paraId="21BE5EAD" w14:textId="77777777" w:rsidR="00EF16A9" w:rsidRPr="00204BAA" w:rsidRDefault="00D534E8" w:rsidP="003B7174">
            <w:pPr>
              <w:pStyle w:val="ETFBulletlevel1"/>
              <w:numPr>
                <w:ilvl w:val="0"/>
                <w:numId w:val="29"/>
              </w:numPr>
              <w:spacing w:after="0"/>
              <w:ind w:left="714" w:hanging="357"/>
            </w:pPr>
            <w:r w:rsidRPr="00204BAA">
              <w:t>Mesleki Yeterlilik Sistemi ve Yetkilendirilmiş Belgelendirme Kuruluşlarının Rolü</w:t>
            </w:r>
            <w:r w:rsidR="0089111F" w:rsidRPr="00204BAA">
              <w:t xml:space="preserve"> </w:t>
            </w:r>
          </w:p>
          <w:p w14:paraId="21BE5EAE" w14:textId="77777777" w:rsidR="00EF16A9" w:rsidRPr="00204BAA" w:rsidRDefault="00B25AF4" w:rsidP="003B7174">
            <w:pPr>
              <w:pStyle w:val="ETFBulletlevel1"/>
              <w:numPr>
                <w:ilvl w:val="0"/>
                <w:numId w:val="29"/>
              </w:numPr>
              <w:spacing w:after="0"/>
              <w:ind w:left="714" w:hanging="357"/>
            </w:pPr>
            <w:r w:rsidRPr="00204BAA">
              <w:t>Mesleki Yeterlilik Belgesinin Çalışma Hayatı, İş Sağlığı ve Güvenliği ile İlişkisi</w:t>
            </w:r>
            <w:r w:rsidR="00EF16A9" w:rsidRPr="00204BAA">
              <w:t xml:space="preserve"> </w:t>
            </w:r>
          </w:p>
          <w:p w14:paraId="21BE5EAF" w14:textId="77777777" w:rsidR="00095F8E" w:rsidRPr="00095F8E" w:rsidRDefault="00663F61" w:rsidP="00947DDD">
            <w:pPr>
              <w:pStyle w:val="ETFBulletlevel1"/>
              <w:numPr>
                <w:ilvl w:val="0"/>
                <w:numId w:val="29"/>
              </w:numPr>
              <w:spacing w:after="0"/>
              <w:ind w:left="714" w:hanging="357"/>
            </w:pPr>
            <w:r w:rsidRPr="00204BAA">
              <w:t>Kısa, Orta ve Uzun Vadeli Mesleki Yeterlilik Sistemi Politikaları</w:t>
            </w:r>
          </w:p>
        </w:tc>
      </w:tr>
      <w:tr w:rsidR="00721B25" w:rsidRPr="00204BAA" w14:paraId="21BE5EB4" w14:textId="77777777" w:rsidTr="00427D2E">
        <w:trPr>
          <w:trHeight w:val="612"/>
        </w:trPr>
        <w:tc>
          <w:tcPr>
            <w:tcW w:w="1910" w:type="dxa"/>
            <w:vAlign w:val="center"/>
          </w:tcPr>
          <w:p w14:paraId="21BE5EB1" w14:textId="77777777" w:rsidR="00B11BF5" w:rsidRPr="00204BAA" w:rsidRDefault="00EF16A9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1</w:t>
            </w:r>
            <w:r w:rsidR="00D402A0" w:rsidRPr="00204BAA">
              <w:t>2</w:t>
            </w:r>
            <w:r w:rsidRPr="00204BAA">
              <w:t>:</w:t>
            </w:r>
            <w:r w:rsidR="00D402A0" w:rsidRPr="00204BAA">
              <w:t>00</w:t>
            </w:r>
            <w:r w:rsidR="00D23DC9" w:rsidRPr="00204BAA">
              <w:t xml:space="preserve"> – 1</w:t>
            </w:r>
            <w:r w:rsidRPr="00204BAA">
              <w:t>2</w:t>
            </w:r>
            <w:r w:rsidR="00D23DC9" w:rsidRPr="00204BAA">
              <w:t>:</w:t>
            </w:r>
            <w:r w:rsidR="00D402A0" w:rsidRPr="00204BAA">
              <w:t>30</w:t>
            </w:r>
          </w:p>
        </w:tc>
        <w:tc>
          <w:tcPr>
            <w:tcW w:w="7162" w:type="dxa"/>
            <w:vAlign w:val="center"/>
          </w:tcPr>
          <w:p w14:paraId="21BE5EB2" w14:textId="77777777" w:rsidR="00B11BF5" w:rsidRDefault="00F94F65" w:rsidP="00BA3EE9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 w:rsidRPr="00DE4FFA">
              <w:rPr>
                <w:b/>
              </w:rPr>
              <w:t>Paydaşların</w:t>
            </w:r>
            <w:r w:rsidR="00054AA9" w:rsidRPr="00DE4FFA">
              <w:rPr>
                <w:b/>
              </w:rPr>
              <w:t xml:space="preserve"> Sistemden B</w:t>
            </w:r>
            <w:r w:rsidR="006B5E8B" w:rsidRPr="00DE4FFA">
              <w:rPr>
                <w:b/>
              </w:rPr>
              <w:t>eklentileri ve Sisteme İlişkin Görüşleri</w:t>
            </w:r>
          </w:p>
          <w:p w14:paraId="21BE5EB3" w14:textId="77777777" w:rsidR="00974850" w:rsidRPr="00974850" w:rsidRDefault="00513E31" w:rsidP="00513E31">
            <w:pPr>
              <w:pStyle w:val="ETFBodyText"/>
            </w:pPr>
            <w:r w:rsidRPr="00513E31">
              <w:t>Sabahattin GÜCİN</w:t>
            </w:r>
            <w:r>
              <w:t xml:space="preserve">, Ford Otosan A.Ş. </w:t>
            </w:r>
            <w:r w:rsidRPr="00513E31">
              <w:t>Mesleki Eğitim Akademisi</w:t>
            </w:r>
            <w:r>
              <w:t xml:space="preserve"> Yöneticisi</w:t>
            </w:r>
          </w:p>
        </w:tc>
      </w:tr>
      <w:tr w:rsidR="00721B25" w:rsidRPr="00204BAA" w14:paraId="21BE5EB7" w14:textId="77777777" w:rsidTr="00427D2E">
        <w:tc>
          <w:tcPr>
            <w:tcW w:w="1910" w:type="dxa"/>
            <w:vAlign w:val="center"/>
          </w:tcPr>
          <w:p w14:paraId="21BE5EB5" w14:textId="77777777" w:rsidR="00576758" w:rsidRPr="00204BAA" w:rsidRDefault="00EF16A9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12</w:t>
            </w:r>
            <w:r w:rsidR="00576758" w:rsidRPr="00204BAA">
              <w:t>:</w:t>
            </w:r>
            <w:r w:rsidRPr="00204BAA">
              <w:t>3</w:t>
            </w:r>
            <w:r w:rsidR="00403B5C" w:rsidRPr="00204BAA">
              <w:t>0 - 13</w:t>
            </w:r>
            <w:r w:rsidR="00576758" w:rsidRPr="00204BAA">
              <w:t>:</w:t>
            </w:r>
            <w:r w:rsidR="00403B5C" w:rsidRPr="00204BAA">
              <w:t>3</w:t>
            </w:r>
            <w:r w:rsidR="00576758" w:rsidRPr="00204BAA">
              <w:t>0</w:t>
            </w:r>
          </w:p>
        </w:tc>
        <w:tc>
          <w:tcPr>
            <w:tcW w:w="7162" w:type="dxa"/>
            <w:vAlign w:val="center"/>
          </w:tcPr>
          <w:p w14:paraId="21BE5EB6" w14:textId="77777777" w:rsidR="00576758" w:rsidRPr="00DE4FFA" w:rsidRDefault="00721B25" w:rsidP="00BA3EE9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 w:rsidRPr="00DE4FFA">
              <w:rPr>
                <w:b/>
              </w:rPr>
              <w:t>Öğle Yemeği</w:t>
            </w:r>
          </w:p>
        </w:tc>
      </w:tr>
      <w:tr w:rsidR="00721B25" w:rsidRPr="00204BAA" w14:paraId="21BE5EBD" w14:textId="77777777" w:rsidTr="00427D2E">
        <w:tc>
          <w:tcPr>
            <w:tcW w:w="1910" w:type="dxa"/>
            <w:vAlign w:val="center"/>
          </w:tcPr>
          <w:p w14:paraId="21BE5EB8" w14:textId="77777777" w:rsidR="00B11BF5" w:rsidRPr="00204BAA" w:rsidRDefault="00B11BF5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1</w:t>
            </w:r>
            <w:r w:rsidR="00403B5C" w:rsidRPr="00204BAA">
              <w:t>3</w:t>
            </w:r>
            <w:r w:rsidRPr="00204BAA">
              <w:t>:</w:t>
            </w:r>
            <w:r w:rsidR="00403B5C" w:rsidRPr="00204BAA">
              <w:t>3</w:t>
            </w:r>
            <w:r w:rsidRPr="00204BAA">
              <w:t xml:space="preserve">0 – </w:t>
            </w:r>
            <w:r w:rsidR="005A0A7E" w:rsidRPr="00204BAA">
              <w:t>1</w:t>
            </w:r>
            <w:r w:rsidR="00403B5C" w:rsidRPr="00204BAA">
              <w:t>4</w:t>
            </w:r>
            <w:r w:rsidR="005A0A7E" w:rsidRPr="00204BAA">
              <w:t>.00</w:t>
            </w:r>
            <w:r w:rsidRPr="00204BAA">
              <w:t xml:space="preserve"> </w:t>
            </w:r>
          </w:p>
        </w:tc>
        <w:tc>
          <w:tcPr>
            <w:tcW w:w="7162" w:type="dxa"/>
            <w:vAlign w:val="center"/>
          </w:tcPr>
          <w:p w14:paraId="21BE5EB9" w14:textId="77777777" w:rsidR="002545B2" w:rsidRPr="00DE4FFA" w:rsidRDefault="00721B25" w:rsidP="00BA3EE9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 w:rsidRPr="00DE4FFA">
              <w:rPr>
                <w:b/>
              </w:rPr>
              <w:t>Çalışma Grupları</w:t>
            </w:r>
            <w:r w:rsidR="00403B5C" w:rsidRPr="00DE4FFA">
              <w:rPr>
                <w:b/>
              </w:rPr>
              <w:t>nın Dağıtılması</w:t>
            </w:r>
          </w:p>
          <w:p w14:paraId="21BE5EBA" w14:textId="77777777" w:rsidR="00403B5C" w:rsidRPr="00204BAA" w:rsidRDefault="00403B5C" w:rsidP="00BD374F">
            <w:pPr>
              <w:pStyle w:val="ETFBodyText"/>
            </w:pPr>
            <w:r w:rsidRPr="00204BAA">
              <w:rPr>
                <w:b/>
              </w:rPr>
              <w:t>1. Çalışma Grubu:</w:t>
            </w:r>
            <w:r w:rsidR="001B6C59" w:rsidRPr="00204BAA">
              <w:t xml:space="preserve"> YBK ve MYK Temsilcileri</w:t>
            </w:r>
          </w:p>
          <w:p w14:paraId="21BE5EBB" w14:textId="77777777" w:rsidR="00403B5C" w:rsidRPr="00204BAA" w:rsidRDefault="00403B5C" w:rsidP="00BD374F">
            <w:pPr>
              <w:pStyle w:val="ETFBodyText"/>
            </w:pPr>
            <w:r w:rsidRPr="00204BAA">
              <w:rPr>
                <w:b/>
              </w:rPr>
              <w:t>2. Çalışma Grubu:</w:t>
            </w:r>
            <w:r w:rsidRPr="00204BAA">
              <w:t xml:space="preserve"> </w:t>
            </w:r>
            <w:r w:rsidR="00EC1AE2">
              <w:t xml:space="preserve">Yöneticiler, </w:t>
            </w:r>
            <w:r w:rsidRPr="00204BAA">
              <w:t>Politika Yapıcılar</w:t>
            </w:r>
            <w:r w:rsidR="001B6C59" w:rsidRPr="00204BAA">
              <w:t>, Kamu Temsilcileri</w:t>
            </w:r>
          </w:p>
          <w:p w14:paraId="21BE5EBC" w14:textId="77777777" w:rsidR="00403B5C" w:rsidRPr="00204BAA" w:rsidRDefault="00403B5C" w:rsidP="00EC1AE2">
            <w:pPr>
              <w:pStyle w:val="ETFBodyText"/>
            </w:pPr>
            <w:r w:rsidRPr="00204BAA">
              <w:rPr>
                <w:b/>
              </w:rPr>
              <w:t xml:space="preserve">3. Çalışma Grubu: </w:t>
            </w:r>
            <w:r w:rsidR="00EC1AE2" w:rsidRPr="00EC1AE2">
              <w:t>İş Dünyası ve Ulusal Yeterlilik Sistemi</w:t>
            </w:r>
          </w:p>
        </w:tc>
      </w:tr>
      <w:tr w:rsidR="00403B5C" w:rsidRPr="00204BAA" w14:paraId="21BE5EC2" w14:textId="77777777" w:rsidTr="00427D2E">
        <w:tc>
          <w:tcPr>
            <w:tcW w:w="1910" w:type="dxa"/>
            <w:vAlign w:val="center"/>
          </w:tcPr>
          <w:p w14:paraId="21BE5EBE" w14:textId="77777777" w:rsidR="00403B5C" w:rsidRPr="00204BAA" w:rsidRDefault="00403B5C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14:00-15:30</w:t>
            </w:r>
          </w:p>
        </w:tc>
        <w:tc>
          <w:tcPr>
            <w:tcW w:w="7162" w:type="dxa"/>
            <w:vAlign w:val="center"/>
          </w:tcPr>
          <w:p w14:paraId="21BE5EBF" w14:textId="77777777" w:rsidR="00403B5C" w:rsidRDefault="00403B5C" w:rsidP="007508EF">
            <w:pPr>
              <w:pStyle w:val="ETFBulletlevel1"/>
              <w:spacing w:after="0"/>
              <w:jc w:val="both"/>
            </w:pPr>
            <w:r w:rsidRPr="00204BAA">
              <w:rPr>
                <w:b/>
              </w:rPr>
              <w:t>1. Çalışma Grubu: 1.Başlık:</w:t>
            </w:r>
            <w:r w:rsidRPr="00204BAA">
              <w:t xml:space="preserve"> Ulusal Yeterlilik Sisteminin olası zayıf yönleri, YBK’le</w:t>
            </w:r>
            <w:r w:rsidR="00AA6479" w:rsidRPr="00204BAA">
              <w:t>rin karşılaştığı temel sorunlar.</w:t>
            </w:r>
          </w:p>
          <w:p w14:paraId="21BE5EC0" w14:textId="77777777" w:rsidR="00476B71" w:rsidRDefault="00403B5C" w:rsidP="007508EF">
            <w:pPr>
              <w:pStyle w:val="ETFBulletlevel1"/>
              <w:spacing w:after="0"/>
              <w:jc w:val="both"/>
            </w:pPr>
            <w:r w:rsidRPr="00204BAA">
              <w:rPr>
                <w:b/>
              </w:rPr>
              <w:t>2. Çalışma Grubu: 1.Başlık:</w:t>
            </w:r>
            <w:r w:rsidRPr="00204BAA">
              <w:t xml:space="preserve"> </w:t>
            </w:r>
            <w:r w:rsidR="00FD58A2">
              <w:t xml:space="preserve">Mesleki Yeterlilik Kurumunun </w:t>
            </w:r>
            <w:r w:rsidR="00F85871" w:rsidRPr="00204BAA">
              <w:t>misyonu</w:t>
            </w:r>
            <w:r w:rsidR="00FD58A2">
              <w:t xml:space="preserve">nun ve </w:t>
            </w:r>
            <w:r w:rsidR="00FD58A2" w:rsidRPr="00204BAA">
              <w:t>Ulusal Yeterlilik Sistemi</w:t>
            </w:r>
            <w:r w:rsidR="00FD58A2">
              <w:t>nin</w:t>
            </w:r>
            <w:r w:rsidR="00FD58A2" w:rsidRPr="00204BAA">
              <w:t xml:space="preserve"> </w:t>
            </w:r>
            <w:r w:rsidR="00AA6479" w:rsidRPr="00204BAA">
              <w:t>ilk 10 yılın</w:t>
            </w:r>
            <w:r w:rsidR="00BA222D" w:rsidRPr="00204BAA">
              <w:t>daki gelişmelerin</w:t>
            </w:r>
            <w:r w:rsidR="00AA6479" w:rsidRPr="00204BAA">
              <w:t xml:space="preserve"> değerlendirilmesi.</w:t>
            </w:r>
          </w:p>
          <w:p w14:paraId="21BE5EC1" w14:textId="77777777" w:rsidR="00476B71" w:rsidRPr="00476B71" w:rsidRDefault="00403B5C" w:rsidP="00947DDD">
            <w:pPr>
              <w:pStyle w:val="ETFBulletlevel1"/>
              <w:spacing w:after="0"/>
              <w:jc w:val="both"/>
            </w:pPr>
            <w:r w:rsidRPr="00204BAA">
              <w:rPr>
                <w:b/>
              </w:rPr>
              <w:lastRenderedPageBreak/>
              <w:t>3. Çalışma Grubu: 1.Başlık:</w:t>
            </w:r>
            <w:r w:rsidRPr="00204BAA">
              <w:t xml:space="preserve"> </w:t>
            </w:r>
            <w:r w:rsidR="00101090" w:rsidRPr="00204BAA">
              <w:t xml:space="preserve">Meslek standartlarının belirlenmesi ve kalite güvencesi sağlanmış mesleki yeterlilik belgelerinin yaygınlaştırılmasına ilişkin </w:t>
            </w:r>
            <w:r w:rsidR="00650970">
              <w:t xml:space="preserve">çalışma hayatının Kurumdan </w:t>
            </w:r>
            <w:r w:rsidR="00101090" w:rsidRPr="00204BAA">
              <w:t>beklentileri ve talepleri.</w:t>
            </w:r>
          </w:p>
        </w:tc>
      </w:tr>
      <w:tr w:rsidR="00721B25" w:rsidRPr="00204BAA" w14:paraId="21BE5EC5" w14:textId="77777777" w:rsidTr="00427D2E">
        <w:tc>
          <w:tcPr>
            <w:tcW w:w="1910" w:type="dxa"/>
            <w:vAlign w:val="center"/>
          </w:tcPr>
          <w:p w14:paraId="21BE5EC3" w14:textId="77777777" w:rsidR="00B11BF5" w:rsidRPr="00204BAA" w:rsidRDefault="005A0A7E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lastRenderedPageBreak/>
              <w:t>1</w:t>
            </w:r>
            <w:r w:rsidR="00403B5C" w:rsidRPr="00204BAA">
              <w:t>5</w:t>
            </w:r>
            <w:r w:rsidRPr="00204BAA">
              <w:t>.</w:t>
            </w:r>
            <w:r w:rsidR="00403B5C" w:rsidRPr="00204BAA">
              <w:t>3</w:t>
            </w:r>
            <w:r w:rsidRPr="00204BAA">
              <w:t>0</w:t>
            </w:r>
            <w:r w:rsidR="00B11BF5" w:rsidRPr="00204BAA">
              <w:t xml:space="preserve"> – </w:t>
            </w:r>
            <w:r w:rsidRPr="00204BAA">
              <w:t>16.</w:t>
            </w:r>
            <w:r w:rsidR="00403B5C" w:rsidRPr="00204BAA">
              <w:t>0</w:t>
            </w:r>
            <w:r w:rsidRPr="00204BAA">
              <w:t>0</w:t>
            </w:r>
          </w:p>
        </w:tc>
        <w:tc>
          <w:tcPr>
            <w:tcW w:w="7162" w:type="dxa"/>
            <w:vAlign w:val="center"/>
          </w:tcPr>
          <w:p w14:paraId="21BE5EC4" w14:textId="77777777" w:rsidR="00B11BF5" w:rsidRPr="003B7174" w:rsidRDefault="0016409C" w:rsidP="00BA3EE9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 w:rsidRPr="003B7174">
              <w:rPr>
                <w:b/>
              </w:rPr>
              <w:t>Kahve Arası</w:t>
            </w:r>
          </w:p>
        </w:tc>
      </w:tr>
      <w:tr w:rsidR="00721B25" w:rsidRPr="00204BAA" w14:paraId="21BE5ECB" w14:textId="77777777" w:rsidTr="00995170">
        <w:trPr>
          <w:trHeight w:val="2105"/>
        </w:trPr>
        <w:tc>
          <w:tcPr>
            <w:tcW w:w="1910" w:type="dxa"/>
            <w:vAlign w:val="center"/>
          </w:tcPr>
          <w:p w14:paraId="21BE5EC6" w14:textId="77777777" w:rsidR="009C02CC" w:rsidRPr="00204BAA" w:rsidRDefault="009C02CC" w:rsidP="00BD374F">
            <w:pPr>
              <w:pStyle w:val="ETFBodyText"/>
              <w:numPr>
                <w:ilvl w:val="0"/>
                <w:numId w:val="0"/>
              </w:numPr>
              <w:ind w:left="394"/>
            </w:pPr>
          </w:p>
          <w:p w14:paraId="21BE5EC7" w14:textId="77777777" w:rsidR="00B11BF5" w:rsidRPr="00204BAA" w:rsidRDefault="00403B5C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16.0</w:t>
            </w:r>
            <w:r w:rsidR="005A0A7E" w:rsidRPr="00204BAA">
              <w:t>0 – 17.30</w:t>
            </w:r>
          </w:p>
        </w:tc>
        <w:tc>
          <w:tcPr>
            <w:tcW w:w="7162" w:type="dxa"/>
            <w:vAlign w:val="center"/>
          </w:tcPr>
          <w:p w14:paraId="21BE5EC8" w14:textId="77777777" w:rsidR="00CE3FEE" w:rsidRDefault="00CE3FEE" w:rsidP="007508EF">
            <w:pPr>
              <w:pStyle w:val="ETFBulletlevel1"/>
              <w:spacing w:after="0"/>
              <w:jc w:val="both"/>
            </w:pPr>
            <w:r w:rsidRPr="00204BAA">
              <w:rPr>
                <w:b/>
              </w:rPr>
              <w:t>1. Çalışma Grubu: 2.Başlık:</w:t>
            </w:r>
            <w:r w:rsidRPr="00204BAA">
              <w:t xml:space="preserve"> Yetkilendirme Kriterlerinin Değerlendirilmesi ve Belgelendirme Kuruluşlarının Yetkilendirme Süreçlerinin Kalite Güvencesi </w:t>
            </w:r>
          </w:p>
          <w:p w14:paraId="21BE5EC9" w14:textId="77777777" w:rsidR="00476B71" w:rsidRDefault="00CE3FEE" w:rsidP="007508EF">
            <w:pPr>
              <w:pStyle w:val="ETFBulletlevel1"/>
              <w:spacing w:after="0"/>
              <w:jc w:val="both"/>
            </w:pPr>
            <w:r w:rsidRPr="00204BAA">
              <w:rPr>
                <w:b/>
              </w:rPr>
              <w:t>2. Çalışma Grubu: 2.Başlık:</w:t>
            </w:r>
            <w:r w:rsidRPr="00204BAA">
              <w:t xml:space="preserve"> </w:t>
            </w:r>
            <w:r w:rsidR="00AA6479" w:rsidRPr="00204BAA">
              <w:t>Ulusal Yeterlilik Sisteminin</w:t>
            </w:r>
            <w:r w:rsidR="009D2F65" w:rsidRPr="00204BAA">
              <w:t xml:space="preserve"> başarıya ulaşması için gereken Kurumlar arası iletişim ve işbirliği alanları: Mesleki eğitim s</w:t>
            </w:r>
            <w:r w:rsidR="00AA6479" w:rsidRPr="00204BAA">
              <w:t xml:space="preserve">istemi ve </w:t>
            </w:r>
            <w:r w:rsidR="00476B71">
              <w:t>ç</w:t>
            </w:r>
            <w:r w:rsidR="00AA6479" w:rsidRPr="00204BAA">
              <w:t>alışma hayatı ile ilişki</w:t>
            </w:r>
            <w:r w:rsidR="009D2F65" w:rsidRPr="00204BAA">
              <w:t>si</w:t>
            </w:r>
          </w:p>
          <w:p w14:paraId="21BE5ECA" w14:textId="77777777" w:rsidR="00476B71" w:rsidRPr="00476B71" w:rsidRDefault="00CE3FEE" w:rsidP="00947DDD">
            <w:pPr>
              <w:pStyle w:val="ETFBulletlevel1"/>
              <w:spacing w:after="0"/>
              <w:jc w:val="both"/>
            </w:pPr>
            <w:r w:rsidRPr="00204BAA">
              <w:rPr>
                <w:b/>
              </w:rPr>
              <w:t>3. Çalışma Grubu: 2.Başlık:</w:t>
            </w:r>
            <w:r w:rsidRPr="00204BAA">
              <w:t xml:space="preserve"> </w:t>
            </w:r>
            <w:r w:rsidR="00995170" w:rsidRPr="00204BAA">
              <w:t xml:space="preserve">Belirli mesleklere getirilen belge zorunluluğu uygulamalarının sektöre, istihdama, iş sağlığı ve güvenliği ile verimliliğe etkilerinin değerlendirilmesi </w:t>
            </w:r>
          </w:p>
        </w:tc>
      </w:tr>
      <w:tr w:rsidR="00721B25" w:rsidRPr="00204BAA" w14:paraId="21BE5ECE" w14:textId="77777777" w:rsidTr="00427D2E">
        <w:tc>
          <w:tcPr>
            <w:tcW w:w="1910" w:type="dxa"/>
            <w:vAlign w:val="center"/>
          </w:tcPr>
          <w:p w14:paraId="21BE5ECC" w14:textId="77777777" w:rsidR="002E5CB9" w:rsidRPr="00204BAA" w:rsidRDefault="002E5CB9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 xml:space="preserve">19.30 </w:t>
            </w:r>
          </w:p>
        </w:tc>
        <w:tc>
          <w:tcPr>
            <w:tcW w:w="7162" w:type="dxa"/>
            <w:vAlign w:val="center"/>
          </w:tcPr>
          <w:p w14:paraId="21BE5ECD" w14:textId="77777777" w:rsidR="002E5CB9" w:rsidRPr="003B7174" w:rsidRDefault="003273FF" w:rsidP="00BA3EE9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>
              <w:rPr>
                <w:b/>
              </w:rPr>
              <w:t xml:space="preserve">Resmi </w:t>
            </w:r>
            <w:r w:rsidR="0016409C" w:rsidRPr="003B7174">
              <w:rPr>
                <w:b/>
              </w:rPr>
              <w:t>Akşam Yemeği</w:t>
            </w:r>
          </w:p>
        </w:tc>
      </w:tr>
    </w:tbl>
    <w:p w14:paraId="21BE5ECF" w14:textId="77777777" w:rsidR="005D4066" w:rsidRDefault="005D4066" w:rsidP="005D4066">
      <w:pPr>
        <w:pStyle w:val="BodyText"/>
        <w:ind w:left="720"/>
        <w:rPr>
          <w:b/>
          <w:color w:val="66BED6" w:themeColor="accent2"/>
          <w:sz w:val="2"/>
          <w:szCs w:val="28"/>
          <w:lang w:val="tr-TR"/>
        </w:rPr>
      </w:pPr>
    </w:p>
    <w:p w14:paraId="21BE5ED0" w14:textId="77777777" w:rsidR="00DA338B" w:rsidRPr="005D4066" w:rsidRDefault="00DA338B" w:rsidP="005D4066">
      <w:pPr>
        <w:pStyle w:val="BodyText"/>
        <w:ind w:left="720"/>
        <w:rPr>
          <w:b/>
          <w:color w:val="66BED6" w:themeColor="accent2"/>
          <w:sz w:val="2"/>
          <w:szCs w:val="28"/>
          <w:lang w:val="tr-TR"/>
        </w:rPr>
      </w:pPr>
    </w:p>
    <w:p w14:paraId="21BE5ED1" w14:textId="77777777" w:rsidR="00EC5ACB" w:rsidRPr="00204BAA" w:rsidRDefault="000050B6" w:rsidP="00427D2E">
      <w:pPr>
        <w:pStyle w:val="BodyText"/>
        <w:numPr>
          <w:ilvl w:val="0"/>
          <w:numId w:val="37"/>
        </w:numPr>
        <w:rPr>
          <w:b/>
          <w:color w:val="66BED6" w:themeColor="accent2"/>
          <w:sz w:val="28"/>
          <w:szCs w:val="28"/>
          <w:lang w:val="tr-TR"/>
        </w:rPr>
      </w:pPr>
      <w:r w:rsidRPr="00204BAA">
        <w:rPr>
          <w:b/>
          <w:color w:val="66BED6" w:themeColor="accent2"/>
          <w:sz w:val="28"/>
          <w:szCs w:val="28"/>
          <w:lang w:val="tr-TR"/>
        </w:rPr>
        <w:t>G</w:t>
      </w:r>
      <w:r w:rsidR="004B5B88" w:rsidRPr="00204BAA">
        <w:rPr>
          <w:b/>
          <w:color w:val="66BED6" w:themeColor="accent2"/>
          <w:sz w:val="28"/>
          <w:szCs w:val="28"/>
          <w:lang w:val="tr-TR"/>
        </w:rPr>
        <w:t>ün</w:t>
      </w:r>
      <w:r w:rsidR="00EC5ACB" w:rsidRPr="00204BAA">
        <w:rPr>
          <w:b/>
          <w:color w:val="66BED6" w:themeColor="accent2"/>
          <w:sz w:val="28"/>
          <w:szCs w:val="28"/>
          <w:lang w:val="tr-TR"/>
        </w:rPr>
        <w:t xml:space="preserve">, </w:t>
      </w:r>
      <w:r w:rsidR="004B5B88" w:rsidRPr="00204BAA">
        <w:rPr>
          <w:b/>
          <w:color w:val="66BED6" w:themeColor="accent2"/>
          <w:sz w:val="28"/>
          <w:szCs w:val="28"/>
          <w:lang w:val="tr-TR"/>
        </w:rPr>
        <w:t>20 Eylül 2018 Perşembe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EC5ACB" w:rsidRPr="00204BAA" w14:paraId="21BE5ED6" w14:textId="77777777" w:rsidTr="00003AAD">
        <w:tc>
          <w:tcPr>
            <w:tcW w:w="1951" w:type="dxa"/>
            <w:vAlign w:val="center"/>
          </w:tcPr>
          <w:p w14:paraId="21BE5ED2" w14:textId="77777777" w:rsidR="00EC5ACB" w:rsidRPr="00204BAA" w:rsidRDefault="001475F6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09:00 – 10:30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21BE5ED3" w14:textId="77777777" w:rsidR="00CE3FEE" w:rsidRDefault="00CE3FEE" w:rsidP="007508EF">
            <w:pPr>
              <w:pStyle w:val="ETFBulletlevel1"/>
              <w:spacing w:after="0"/>
              <w:jc w:val="both"/>
            </w:pPr>
            <w:r w:rsidRPr="00204BAA">
              <w:rPr>
                <w:b/>
              </w:rPr>
              <w:t>1. Çalışma Grubu: 3.Başlık:</w:t>
            </w:r>
            <w:r w:rsidRPr="00204BAA">
              <w:t xml:space="preserve"> İş Sağlığı ve Güvenliği düzenlemeleri kapsamında belge zorunluluğu bulunmayan mesleklerde MYK Mesleki Yeterlilik Belgelerinin sürdürülebilirliği ve yetkilendirilmiş belgelendirme kuruluşlarının bu konudaki rolü.</w:t>
            </w:r>
          </w:p>
          <w:p w14:paraId="21BE5ED4" w14:textId="77777777" w:rsidR="00CE3FEE" w:rsidRDefault="00CE3FEE" w:rsidP="007508EF">
            <w:pPr>
              <w:pStyle w:val="ETFBulletlevel1"/>
              <w:spacing w:after="0"/>
              <w:jc w:val="both"/>
            </w:pPr>
            <w:r w:rsidRPr="00204BAA">
              <w:rPr>
                <w:b/>
              </w:rPr>
              <w:t>2. Çalışma Grubu: 3.Başlık:</w:t>
            </w:r>
            <w:r w:rsidRPr="00204BAA">
              <w:t xml:space="preserve"> </w:t>
            </w:r>
            <w:r w:rsidR="009D2F65" w:rsidRPr="00204BAA">
              <w:t xml:space="preserve">Kamudaki tüm mesleki yeterlilik belgelerinin tek çatı altında kalite güvencesinin sağlanması. </w:t>
            </w:r>
            <w:r w:rsidR="008005E7" w:rsidRPr="00204BAA">
              <w:t xml:space="preserve">Mesleki yeterlilik belgesi kültürünün yerleşmesi ve etkinliğinin artırılması için geliştirilebilecek politikalar. </w:t>
            </w:r>
          </w:p>
          <w:p w14:paraId="21BE5ED5" w14:textId="77777777" w:rsidR="00476B71" w:rsidRPr="00476B71" w:rsidRDefault="00CE3FEE" w:rsidP="00AA0BC4">
            <w:pPr>
              <w:pStyle w:val="ETFBulletlevel1"/>
              <w:spacing w:after="0"/>
              <w:jc w:val="both"/>
            </w:pPr>
            <w:r w:rsidRPr="00204BAA">
              <w:rPr>
                <w:b/>
              </w:rPr>
              <w:t>3. Çalışma Grubu: 3.Başlık:</w:t>
            </w:r>
            <w:r w:rsidR="00995170" w:rsidRPr="00204BAA">
              <w:t xml:space="preserve"> </w:t>
            </w:r>
            <w:r w:rsidR="00172C0B" w:rsidRPr="00204BAA">
              <w:t>Belgeli işgücünün artırılması ve sürdürülebilmesine yönelik sağlanan teşvikler ve bu teşviklerin kapsamının nasıl genişletilebileceğinin değerlendirilmesi.</w:t>
            </w:r>
          </w:p>
        </w:tc>
      </w:tr>
      <w:tr w:rsidR="001475F6" w:rsidRPr="00204BAA" w14:paraId="21BE5ED9" w14:textId="77777777" w:rsidTr="00003AAD">
        <w:tc>
          <w:tcPr>
            <w:tcW w:w="1951" w:type="dxa"/>
            <w:vAlign w:val="center"/>
          </w:tcPr>
          <w:p w14:paraId="21BE5ED7" w14:textId="77777777" w:rsidR="001475F6" w:rsidRPr="00204BAA" w:rsidRDefault="001475F6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10:30-11:00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21BE5ED8" w14:textId="77777777" w:rsidR="001475F6" w:rsidRPr="003B7174" w:rsidRDefault="001C7ACF" w:rsidP="00BA3EE9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 w:rsidRPr="003B7174">
              <w:rPr>
                <w:b/>
              </w:rPr>
              <w:t>Kahve Arası</w:t>
            </w:r>
          </w:p>
        </w:tc>
      </w:tr>
      <w:tr w:rsidR="001475F6" w:rsidRPr="00204BAA" w14:paraId="21BE5EDE" w14:textId="77777777" w:rsidTr="00003AAD">
        <w:tc>
          <w:tcPr>
            <w:tcW w:w="1951" w:type="dxa"/>
            <w:vAlign w:val="center"/>
          </w:tcPr>
          <w:p w14:paraId="21BE5EDA" w14:textId="77777777" w:rsidR="001475F6" w:rsidRPr="00204BAA" w:rsidRDefault="001475F6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11:00:12:30</w:t>
            </w:r>
          </w:p>
        </w:tc>
        <w:tc>
          <w:tcPr>
            <w:tcW w:w="7337" w:type="dxa"/>
            <w:shd w:val="clear" w:color="auto" w:fill="FFFFFF" w:themeFill="background1"/>
            <w:vAlign w:val="center"/>
          </w:tcPr>
          <w:p w14:paraId="21BE5EDB" w14:textId="77777777" w:rsidR="00CE3FEE" w:rsidRDefault="00CE3FEE" w:rsidP="003B7174">
            <w:pPr>
              <w:pStyle w:val="ETFBulletlevel1"/>
              <w:spacing w:after="0"/>
            </w:pPr>
            <w:r w:rsidRPr="00204BAA">
              <w:rPr>
                <w:b/>
              </w:rPr>
              <w:t>1. Çalışma Grubu: 4.Başlık:</w:t>
            </w:r>
            <w:r w:rsidRPr="00204BAA">
              <w:t xml:space="preserve"> Belgelendirme süreçlerinin gözden geçirilmesi, belgelerin gözetimi, geçerlilik süresi, yeniden belgelendirme süreci</w:t>
            </w:r>
          </w:p>
          <w:p w14:paraId="21BE5EDC" w14:textId="77777777" w:rsidR="00CE3FEE" w:rsidRDefault="00CE3FEE" w:rsidP="007508EF">
            <w:pPr>
              <w:pStyle w:val="ETFBulletlevel1"/>
              <w:spacing w:after="0"/>
              <w:jc w:val="both"/>
            </w:pPr>
            <w:r w:rsidRPr="00204BAA">
              <w:rPr>
                <w:b/>
              </w:rPr>
              <w:t>2. Çalışma Grubu: 4.Başlık:</w:t>
            </w:r>
            <w:r w:rsidRPr="00204BAA">
              <w:t xml:space="preserve"> </w:t>
            </w:r>
            <w:r w:rsidR="008005E7" w:rsidRPr="00204BAA">
              <w:t>Türkiye’deki yeterliliklerin kalite güvencesinin sağlanması</w:t>
            </w:r>
            <w:r w:rsidR="009A34B8">
              <w:t xml:space="preserve"> (</w:t>
            </w:r>
            <w:r w:rsidR="008F7CBB" w:rsidRPr="00204BAA">
              <w:t>Eğitim akreditasyon</w:t>
            </w:r>
            <w:r w:rsidR="007508EF">
              <w:t>u</w:t>
            </w:r>
            <w:r w:rsidR="008F7CBB" w:rsidRPr="00204BAA">
              <w:t xml:space="preserve"> açısından</w:t>
            </w:r>
            <w:r w:rsidR="009A34B8">
              <w:t>)</w:t>
            </w:r>
          </w:p>
          <w:p w14:paraId="21BE5EDD" w14:textId="77777777" w:rsidR="00BD374F" w:rsidRPr="00BD374F" w:rsidRDefault="00CE3FEE" w:rsidP="00AA0BC4">
            <w:pPr>
              <w:pStyle w:val="ETFBulletlevel1"/>
              <w:spacing w:after="0"/>
              <w:jc w:val="both"/>
            </w:pPr>
            <w:r w:rsidRPr="00204BAA">
              <w:rPr>
                <w:b/>
              </w:rPr>
              <w:t>3. Çalışma Grubu: 4.Başlık:</w:t>
            </w:r>
            <w:r w:rsidR="00172C0B" w:rsidRPr="00204BAA">
              <w:rPr>
                <w:b/>
              </w:rPr>
              <w:t xml:space="preserve"> </w:t>
            </w:r>
            <w:r w:rsidR="00172C0B" w:rsidRPr="00204BAA">
              <w:t xml:space="preserve">Endüstri 4.0 kapsamında </w:t>
            </w:r>
            <w:r w:rsidR="00B82423">
              <w:t xml:space="preserve">iş piyasasının </w:t>
            </w:r>
            <w:r w:rsidR="00172C0B" w:rsidRPr="00204BAA">
              <w:t>ulusal yeterlilik sisteminden beklen</w:t>
            </w:r>
            <w:r w:rsidR="00B82423">
              <w:t>tileri</w:t>
            </w:r>
            <w:r w:rsidR="00172C0B" w:rsidRPr="00204BAA">
              <w:t>.</w:t>
            </w:r>
          </w:p>
        </w:tc>
      </w:tr>
      <w:tr w:rsidR="00EC5ACB" w:rsidRPr="00204BAA" w14:paraId="21BE5EE1" w14:textId="77777777" w:rsidTr="00003AAD">
        <w:tc>
          <w:tcPr>
            <w:tcW w:w="1951" w:type="dxa"/>
            <w:vAlign w:val="center"/>
          </w:tcPr>
          <w:p w14:paraId="21BE5EDF" w14:textId="77777777" w:rsidR="00EC5ACB" w:rsidRPr="00204BAA" w:rsidRDefault="001475F6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12</w:t>
            </w:r>
            <w:r w:rsidR="00EC5ACB" w:rsidRPr="00204BAA">
              <w:t>.</w:t>
            </w:r>
            <w:r w:rsidRPr="00204BAA">
              <w:t>3</w:t>
            </w:r>
            <w:r w:rsidR="00EC5ACB" w:rsidRPr="00204BAA">
              <w:t xml:space="preserve">0 </w:t>
            </w:r>
            <w:r w:rsidR="0069207B" w:rsidRPr="00204BAA">
              <w:t>– 1</w:t>
            </w:r>
            <w:r w:rsidR="00D40C09">
              <w:t>3</w:t>
            </w:r>
            <w:r w:rsidR="00EC5ACB" w:rsidRPr="00204BAA">
              <w:t>.</w:t>
            </w:r>
            <w:r w:rsidR="00D40C09">
              <w:t>3</w:t>
            </w:r>
            <w:r w:rsidR="00EC5ACB" w:rsidRPr="00204BAA">
              <w:t xml:space="preserve">0 </w:t>
            </w:r>
          </w:p>
        </w:tc>
        <w:tc>
          <w:tcPr>
            <w:tcW w:w="7337" w:type="dxa"/>
            <w:vAlign w:val="center"/>
          </w:tcPr>
          <w:p w14:paraId="21BE5EE0" w14:textId="77777777" w:rsidR="00EC5ACB" w:rsidRPr="00204BAA" w:rsidRDefault="006E0E5A" w:rsidP="00BA3EE9">
            <w:pPr>
              <w:pStyle w:val="ETFBulletlevel1"/>
              <w:numPr>
                <w:ilvl w:val="0"/>
                <w:numId w:val="0"/>
              </w:numPr>
              <w:ind w:left="357"/>
            </w:pPr>
            <w:r w:rsidRPr="00204BAA">
              <w:t>Öğle Yemeği</w:t>
            </w:r>
          </w:p>
        </w:tc>
      </w:tr>
      <w:tr w:rsidR="00207CB7" w:rsidRPr="00204BAA" w14:paraId="21BE5EE6" w14:textId="77777777" w:rsidTr="00003AAD">
        <w:tc>
          <w:tcPr>
            <w:tcW w:w="1951" w:type="dxa"/>
            <w:vAlign w:val="center"/>
          </w:tcPr>
          <w:p w14:paraId="21BE5EE2" w14:textId="77777777" w:rsidR="00207CB7" w:rsidRPr="00204BAA" w:rsidRDefault="001475F6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1</w:t>
            </w:r>
            <w:r w:rsidR="0069207B" w:rsidRPr="00204BAA">
              <w:t>3</w:t>
            </w:r>
            <w:r w:rsidRPr="00204BAA">
              <w:t>:</w:t>
            </w:r>
            <w:r w:rsidR="0069207B" w:rsidRPr="00204BAA">
              <w:t>3</w:t>
            </w:r>
            <w:r w:rsidRPr="00204BAA">
              <w:t>0 – 15</w:t>
            </w:r>
            <w:r w:rsidR="00207CB7" w:rsidRPr="00204BAA">
              <w:t>:00</w:t>
            </w:r>
          </w:p>
        </w:tc>
        <w:tc>
          <w:tcPr>
            <w:tcW w:w="7337" w:type="dxa"/>
            <w:vAlign w:val="center"/>
          </w:tcPr>
          <w:p w14:paraId="21BE5EE3" w14:textId="77777777" w:rsidR="00CE3FEE" w:rsidRDefault="00CE3FEE" w:rsidP="007508EF">
            <w:pPr>
              <w:pStyle w:val="ETFBulletlevel1"/>
              <w:spacing w:after="0"/>
              <w:jc w:val="both"/>
            </w:pPr>
            <w:r w:rsidRPr="00204BAA">
              <w:rPr>
                <w:b/>
              </w:rPr>
              <w:t>1. Çalışma Grubu: 5.Başlık:</w:t>
            </w:r>
            <w:r w:rsidRPr="00204BAA">
              <w:t xml:space="preserve"> Mültecilerin ve dezavantajlı işsiz bireylerin mesleki beceri ve niteliklerinin belgelendirilmesi için en iyi strateji ve yöntemler.                      </w:t>
            </w:r>
            <w:r w:rsidRPr="00204BAA">
              <w:br/>
              <w:t xml:space="preserve">-Daha önce gerçekleştirilen pilot uygulamaların değerlendirilmesi                 </w:t>
            </w:r>
            <w:r w:rsidRPr="00204BAA">
              <w:br/>
              <w:t>-Benzer sorunlar yaşayan diğer tarafların deneyimleri</w:t>
            </w:r>
          </w:p>
          <w:p w14:paraId="21BE5EE4" w14:textId="77777777" w:rsidR="00CE3FEE" w:rsidRDefault="00CE3FEE" w:rsidP="007508EF">
            <w:pPr>
              <w:pStyle w:val="ETFBulletlevel1"/>
              <w:spacing w:after="0"/>
              <w:jc w:val="both"/>
            </w:pPr>
            <w:r w:rsidRPr="00204BAA">
              <w:rPr>
                <w:b/>
              </w:rPr>
              <w:t>2. Çalışma Grubu: 5.Başlık:</w:t>
            </w:r>
            <w:r w:rsidRPr="00204BAA">
              <w:t xml:space="preserve"> </w:t>
            </w:r>
            <w:r w:rsidR="009C7E9E" w:rsidRPr="00204BAA">
              <w:t>Ulusal yeterlilik sisteminin günün ve piyasanın ihtiyaçlarını karşılama durumu. İş piyasasının ihtiyaçlarına cevap verebilmek için yapılması gerekenler.</w:t>
            </w:r>
          </w:p>
          <w:p w14:paraId="21BE5EE5" w14:textId="77777777" w:rsidR="00BD374F" w:rsidRPr="00BD374F" w:rsidRDefault="00CE3FEE" w:rsidP="00AA0BC4">
            <w:pPr>
              <w:pStyle w:val="ETFBulletlevel1"/>
              <w:spacing w:after="0"/>
              <w:jc w:val="both"/>
            </w:pPr>
            <w:r w:rsidRPr="00204BAA">
              <w:rPr>
                <w:b/>
              </w:rPr>
              <w:lastRenderedPageBreak/>
              <w:t>3. Çalışma Grubu: 5.Başlık:</w:t>
            </w:r>
            <w:r w:rsidR="009C7E9E" w:rsidRPr="00204BAA">
              <w:rPr>
                <w:b/>
              </w:rPr>
              <w:t xml:space="preserve"> </w:t>
            </w:r>
            <w:r w:rsidR="00172C0B" w:rsidRPr="00204BAA">
              <w:t>Ulusal yeterlilik sisteminin (standartlar, yeterlilik, belgeler) insan kaynakları açısından mesleki gelişime, örgütsel kültüre ve kişisel motivasyona etkilerinin değerlendirilmesi.</w:t>
            </w:r>
          </w:p>
        </w:tc>
      </w:tr>
      <w:tr w:rsidR="001475F6" w:rsidRPr="00204BAA" w14:paraId="21BE5EE9" w14:textId="77777777" w:rsidTr="00003AAD">
        <w:tc>
          <w:tcPr>
            <w:tcW w:w="1951" w:type="dxa"/>
            <w:vAlign w:val="center"/>
          </w:tcPr>
          <w:p w14:paraId="21BE5EE7" w14:textId="77777777" w:rsidR="001475F6" w:rsidRPr="00204BAA" w:rsidRDefault="001475F6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lastRenderedPageBreak/>
              <w:t>15:00-15:30</w:t>
            </w:r>
          </w:p>
        </w:tc>
        <w:tc>
          <w:tcPr>
            <w:tcW w:w="7337" w:type="dxa"/>
            <w:vAlign w:val="center"/>
          </w:tcPr>
          <w:p w14:paraId="21BE5EE8" w14:textId="77777777" w:rsidR="001475F6" w:rsidRPr="00204BAA" w:rsidRDefault="00506CEF" w:rsidP="00BA3EE9">
            <w:pPr>
              <w:pStyle w:val="ETFBulletlevel1"/>
              <w:numPr>
                <w:ilvl w:val="0"/>
                <w:numId w:val="0"/>
              </w:numPr>
              <w:ind w:left="357"/>
            </w:pPr>
            <w:r w:rsidRPr="00204BAA">
              <w:t>Kahve Arası</w:t>
            </w:r>
          </w:p>
        </w:tc>
      </w:tr>
      <w:tr w:rsidR="001475F6" w:rsidRPr="00204BAA" w14:paraId="21BE5EEE" w14:textId="77777777" w:rsidTr="00003AAD">
        <w:tc>
          <w:tcPr>
            <w:tcW w:w="1951" w:type="dxa"/>
            <w:vAlign w:val="center"/>
          </w:tcPr>
          <w:p w14:paraId="21BE5EEA" w14:textId="77777777" w:rsidR="001475F6" w:rsidRPr="00204BAA" w:rsidRDefault="001475F6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15:30-17:00</w:t>
            </w:r>
          </w:p>
        </w:tc>
        <w:tc>
          <w:tcPr>
            <w:tcW w:w="7337" w:type="dxa"/>
            <w:vAlign w:val="center"/>
          </w:tcPr>
          <w:p w14:paraId="21BE5EEB" w14:textId="77777777" w:rsidR="00CE3FEE" w:rsidRDefault="00CE3FEE" w:rsidP="007508EF">
            <w:pPr>
              <w:pStyle w:val="ETFBulletlevel1"/>
              <w:spacing w:after="0"/>
              <w:jc w:val="both"/>
            </w:pPr>
            <w:r w:rsidRPr="00204BAA">
              <w:rPr>
                <w:b/>
              </w:rPr>
              <w:t>1. Çalışma Grubu: 6.Başlık:</w:t>
            </w:r>
            <w:r w:rsidRPr="00204BAA">
              <w:t xml:space="preserve">  Eğitim Akreditasyonu konusunda; MYK Mesleki Yeterlilik Belgeleri, eğitim ve öğretim sonucunda nasıl verilebilir? Nasıl tanıtılır?</w:t>
            </w:r>
          </w:p>
          <w:p w14:paraId="21BE5EEC" w14:textId="77777777" w:rsidR="00CE3FEE" w:rsidRDefault="00CE3FEE" w:rsidP="007508EF">
            <w:pPr>
              <w:pStyle w:val="ETFBulletlevel1"/>
              <w:spacing w:after="0"/>
              <w:jc w:val="both"/>
            </w:pPr>
            <w:r w:rsidRPr="00204BAA">
              <w:rPr>
                <w:b/>
              </w:rPr>
              <w:t>2. Çalışma Grubu: 6.Başlık:</w:t>
            </w:r>
            <w:r w:rsidR="009C7E9E" w:rsidRPr="00204BAA">
              <w:t xml:space="preserve"> Yükseköğretim alanında verilen eğitimler ile yeterlilik sistemi ilişkisinin değerlendirilmesi.</w:t>
            </w:r>
          </w:p>
          <w:p w14:paraId="21BE5EED" w14:textId="77777777" w:rsidR="00BD374F" w:rsidRPr="00BD374F" w:rsidRDefault="00CE3FEE" w:rsidP="00AA0BC4">
            <w:pPr>
              <w:pStyle w:val="ETFBulletlevel1"/>
              <w:jc w:val="both"/>
            </w:pPr>
            <w:r w:rsidRPr="00204BAA">
              <w:rPr>
                <w:b/>
              </w:rPr>
              <w:t>3. Çalışma Grubu: 6.Başlık:</w:t>
            </w:r>
            <w:r w:rsidR="009C7E9E" w:rsidRPr="00204BAA">
              <w:rPr>
                <w:b/>
              </w:rPr>
              <w:t xml:space="preserve"> </w:t>
            </w:r>
            <w:r w:rsidR="00172C0B" w:rsidRPr="00204BAA">
              <w:t>Mesleki yeterlilik belgesi ve ücret politikaları</w:t>
            </w:r>
          </w:p>
        </w:tc>
      </w:tr>
      <w:tr w:rsidR="000E48EA" w:rsidRPr="00204BAA" w14:paraId="21BE5EF1" w14:textId="77777777" w:rsidTr="00003AAD">
        <w:tc>
          <w:tcPr>
            <w:tcW w:w="1951" w:type="dxa"/>
            <w:vAlign w:val="center"/>
          </w:tcPr>
          <w:p w14:paraId="21BE5EEF" w14:textId="77777777" w:rsidR="000E48EA" w:rsidRPr="00204BAA" w:rsidRDefault="000E48EA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19:00</w:t>
            </w:r>
          </w:p>
        </w:tc>
        <w:tc>
          <w:tcPr>
            <w:tcW w:w="7337" w:type="dxa"/>
            <w:vAlign w:val="center"/>
          </w:tcPr>
          <w:p w14:paraId="21BE5EF0" w14:textId="77777777" w:rsidR="000E48EA" w:rsidRPr="00BD374F" w:rsidRDefault="003F74F5" w:rsidP="00BA3EE9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 w:rsidRPr="00BD374F">
              <w:rPr>
                <w:b/>
              </w:rPr>
              <w:t>Akşam Yemeği</w:t>
            </w:r>
          </w:p>
        </w:tc>
      </w:tr>
    </w:tbl>
    <w:p w14:paraId="21BE5EF2" w14:textId="77777777" w:rsidR="00106103" w:rsidRDefault="00106103" w:rsidP="003F78C6">
      <w:pPr>
        <w:pStyle w:val="BodyText"/>
        <w:ind w:left="754"/>
        <w:rPr>
          <w:b/>
          <w:color w:val="66BED6" w:themeColor="accent2"/>
          <w:sz w:val="28"/>
          <w:szCs w:val="28"/>
          <w:lang w:val="tr-TR"/>
        </w:rPr>
      </w:pPr>
    </w:p>
    <w:p w14:paraId="21BE5EF3" w14:textId="77777777" w:rsidR="003B7174" w:rsidRDefault="003B7174" w:rsidP="003F78C6">
      <w:pPr>
        <w:pStyle w:val="BodyText"/>
        <w:ind w:left="754"/>
        <w:rPr>
          <w:b/>
          <w:color w:val="66BED6" w:themeColor="accent2"/>
          <w:sz w:val="28"/>
          <w:szCs w:val="28"/>
          <w:lang w:val="tr-TR"/>
        </w:rPr>
      </w:pPr>
    </w:p>
    <w:p w14:paraId="21BE5EF4" w14:textId="77777777" w:rsidR="008A4C87" w:rsidRPr="00204BAA" w:rsidRDefault="000050B6" w:rsidP="00427D2E">
      <w:pPr>
        <w:pStyle w:val="BodyText"/>
        <w:numPr>
          <w:ilvl w:val="0"/>
          <w:numId w:val="37"/>
        </w:numPr>
        <w:rPr>
          <w:b/>
          <w:color w:val="66BED6" w:themeColor="accent2"/>
          <w:sz w:val="28"/>
          <w:szCs w:val="28"/>
          <w:lang w:val="tr-TR"/>
        </w:rPr>
      </w:pPr>
      <w:r w:rsidRPr="00204BAA">
        <w:rPr>
          <w:b/>
          <w:color w:val="66BED6" w:themeColor="accent2"/>
          <w:sz w:val="28"/>
          <w:szCs w:val="28"/>
          <w:lang w:val="tr-TR"/>
        </w:rPr>
        <w:t>G</w:t>
      </w:r>
      <w:r w:rsidR="00DC0CFC" w:rsidRPr="00204BAA">
        <w:rPr>
          <w:b/>
          <w:color w:val="66BED6" w:themeColor="accent2"/>
          <w:sz w:val="28"/>
          <w:szCs w:val="28"/>
          <w:lang w:val="tr-TR"/>
        </w:rPr>
        <w:t>ün</w:t>
      </w:r>
      <w:r w:rsidR="008A4C87" w:rsidRPr="00204BAA">
        <w:rPr>
          <w:b/>
          <w:color w:val="66BED6" w:themeColor="accent2"/>
          <w:sz w:val="28"/>
          <w:szCs w:val="28"/>
          <w:lang w:val="tr-TR"/>
        </w:rPr>
        <w:t xml:space="preserve">, </w:t>
      </w:r>
      <w:r w:rsidR="00DC0CFC" w:rsidRPr="00204BAA">
        <w:rPr>
          <w:b/>
          <w:color w:val="66BED6" w:themeColor="accent2"/>
          <w:sz w:val="28"/>
          <w:szCs w:val="28"/>
          <w:lang w:val="tr-TR"/>
        </w:rPr>
        <w:t>21 Eylül 2018 Cuma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4"/>
        <w:gridCol w:w="7158"/>
      </w:tblGrid>
      <w:tr w:rsidR="00207CB7" w:rsidRPr="00204BAA" w14:paraId="21BE5EF8" w14:textId="77777777" w:rsidTr="00101090">
        <w:trPr>
          <w:trHeight w:val="852"/>
        </w:trPr>
        <w:tc>
          <w:tcPr>
            <w:tcW w:w="1914" w:type="dxa"/>
            <w:vAlign w:val="center"/>
          </w:tcPr>
          <w:p w14:paraId="21BE5EF5" w14:textId="77777777" w:rsidR="00207CB7" w:rsidRPr="00204BAA" w:rsidRDefault="00496FC6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09:00 – 10</w:t>
            </w:r>
            <w:r w:rsidR="00207CB7" w:rsidRPr="00204BAA">
              <w:t>.</w:t>
            </w:r>
            <w:r w:rsidRPr="00204BAA">
              <w:t>15</w:t>
            </w:r>
          </w:p>
        </w:tc>
        <w:tc>
          <w:tcPr>
            <w:tcW w:w="7158" w:type="dxa"/>
            <w:shd w:val="clear" w:color="auto" w:fill="FFFFFF" w:themeFill="background1"/>
            <w:vAlign w:val="center"/>
          </w:tcPr>
          <w:p w14:paraId="21BE5EF6" w14:textId="77777777" w:rsidR="00CE3FEE" w:rsidRPr="00BD374F" w:rsidRDefault="00381FB6" w:rsidP="00BA3EE9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 w:rsidRPr="00204BAA">
              <w:t xml:space="preserve"> </w:t>
            </w:r>
            <w:r w:rsidR="00CE3FEE" w:rsidRPr="00BD374F">
              <w:rPr>
                <w:b/>
              </w:rPr>
              <w:t xml:space="preserve">Çalışma Gruplarının Sunumları </w:t>
            </w:r>
          </w:p>
          <w:p w14:paraId="21BE5EF7" w14:textId="77777777" w:rsidR="00DE4FFA" w:rsidRPr="00DE4FFA" w:rsidRDefault="00CE3FEE" w:rsidP="00AA0BC4">
            <w:pPr>
              <w:pStyle w:val="ETFBulletlevel1"/>
              <w:numPr>
                <w:ilvl w:val="0"/>
                <w:numId w:val="0"/>
              </w:numPr>
              <w:ind w:left="357"/>
              <w:jc w:val="both"/>
            </w:pPr>
            <w:r w:rsidRPr="00204BAA">
              <w:t>1. Çalışma Grubu</w:t>
            </w:r>
            <w:r w:rsidR="00AA0BC4">
              <w:t xml:space="preserve">nun </w:t>
            </w:r>
            <w:r w:rsidRPr="00204BAA">
              <w:t>sunumları</w:t>
            </w:r>
          </w:p>
        </w:tc>
      </w:tr>
      <w:tr w:rsidR="00496FC6" w:rsidRPr="00204BAA" w14:paraId="21BE5EFB" w14:textId="77777777" w:rsidTr="00381FB6">
        <w:trPr>
          <w:trHeight w:val="163"/>
        </w:trPr>
        <w:tc>
          <w:tcPr>
            <w:tcW w:w="1914" w:type="dxa"/>
            <w:vAlign w:val="center"/>
          </w:tcPr>
          <w:p w14:paraId="21BE5EF9" w14:textId="77777777" w:rsidR="00496FC6" w:rsidRPr="00204BAA" w:rsidRDefault="00496FC6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10:15 – 10:30</w:t>
            </w:r>
          </w:p>
        </w:tc>
        <w:tc>
          <w:tcPr>
            <w:tcW w:w="7158" w:type="dxa"/>
            <w:shd w:val="clear" w:color="auto" w:fill="FFFFFF" w:themeFill="background1"/>
            <w:vAlign w:val="center"/>
          </w:tcPr>
          <w:p w14:paraId="21BE5EFA" w14:textId="77777777" w:rsidR="00106103" w:rsidRPr="00BD374F" w:rsidRDefault="00A0560C" w:rsidP="00BA3EE9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 w:rsidRPr="00BD374F">
              <w:rPr>
                <w:b/>
              </w:rPr>
              <w:t>Kahve Arası</w:t>
            </w:r>
          </w:p>
        </w:tc>
      </w:tr>
      <w:tr w:rsidR="00496FC6" w:rsidRPr="00204BAA" w14:paraId="21BE5F00" w14:textId="77777777" w:rsidTr="00496FC6">
        <w:tc>
          <w:tcPr>
            <w:tcW w:w="1914" w:type="dxa"/>
            <w:vAlign w:val="center"/>
          </w:tcPr>
          <w:p w14:paraId="21BE5EFC" w14:textId="77777777" w:rsidR="00496FC6" w:rsidRPr="00204BAA" w:rsidRDefault="00496FC6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10:30 – 11:30</w:t>
            </w:r>
          </w:p>
        </w:tc>
        <w:tc>
          <w:tcPr>
            <w:tcW w:w="7158" w:type="dxa"/>
            <w:shd w:val="clear" w:color="auto" w:fill="FFFFFF" w:themeFill="background1"/>
            <w:vAlign w:val="center"/>
          </w:tcPr>
          <w:p w14:paraId="21BE5EFD" w14:textId="77777777" w:rsidR="00CE3FEE" w:rsidRPr="00BD374F" w:rsidRDefault="00381FB6" w:rsidP="00BA3EE9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 w:rsidRPr="00BD374F">
              <w:rPr>
                <w:b/>
              </w:rPr>
              <w:t>Çalışma Gruplarının Sunumları</w:t>
            </w:r>
            <w:r w:rsidR="00CE3FEE" w:rsidRPr="00BD374F">
              <w:rPr>
                <w:b/>
              </w:rPr>
              <w:t xml:space="preserve"> </w:t>
            </w:r>
          </w:p>
          <w:p w14:paraId="21BE5EFE" w14:textId="77777777" w:rsidR="00366D8A" w:rsidRPr="00DA338B" w:rsidRDefault="00CE3FEE" w:rsidP="000F68F2">
            <w:pPr>
              <w:pStyle w:val="ETFBulletlevel1"/>
              <w:numPr>
                <w:ilvl w:val="0"/>
                <w:numId w:val="0"/>
              </w:numPr>
              <w:ind w:left="357"/>
              <w:jc w:val="both"/>
              <w:rPr>
                <w:b/>
              </w:rPr>
            </w:pPr>
            <w:r w:rsidRPr="00DA338B">
              <w:rPr>
                <w:b/>
              </w:rPr>
              <w:t xml:space="preserve">3. </w:t>
            </w:r>
            <w:r w:rsidR="00366D8A" w:rsidRPr="00DA338B">
              <w:rPr>
                <w:b/>
              </w:rPr>
              <w:t>Çalışma Grubunun sunumu:</w:t>
            </w:r>
          </w:p>
          <w:p w14:paraId="21BE5EFF" w14:textId="77777777" w:rsidR="00366D8A" w:rsidRPr="00AA0BC4" w:rsidRDefault="00CE3FEE" w:rsidP="00AA0BC4">
            <w:pPr>
              <w:pStyle w:val="ETFBodyText"/>
              <w:numPr>
                <w:ilvl w:val="0"/>
                <w:numId w:val="0"/>
              </w:numPr>
              <w:ind w:left="394"/>
              <w:jc w:val="both"/>
              <w:rPr>
                <w:b/>
              </w:rPr>
            </w:pPr>
            <w:r w:rsidRPr="00DA338B">
              <w:rPr>
                <w:b/>
              </w:rPr>
              <w:t>2. Çalışma Grubu</w:t>
            </w:r>
            <w:r w:rsidR="000F68F2" w:rsidRPr="00DA338B">
              <w:rPr>
                <w:b/>
              </w:rPr>
              <w:t>nun sunumu:</w:t>
            </w:r>
          </w:p>
        </w:tc>
      </w:tr>
      <w:tr w:rsidR="00496FC6" w:rsidRPr="00204BAA" w14:paraId="21BE5F04" w14:textId="77777777" w:rsidTr="00381FB6">
        <w:trPr>
          <w:trHeight w:val="77"/>
        </w:trPr>
        <w:tc>
          <w:tcPr>
            <w:tcW w:w="1914" w:type="dxa"/>
            <w:vAlign w:val="center"/>
          </w:tcPr>
          <w:p w14:paraId="21BE5F01" w14:textId="77777777" w:rsidR="00496FC6" w:rsidRPr="00204BAA" w:rsidRDefault="00496FC6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11:30-12:30</w:t>
            </w:r>
          </w:p>
        </w:tc>
        <w:tc>
          <w:tcPr>
            <w:tcW w:w="7158" w:type="dxa"/>
            <w:shd w:val="clear" w:color="auto" w:fill="FFFFFF" w:themeFill="background1"/>
            <w:vAlign w:val="center"/>
          </w:tcPr>
          <w:p w14:paraId="21BE5F02" w14:textId="77777777" w:rsidR="00CE3FEE" w:rsidRPr="00BD374F" w:rsidRDefault="0092190E" w:rsidP="00BA3EE9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 w:rsidRPr="00BD374F">
              <w:rPr>
                <w:b/>
              </w:rPr>
              <w:t>Çözüm</w:t>
            </w:r>
            <w:r w:rsidR="00CE3FEE" w:rsidRPr="00BD374F">
              <w:rPr>
                <w:b/>
              </w:rPr>
              <w:t xml:space="preserve"> Öneri</w:t>
            </w:r>
            <w:r w:rsidRPr="00BD374F">
              <w:rPr>
                <w:b/>
              </w:rPr>
              <w:t>ler</w:t>
            </w:r>
            <w:r w:rsidR="00CE3FEE" w:rsidRPr="00BD374F">
              <w:rPr>
                <w:b/>
              </w:rPr>
              <w:t>i ve Kararlar</w:t>
            </w:r>
            <w:r w:rsidRPr="00BD374F">
              <w:rPr>
                <w:b/>
              </w:rPr>
              <w:t xml:space="preserve"> Üzerin</w:t>
            </w:r>
            <w:r w:rsidR="00CE3FEE" w:rsidRPr="00BD374F">
              <w:rPr>
                <w:b/>
              </w:rPr>
              <w:t>d</w:t>
            </w:r>
            <w:r w:rsidRPr="00BD374F">
              <w:rPr>
                <w:b/>
              </w:rPr>
              <w:t>e Uzlaşı</w:t>
            </w:r>
            <w:r w:rsidR="00CE3FEE" w:rsidRPr="00BD374F">
              <w:rPr>
                <w:b/>
              </w:rPr>
              <w:t xml:space="preserve"> Tartışmaları Paneli </w:t>
            </w:r>
          </w:p>
          <w:p w14:paraId="21BE5F03" w14:textId="77777777" w:rsidR="00106103" w:rsidRPr="00204BAA" w:rsidRDefault="00CE3FEE" w:rsidP="00CF791D">
            <w:pPr>
              <w:pStyle w:val="ETFBulletlevel1"/>
              <w:numPr>
                <w:ilvl w:val="0"/>
                <w:numId w:val="0"/>
              </w:numPr>
              <w:ind w:left="357"/>
            </w:pPr>
            <w:r w:rsidRPr="00204BAA">
              <w:t>MYK Yönetimi</w:t>
            </w:r>
            <w:r w:rsidR="00EF7B7D">
              <w:t>nden</w:t>
            </w:r>
            <w:r w:rsidRPr="00204BAA">
              <w:t>, ETF</w:t>
            </w:r>
            <w:r w:rsidR="00CF791D">
              <w:t>’den ve EBRD’den temsilcilerin</w:t>
            </w:r>
            <w:r w:rsidR="00EF7B7D">
              <w:t xml:space="preserve"> çalıştay sonuçları üzerine değerlendirmelerini sunduğu bir </w:t>
            </w:r>
            <w:r w:rsidR="00CF791D">
              <w:t xml:space="preserve">kapanış </w:t>
            </w:r>
            <w:r w:rsidR="00EF7B7D">
              <w:t>panel</w:t>
            </w:r>
            <w:r w:rsidR="00CF791D">
              <w:t>i</w:t>
            </w:r>
            <w:r w:rsidR="00EF7B7D">
              <w:t xml:space="preserve"> gerçekleştiril</w:t>
            </w:r>
            <w:r w:rsidR="00CF791D">
              <w:t>mesi.</w:t>
            </w:r>
          </w:p>
        </w:tc>
      </w:tr>
      <w:tr w:rsidR="00496FC6" w:rsidRPr="00204BAA" w14:paraId="21BE5F07" w14:textId="77777777" w:rsidTr="00496FC6">
        <w:tc>
          <w:tcPr>
            <w:tcW w:w="1914" w:type="dxa"/>
            <w:vAlign w:val="center"/>
          </w:tcPr>
          <w:p w14:paraId="21BE5F05" w14:textId="77777777" w:rsidR="00496FC6" w:rsidRPr="00204BAA" w:rsidRDefault="00496FC6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 w:rsidRPr="00204BAA">
              <w:t>12:30-14:00</w:t>
            </w:r>
          </w:p>
        </w:tc>
        <w:tc>
          <w:tcPr>
            <w:tcW w:w="7158" w:type="dxa"/>
            <w:shd w:val="clear" w:color="auto" w:fill="FFFFFF" w:themeFill="background1"/>
            <w:vAlign w:val="center"/>
          </w:tcPr>
          <w:p w14:paraId="21BE5F06" w14:textId="77777777" w:rsidR="00106103" w:rsidRPr="00BD374F" w:rsidRDefault="0092190E" w:rsidP="00BA3EE9">
            <w:pPr>
              <w:pStyle w:val="ETFBulletlevel1"/>
              <w:numPr>
                <w:ilvl w:val="0"/>
                <w:numId w:val="0"/>
              </w:numPr>
              <w:ind w:left="357"/>
              <w:rPr>
                <w:b/>
              </w:rPr>
            </w:pPr>
            <w:r w:rsidRPr="00BD374F">
              <w:rPr>
                <w:b/>
              </w:rPr>
              <w:t>Otelden Çıkış-Öğle Yemeği</w:t>
            </w:r>
          </w:p>
        </w:tc>
      </w:tr>
      <w:tr w:rsidR="000E48EA" w:rsidRPr="00204BAA" w14:paraId="21BE5F0A" w14:textId="77777777" w:rsidTr="00496FC6">
        <w:tc>
          <w:tcPr>
            <w:tcW w:w="1914" w:type="dxa"/>
            <w:vAlign w:val="center"/>
          </w:tcPr>
          <w:p w14:paraId="21BE5F08" w14:textId="77777777" w:rsidR="000E48EA" w:rsidRPr="00204BAA" w:rsidRDefault="00ED5458" w:rsidP="00BA3EE9">
            <w:pPr>
              <w:pStyle w:val="ETFBodyText"/>
              <w:numPr>
                <w:ilvl w:val="0"/>
                <w:numId w:val="0"/>
              </w:numPr>
              <w:ind w:left="394"/>
            </w:pPr>
            <w:r>
              <w:t>15</w:t>
            </w:r>
            <w:r w:rsidR="000E48EA" w:rsidRPr="00204BAA">
              <w:t>:</w:t>
            </w:r>
            <w:r>
              <w:t>0</w:t>
            </w:r>
            <w:r w:rsidR="000E48EA" w:rsidRPr="00204BAA">
              <w:t>0</w:t>
            </w:r>
          </w:p>
        </w:tc>
        <w:tc>
          <w:tcPr>
            <w:tcW w:w="7158" w:type="dxa"/>
            <w:vAlign w:val="center"/>
          </w:tcPr>
          <w:p w14:paraId="21BE5F09" w14:textId="77777777" w:rsidR="00106103" w:rsidRPr="00156D3C" w:rsidRDefault="0092190E" w:rsidP="00BA3EE9">
            <w:pPr>
              <w:pStyle w:val="ETFBulletlevel1"/>
              <w:numPr>
                <w:ilvl w:val="0"/>
                <w:numId w:val="0"/>
              </w:numPr>
              <w:ind w:left="357"/>
            </w:pPr>
            <w:r w:rsidRPr="00BD374F">
              <w:rPr>
                <w:b/>
              </w:rPr>
              <w:t>Ayrılış</w:t>
            </w:r>
            <w:r w:rsidR="00CE3FEE" w:rsidRPr="00204BAA">
              <w:t xml:space="preserve"> </w:t>
            </w:r>
          </w:p>
        </w:tc>
      </w:tr>
    </w:tbl>
    <w:p w14:paraId="21BE5F0B" w14:textId="77777777" w:rsidR="009050E3" w:rsidRPr="00204BAA" w:rsidRDefault="009050E3" w:rsidP="008F7CBB">
      <w:pPr>
        <w:pStyle w:val="BodyText"/>
        <w:rPr>
          <w:lang w:val="tr-TR"/>
        </w:rPr>
      </w:pPr>
      <w:r w:rsidRPr="00204BAA">
        <w:rPr>
          <w:lang w:val="tr-TR"/>
        </w:rPr>
        <w:br/>
      </w:r>
      <w:r w:rsidRPr="00204BAA">
        <w:rPr>
          <w:lang w:val="tr-TR"/>
        </w:rPr>
        <w:br w:type="page"/>
      </w:r>
    </w:p>
    <w:p w14:paraId="21BE5F0C" w14:textId="77777777" w:rsidR="00F80514" w:rsidRPr="00204BAA" w:rsidRDefault="0085115A" w:rsidP="00F916E6">
      <w:pPr>
        <w:pStyle w:val="BodyText"/>
        <w:numPr>
          <w:ilvl w:val="0"/>
          <w:numId w:val="39"/>
        </w:numPr>
        <w:jc w:val="center"/>
        <w:rPr>
          <w:b/>
          <w:color w:val="auto"/>
          <w:lang w:val="tr-TR"/>
        </w:rPr>
      </w:pPr>
      <w:r w:rsidRPr="00204BAA">
        <w:rPr>
          <w:b/>
          <w:color w:val="auto"/>
          <w:lang w:val="tr-TR"/>
        </w:rPr>
        <w:lastRenderedPageBreak/>
        <w:t>Çalışma Grubu</w:t>
      </w:r>
      <w:r w:rsidR="009050E3" w:rsidRPr="00204BAA">
        <w:rPr>
          <w:b/>
          <w:color w:val="auto"/>
          <w:lang w:val="tr-TR"/>
        </w:rPr>
        <w:t xml:space="preserve">: YBK </w:t>
      </w:r>
      <w:r w:rsidR="001B6C59" w:rsidRPr="00204BAA">
        <w:rPr>
          <w:b/>
          <w:color w:val="auto"/>
          <w:lang w:val="tr-TR"/>
        </w:rPr>
        <w:t xml:space="preserve">ve MYK </w:t>
      </w:r>
      <w:r w:rsidR="009050E3" w:rsidRPr="00204BAA">
        <w:rPr>
          <w:b/>
          <w:color w:val="auto"/>
          <w:lang w:val="tr-TR"/>
        </w:rPr>
        <w:t>Temsi</w:t>
      </w:r>
      <w:r w:rsidR="00101090" w:rsidRPr="00204BAA">
        <w:rPr>
          <w:b/>
          <w:color w:val="auto"/>
          <w:lang w:val="tr-TR"/>
        </w:rPr>
        <w:t>l</w:t>
      </w:r>
      <w:r w:rsidR="009050E3" w:rsidRPr="00204BAA">
        <w:rPr>
          <w:b/>
          <w:color w:val="auto"/>
          <w:lang w:val="tr-TR"/>
        </w:rPr>
        <w:t>cileri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276"/>
        <w:gridCol w:w="1456"/>
        <w:gridCol w:w="2230"/>
        <w:gridCol w:w="4395"/>
        <w:gridCol w:w="708"/>
      </w:tblGrid>
      <w:tr w:rsidR="007E0D37" w:rsidRPr="007E0D37" w14:paraId="21BE5F13" w14:textId="77777777" w:rsidTr="00434005">
        <w:trPr>
          <w:trHeight w:val="284"/>
        </w:trPr>
        <w:tc>
          <w:tcPr>
            <w:tcW w:w="425" w:type="dxa"/>
            <w:shd w:val="clear" w:color="auto" w:fill="BEDAE5" w:themeFill="accent5" w:themeFillTint="99"/>
          </w:tcPr>
          <w:p w14:paraId="21BE5F0D" w14:textId="77777777" w:rsidR="007E0D37" w:rsidRPr="007E0D37" w:rsidRDefault="007E0D37" w:rsidP="007E0D37">
            <w:pPr>
              <w:pStyle w:val="ListParagraph"/>
              <w:spacing w:after="0"/>
              <w:ind w:left="728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BEDAE5" w:themeFill="accent5" w:themeFillTint="99"/>
          </w:tcPr>
          <w:p w14:paraId="21BE5F0E" w14:textId="77777777" w:rsidR="007E0D37" w:rsidRPr="007E0D37" w:rsidRDefault="007E0D37" w:rsidP="00E638A1">
            <w:pPr>
              <w:spacing w:after="0"/>
              <w:rPr>
                <w:rFonts w:ascii="Calibri" w:eastAsia="Times New Roman" w:hAnsi="Calibri" w:cs="Calibri"/>
                <w:b/>
                <w:lang w:val="tr-TR" w:eastAsia="tr-TR"/>
              </w:rPr>
            </w:pPr>
            <w:r w:rsidRPr="007E0D37">
              <w:rPr>
                <w:rFonts w:ascii="Calibri" w:eastAsia="Times New Roman" w:hAnsi="Calibri" w:cs="Calibri"/>
                <w:b/>
                <w:lang w:val="tr-TR" w:eastAsia="tr-TR"/>
              </w:rPr>
              <w:t>Ad</w:t>
            </w:r>
          </w:p>
        </w:tc>
        <w:tc>
          <w:tcPr>
            <w:tcW w:w="1456" w:type="dxa"/>
            <w:shd w:val="clear" w:color="auto" w:fill="BEDAE5" w:themeFill="accent5" w:themeFillTint="99"/>
          </w:tcPr>
          <w:p w14:paraId="21BE5F0F" w14:textId="77777777" w:rsidR="007E0D37" w:rsidRPr="007E0D37" w:rsidRDefault="007E0D37" w:rsidP="00E638A1">
            <w:pPr>
              <w:spacing w:after="0"/>
              <w:rPr>
                <w:rFonts w:ascii="Calibri" w:eastAsia="Times New Roman" w:hAnsi="Calibri" w:cs="Calibri"/>
                <w:b/>
                <w:lang w:val="tr-TR" w:eastAsia="tr-TR"/>
              </w:rPr>
            </w:pPr>
            <w:r w:rsidRPr="007E0D37">
              <w:rPr>
                <w:rFonts w:ascii="Calibri" w:eastAsia="Times New Roman" w:hAnsi="Calibri" w:cs="Calibri"/>
                <w:b/>
                <w:lang w:val="tr-TR" w:eastAsia="tr-TR"/>
              </w:rPr>
              <w:t>Soyad</w:t>
            </w:r>
          </w:p>
        </w:tc>
        <w:tc>
          <w:tcPr>
            <w:tcW w:w="2230" w:type="dxa"/>
            <w:shd w:val="clear" w:color="auto" w:fill="BEDAE5" w:themeFill="accent5" w:themeFillTint="99"/>
          </w:tcPr>
          <w:p w14:paraId="21BE5F10" w14:textId="77777777" w:rsidR="007E0D37" w:rsidRPr="007E0D37" w:rsidRDefault="007E0D37" w:rsidP="00E638A1">
            <w:pPr>
              <w:spacing w:after="0"/>
              <w:rPr>
                <w:rFonts w:ascii="Calibri" w:eastAsia="Times New Roman" w:hAnsi="Calibri" w:cs="Calibri"/>
                <w:b/>
                <w:lang w:val="tr-TR" w:eastAsia="tr-TR"/>
              </w:rPr>
            </w:pPr>
            <w:r w:rsidRPr="007E0D37">
              <w:rPr>
                <w:rFonts w:ascii="Calibri" w:eastAsia="Times New Roman" w:hAnsi="Calibri" w:cs="Calibri"/>
                <w:b/>
                <w:lang w:val="tr-TR" w:eastAsia="tr-TR"/>
              </w:rPr>
              <w:t>Unvan</w:t>
            </w:r>
          </w:p>
        </w:tc>
        <w:tc>
          <w:tcPr>
            <w:tcW w:w="4395" w:type="dxa"/>
            <w:shd w:val="clear" w:color="auto" w:fill="BEDAE5" w:themeFill="accent5" w:themeFillTint="99"/>
          </w:tcPr>
          <w:p w14:paraId="21BE5F11" w14:textId="77777777" w:rsidR="007E0D37" w:rsidRPr="007E0D37" w:rsidRDefault="007E0D37" w:rsidP="00E638A1">
            <w:pPr>
              <w:spacing w:after="0"/>
              <w:rPr>
                <w:rFonts w:ascii="Calibri" w:eastAsia="Times New Roman" w:hAnsi="Calibri" w:cs="Calibri"/>
                <w:b/>
                <w:lang w:val="tr-TR" w:eastAsia="tr-TR"/>
              </w:rPr>
            </w:pPr>
            <w:r w:rsidRPr="007E0D37">
              <w:rPr>
                <w:rFonts w:ascii="Calibri" w:eastAsia="Times New Roman" w:hAnsi="Calibri" w:cs="Calibri"/>
                <w:b/>
                <w:lang w:val="tr-TR" w:eastAsia="tr-TR"/>
              </w:rPr>
              <w:t>Kurum</w:t>
            </w:r>
          </w:p>
        </w:tc>
        <w:tc>
          <w:tcPr>
            <w:tcW w:w="708" w:type="dxa"/>
            <w:shd w:val="clear" w:color="auto" w:fill="BEDAE5" w:themeFill="accent5" w:themeFillTint="99"/>
          </w:tcPr>
          <w:p w14:paraId="21BE5F12" w14:textId="77777777" w:rsidR="007E0D37" w:rsidRPr="007E0D37" w:rsidRDefault="007E0D37" w:rsidP="004E0586">
            <w:pPr>
              <w:spacing w:after="0"/>
              <w:rPr>
                <w:rFonts w:ascii="Calibri" w:eastAsia="Times New Roman" w:hAnsi="Calibri" w:cs="Calibri"/>
                <w:b/>
                <w:lang w:val="tr-TR" w:eastAsia="tr-TR"/>
              </w:rPr>
            </w:pPr>
            <w:r w:rsidRPr="007E0D37">
              <w:rPr>
                <w:rFonts w:ascii="Calibri" w:eastAsia="Times New Roman" w:hAnsi="Calibri" w:cs="Calibri"/>
                <w:b/>
                <w:lang w:val="tr-TR" w:eastAsia="tr-TR"/>
              </w:rPr>
              <w:t>Masa</w:t>
            </w:r>
          </w:p>
        </w:tc>
      </w:tr>
      <w:tr w:rsidR="002D32B2" w:rsidRPr="00241FAB" w14:paraId="21BE5F1A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14" w14:textId="77777777" w:rsidR="002D32B2" w:rsidRPr="00241FAB" w:rsidRDefault="002D32B2" w:rsidP="00E638A1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15" w14:textId="77777777" w:rsidR="002D32B2" w:rsidRPr="00241FAB" w:rsidRDefault="002D32B2" w:rsidP="00E638A1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İbrahim </w:t>
            </w:r>
          </w:p>
        </w:tc>
        <w:tc>
          <w:tcPr>
            <w:tcW w:w="1456" w:type="dxa"/>
            <w:shd w:val="clear" w:color="auto" w:fill="auto"/>
          </w:tcPr>
          <w:p w14:paraId="21BE5F16" w14:textId="77777777" w:rsidR="002D32B2" w:rsidRPr="00241FAB" w:rsidRDefault="002D32B2" w:rsidP="00E638A1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ÇALI</w:t>
            </w:r>
          </w:p>
        </w:tc>
        <w:tc>
          <w:tcPr>
            <w:tcW w:w="2230" w:type="dxa"/>
            <w:shd w:val="clear" w:color="auto" w:fill="auto"/>
          </w:tcPr>
          <w:p w14:paraId="21BE5F17" w14:textId="77777777" w:rsidR="002D32B2" w:rsidRPr="00241FAB" w:rsidRDefault="002D32B2" w:rsidP="00E638A1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Proje Planlama ve Eğitim Md.</w:t>
            </w:r>
          </w:p>
        </w:tc>
        <w:tc>
          <w:tcPr>
            <w:tcW w:w="4395" w:type="dxa"/>
            <w:shd w:val="clear" w:color="auto" w:fill="auto"/>
          </w:tcPr>
          <w:p w14:paraId="21BE5F18" w14:textId="77777777" w:rsidR="002D32B2" w:rsidRPr="00241FAB" w:rsidRDefault="002D32B2" w:rsidP="00E638A1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Gaziantep Sanayi Odası- GASBEM</w:t>
            </w:r>
          </w:p>
        </w:tc>
        <w:tc>
          <w:tcPr>
            <w:tcW w:w="708" w:type="dxa"/>
          </w:tcPr>
          <w:p w14:paraId="21BE5F19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YBK1</w:t>
            </w:r>
          </w:p>
        </w:tc>
      </w:tr>
      <w:tr w:rsidR="002D32B2" w:rsidRPr="00241FAB" w14:paraId="21BE5F21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1B" w14:textId="77777777" w:rsidR="002D32B2" w:rsidRPr="00241FAB" w:rsidRDefault="002D32B2" w:rsidP="00F1405F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5F1C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Abdullah</w:t>
            </w:r>
          </w:p>
        </w:tc>
        <w:tc>
          <w:tcPr>
            <w:tcW w:w="1456" w:type="dxa"/>
            <w:shd w:val="clear" w:color="auto" w:fill="auto"/>
            <w:hideMark/>
          </w:tcPr>
          <w:p w14:paraId="21BE5F1D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DURMUŞ</w:t>
            </w:r>
          </w:p>
        </w:tc>
        <w:tc>
          <w:tcPr>
            <w:tcW w:w="2230" w:type="dxa"/>
            <w:shd w:val="clear" w:color="auto" w:fill="auto"/>
          </w:tcPr>
          <w:p w14:paraId="21BE5F1E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Personel Belgelendirme Müdürü</w:t>
            </w:r>
          </w:p>
        </w:tc>
        <w:tc>
          <w:tcPr>
            <w:tcW w:w="4395" w:type="dxa"/>
            <w:shd w:val="clear" w:color="auto" w:fill="auto"/>
            <w:hideMark/>
          </w:tcPr>
          <w:p w14:paraId="21BE5F1F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AKTOB</w:t>
            </w:r>
          </w:p>
        </w:tc>
        <w:tc>
          <w:tcPr>
            <w:tcW w:w="708" w:type="dxa"/>
          </w:tcPr>
          <w:p w14:paraId="21BE5F20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YBK1</w:t>
            </w:r>
          </w:p>
        </w:tc>
      </w:tr>
      <w:tr w:rsidR="002D32B2" w:rsidRPr="00241FAB" w14:paraId="21BE5F28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22" w14:textId="77777777" w:rsidR="002D32B2" w:rsidRPr="00241FAB" w:rsidRDefault="002D32B2" w:rsidP="00F1405F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5F23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Aslıhan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5F24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İMRAHUR</w:t>
            </w:r>
          </w:p>
        </w:tc>
        <w:tc>
          <w:tcPr>
            <w:tcW w:w="2230" w:type="dxa"/>
            <w:shd w:val="clear" w:color="auto" w:fill="auto"/>
          </w:tcPr>
          <w:p w14:paraId="21BE5F25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Yönetim Temsilcisi Per. Bel. Sorumlusu</w:t>
            </w:r>
          </w:p>
        </w:tc>
        <w:tc>
          <w:tcPr>
            <w:tcW w:w="4395" w:type="dxa"/>
            <w:shd w:val="clear" w:color="auto" w:fill="auto"/>
            <w:hideMark/>
          </w:tcPr>
          <w:p w14:paraId="21BE5F26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Alka Belgelendirme</w:t>
            </w:r>
          </w:p>
        </w:tc>
        <w:tc>
          <w:tcPr>
            <w:tcW w:w="708" w:type="dxa"/>
          </w:tcPr>
          <w:p w14:paraId="21BE5F27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YBK1</w:t>
            </w:r>
          </w:p>
        </w:tc>
      </w:tr>
      <w:tr w:rsidR="002D32B2" w:rsidRPr="00241FAB" w14:paraId="21BE5F2F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29" w14:textId="77777777" w:rsidR="002D32B2" w:rsidRPr="00241FAB" w:rsidRDefault="002D32B2" w:rsidP="00F1405F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5F2A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Esme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5F2B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DURUSOY</w:t>
            </w:r>
          </w:p>
        </w:tc>
        <w:tc>
          <w:tcPr>
            <w:tcW w:w="2230" w:type="dxa"/>
            <w:shd w:val="clear" w:color="auto" w:fill="auto"/>
          </w:tcPr>
          <w:p w14:paraId="21BE5F2C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Personel Belgelendirme Müdürü</w:t>
            </w:r>
          </w:p>
        </w:tc>
        <w:tc>
          <w:tcPr>
            <w:tcW w:w="4395" w:type="dxa"/>
            <w:shd w:val="clear" w:color="auto" w:fill="auto"/>
            <w:hideMark/>
          </w:tcPr>
          <w:p w14:paraId="21BE5F2D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ALTSO Meslek Standartları ve Yeterlilik Geliştirme Sınav ve Belgelendirme Merkezi</w:t>
            </w:r>
          </w:p>
        </w:tc>
        <w:tc>
          <w:tcPr>
            <w:tcW w:w="708" w:type="dxa"/>
          </w:tcPr>
          <w:p w14:paraId="21BE5F2E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YBK1</w:t>
            </w:r>
          </w:p>
        </w:tc>
      </w:tr>
      <w:tr w:rsidR="002D32B2" w:rsidRPr="00241FAB" w14:paraId="21BE5F36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30" w14:textId="77777777" w:rsidR="002D32B2" w:rsidRPr="00241FAB" w:rsidRDefault="002D32B2" w:rsidP="00F1405F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5F31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Kadriye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5F32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KAR YAŞAR</w:t>
            </w:r>
          </w:p>
        </w:tc>
        <w:tc>
          <w:tcPr>
            <w:tcW w:w="2230" w:type="dxa"/>
            <w:shd w:val="clear" w:color="auto" w:fill="auto"/>
          </w:tcPr>
          <w:p w14:paraId="21BE5F33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Koordinatörü</w:t>
            </w:r>
          </w:p>
        </w:tc>
        <w:tc>
          <w:tcPr>
            <w:tcW w:w="4395" w:type="dxa"/>
            <w:shd w:val="clear" w:color="auto" w:fill="auto"/>
            <w:hideMark/>
          </w:tcPr>
          <w:p w14:paraId="21BE5F34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Antalya Ticaret ve Sanayi Odası</w:t>
            </w:r>
          </w:p>
        </w:tc>
        <w:tc>
          <w:tcPr>
            <w:tcW w:w="708" w:type="dxa"/>
          </w:tcPr>
          <w:p w14:paraId="21BE5F35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YBK1</w:t>
            </w:r>
          </w:p>
        </w:tc>
      </w:tr>
      <w:tr w:rsidR="002D32B2" w:rsidRPr="00241FAB" w14:paraId="21BE5F3D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37" w14:textId="77777777" w:rsidR="002D32B2" w:rsidRPr="00241FAB" w:rsidRDefault="002D32B2" w:rsidP="00F1405F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38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D0D0D"/>
                <w:lang w:val="tr-TR"/>
              </w:rPr>
              <w:t>Mirjam</w:t>
            </w:r>
          </w:p>
        </w:tc>
        <w:tc>
          <w:tcPr>
            <w:tcW w:w="1456" w:type="dxa"/>
            <w:shd w:val="clear" w:color="auto" w:fill="auto"/>
          </w:tcPr>
          <w:p w14:paraId="21BE5F39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D0D0D"/>
                <w:lang w:val="tr-TR"/>
              </w:rPr>
              <w:t>DE JONG</w:t>
            </w:r>
          </w:p>
        </w:tc>
        <w:tc>
          <w:tcPr>
            <w:tcW w:w="2230" w:type="dxa"/>
            <w:shd w:val="clear" w:color="auto" w:fill="auto"/>
          </w:tcPr>
          <w:p w14:paraId="21BE5F3A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D0D0D"/>
                <w:lang w:val="tr-TR"/>
              </w:rPr>
              <w:t>Specialist in Qualifications Systems</w:t>
            </w:r>
          </w:p>
        </w:tc>
        <w:tc>
          <w:tcPr>
            <w:tcW w:w="4395" w:type="dxa"/>
            <w:shd w:val="clear" w:color="auto" w:fill="auto"/>
          </w:tcPr>
          <w:p w14:paraId="21BE5F3B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ETF- Avrupa Eğitim Vakfı</w:t>
            </w:r>
          </w:p>
        </w:tc>
        <w:tc>
          <w:tcPr>
            <w:tcW w:w="708" w:type="dxa"/>
          </w:tcPr>
          <w:p w14:paraId="21BE5F3C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YBK1</w:t>
            </w:r>
          </w:p>
        </w:tc>
      </w:tr>
      <w:tr w:rsidR="002D32B2" w:rsidRPr="00241FAB" w14:paraId="21BE5F44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3E" w14:textId="77777777" w:rsidR="002D32B2" w:rsidRPr="00241FAB" w:rsidRDefault="002D32B2" w:rsidP="00F1405F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3F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 xml:space="preserve">Gülden </w:t>
            </w:r>
          </w:p>
        </w:tc>
        <w:tc>
          <w:tcPr>
            <w:tcW w:w="1456" w:type="dxa"/>
            <w:shd w:val="clear" w:color="auto" w:fill="auto"/>
          </w:tcPr>
          <w:p w14:paraId="21BE5F40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bCs/>
                <w:color w:val="000000"/>
                <w:lang w:val="tr-TR"/>
              </w:rPr>
              <w:t>ARIKAN</w:t>
            </w:r>
          </w:p>
        </w:tc>
        <w:tc>
          <w:tcPr>
            <w:tcW w:w="2230" w:type="dxa"/>
            <w:shd w:val="clear" w:color="auto" w:fill="auto"/>
          </w:tcPr>
          <w:p w14:paraId="21BE5F41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Koordinatör</w:t>
            </w:r>
          </w:p>
        </w:tc>
        <w:tc>
          <w:tcPr>
            <w:tcW w:w="4395" w:type="dxa"/>
            <w:shd w:val="clear" w:color="auto" w:fill="auto"/>
          </w:tcPr>
          <w:p w14:paraId="21BE5F42" w14:textId="77777777" w:rsidR="002D32B2" w:rsidRPr="00241FAB" w:rsidRDefault="002D32B2" w:rsidP="00F1405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MYK Sınav ve Belgelendirme Dairesi Başkanlığı</w:t>
            </w:r>
          </w:p>
        </w:tc>
        <w:tc>
          <w:tcPr>
            <w:tcW w:w="708" w:type="dxa"/>
          </w:tcPr>
          <w:p w14:paraId="21BE5F43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YBK1</w:t>
            </w:r>
          </w:p>
        </w:tc>
      </w:tr>
      <w:tr w:rsidR="002D32B2" w:rsidRPr="00241FAB" w14:paraId="21BE5F4B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45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46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Özlem </w:t>
            </w:r>
          </w:p>
        </w:tc>
        <w:tc>
          <w:tcPr>
            <w:tcW w:w="1456" w:type="dxa"/>
            <w:shd w:val="clear" w:color="auto" w:fill="auto"/>
          </w:tcPr>
          <w:p w14:paraId="21BE5F47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ÖZYÖN</w:t>
            </w:r>
          </w:p>
        </w:tc>
        <w:tc>
          <w:tcPr>
            <w:tcW w:w="2230" w:type="dxa"/>
            <w:shd w:val="clear" w:color="auto" w:fill="auto"/>
          </w:tcPr>
          <w:p w14:paraId="21BE5F48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Yön. Tem.</w:t>
            </w:r>
          </w:p>
        </w:tc>
        <w:tc>
          <w:tcPr>
            <w:tcW w:w="4395" w:type="dxa"/>
            <w:shd w:val="clear" w:color="auto" w:fill="auto"/>
          </w:tcPr>
          <w:p w14:paraId="21BE5F49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TESK-ESYEM</w:t>
            </w:r>
          </w:p>
        </w:tc>
        <w:tc>
          <w:tcPr>
            <w:tcW w:w="708" w:type="dxa"/>
          </w:tcPr>
          <w:p w14:paraId="21BE5F4A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</w:t>
            </w: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1</w:t>
            </w:r>
          </w:p>
        </w:tc>
      </w:tr>
      <w:tr w:rsidR="002D32B2" w:rsidRPr="00241FAB" w14:paraId="21BE5F52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4C" w14:textId="77777777" w:rsidR="002D32B2" w:rsidRPr="00241FAB" w:rsidRDefault="002D32B2" w:rsidP="00C4489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4D" w14:textId="77777777" w:rsidR="002D32B2" w:rsidRPr="00241FAB" w:rsidRDefault="002D32B2" w:rsidP="00C44894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Nilüfer </w:t>
            </w:r>
          </w:p>
        </w:tc>
        <w:tc>
          <w:tcPr>
            <w:tcW w:w="1456" w:type="dxa"/>
            <w:shd w:val="clear" w:color="auto" w:fill="auto"/>
          </w:tcPr>
          <w:p w14:paraId="21BE5F4E" w14:textId="77777777" w:rsidR="002D32B2" w:rsidRPr="00241FAB" w:rsidRDefault="002D32B2" w:rsidP="00C44894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YANAR</w:t>
            </w:r>
          </w:p>
        </w:tc>
        <w:tc>
          <w:tcPr>
            <w:tcW w:w="2230" w:type="dxa"/>
            <w:shd w:val="clear" w:color="auto" w:fill="auto"/>
          </w:tcPr>
          <w:p w14:paraId="21BE5F4F" w14:textId="77777777" w:rsidR="002D32B2" w:rsidRPr="00241FAB" w:rsidRDefault="002D32B2" w:rsidP="00C44894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Kalite Yöneticisi</w:t>
            </w:r>
          </w:p>
        </w:tc>
        <w:tc>
          <w:tcPr>
            <w:tcW w:w="4395" w:type="dxa"/>
            <w:shd w:val="clear" w:color="auto" w:fill="auto"/>
          </w:tcPr>
          <w:p w14:paraId="21BE5F50" w14:textId="77777777" w:rsidR="002D32B2" w:rsidRPr="00241FAB" w:rsidRDefault="002D32B2" w:rsidP="00C44894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AKTOB</w:t>
            </w:r>
          </w:p>
        </w:tc>
        <w:tc>
          <w:tcPr>
            <w:tcW w:w="708" w:type="dxa"/>
          </w:tcPr>
          <w:p w14:paraId="21BE5F51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YBK2</w:t>
            </w:r>
          </w:p>
        </w:tc>
      </w:tr>
      <w:tr w:rsidR="002D32B2" w:rsidRPr="00241FAB" w14:paraId="21BE5F59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53" w14:textId="77777777" w:rsidR="002D32B2" w:rsidRPr="00241FAB" w:rsidRDefault="002D32B2" w:rsidP="002D10D1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5F54" w14:textId="77777777" w:rsidR="002D32B2" w:rsidRPr="00241FAB" w:rsidRDefault="002D32B2" w:rsidP="00DC6E4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Ümit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5F55" w14:textId="77777777" w:rsidR="002D32B2" w:rsidRPr="00241FAB" w:rsidRDefault="002D32B2" w:rsidP="00DC6E4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KARABUĞA</w:t>
            </w:r>
          </w:p>
        </w:tc>
        <w:tc>
          <w:tcPr>
            <w:tcW w:w="2230" w:type="dxa"/>
            <w:shd w:val="clear" w:color="auto" w:fill="auto"/>
          </w:tcPr>
          <w:p w14:paraId="21BE5F56" w14:textId="77777777" w:rsidR="002D32B2" w:rsidRPr="00241FAB" w:rsidRDefault="002D32B2" w:rsidP="00DC6E4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Yön. Tems.</w:t>
            </w:r>
          </w:p>
        </w:tc>
        <w:tc>
          <w:tcPr>
            <w:tcW w:w="4395" w:type="dxa"/>
            <w:shd w:val="clear" w:color="auto" w:fill="auto"/>
            <w:hideMark/>
          </w:tcPr>
          <w:p w14:paraId="21BE5F57" w14:textId="77777777" w:rsidR="002D32B2" w:rsidRPr="00241FAB" w:rsidRDefault="002D32B2" w:rsidP="00DC6E4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ASO METES</w:t>
            </w:r>
          </w:p>
        </w:tc>
        <w:tc>
          <w:tcPr>
            <w:tcW w:w="708" w:type="dxa"/>
          </w:tcPr>
          <w:p w14:paraId="21BE5F58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</w:t>
            </w: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2</w:t>
            </w:r>
          </w:p>
        </w:tc>
      </w:tr>
      <w:tr w:rsidR="002D32B2" w:rsidRPr="00241FAB" w14:paraId="21BE5F60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5A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5F5B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Elif Şefika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5F5C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AYDEMİR</w:t>
            </w:r>
          </w:p>
        </w:tc>
        <w:tc>
          <w:tcPr>
            <w:tcW w:w="2230" w:type="dxa"/>
            <w:shd w:val="clear" w:color="auto" w:fill="auto"/>
          </w:tcPr>
          <w:p w14:paraId="21BE5F5D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Yönetim Temsilcisi</w:t>
            </w:r>
          </w:p>
        </w:tc>
        <w:tc>
          <w:tcPr>
            <w:tcW w:w="4395" w:type="dxa"/>
            <w:shd w:val="clear" w:color="auto" w:fill="auto"/>
            <w:hideMark/>
          </w:tcPr>
          <w:p w14:paraId="21BE5F5E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Betek Boya ve Kimya San. A.Ş</w:t>
            </w:r>
          </w:p>
        </w:tc>
        <w:tc>
          <w:tcPr>
            <w:tcW w:w="708" w:type="dxa"/>
          </w:tcPr>
          <w:p w14:paraId="21BE5F5F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YBK2</w:t>
            </w:r>
          </w:p>
        </w:tc>
      </w:tr>
      <w:tr w:rsidR="002D32B2" w:rsidRPr="00241FAB" w14:paraId="21BE5F67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61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5F62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Nazife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5F63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İLHAN</w:t>
            </w:r>
          </w:p>
        </w:tc>
        <w:tc>
          <w:tcPr>
            <w:tcW w:w="2230" w:type="dxa"/>
            <w:shd w:val="clear" w:color="auto" w:fill="auto"/>
          </w:tcPr>
          <w:p w14:paraId="21BE5F64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Belgelendirme Yöneticisi &amp; Kalite Yönetim Temsilcisi</w:t>
            </w:r>
          </w:p>
        </w:tc>
        <w:tc>
          <w:tcPr>
            <w:tcW w:w="4395" w:type="dxa"/>
            <w:shd w:val="clear" w:color="auto" w:fill="auto"/>
            <w:hideMark/>
          </w:tcPr>
          <w:p w14:paraId="21BE5F65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ELDER</w:t>
            </w:r>
          </w:p>
        </w:tc>
        <w:tc>
          <w:tcPr>
            <w:tcW w:w="708" w:type="dxa"/>
          </w:tcPr>
          <w:p w14:paraId="21BE5F66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YBK2</w:t>
            </w:r>
          </w:p>
        </w:tc>
      </w:tr>
      <w:tr w:rsidR="002D32B2" w:rsidRPr="00241FAB" w14:paraId="21BE5F6E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68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69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 xml:space="preserve">Hülya </w:t>
            </w:r>
          </w:p>
        </w:tc>
        <w:tc>
          <w:tcPr>
            <w:tcW w:w="1456" w:type="dxa"/>
            <w:shd w:val="clear" w:color="auto" w:fill="auto"/>
          </w:tcPr>
          <w:p w14:paraId="21BE5F6A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bCs/>
                <w:color w:val="000000"/>
                <w:lang w:val="tr-TR"/>
              </w:rPr>
              <w:t>TOKLU</w:t>
            </w:r>
          </w:p>
        </w:tc>
        <w:tc>
          <w:tcPr>
            <w:tcW w:w="2230" w:type="dxa"/>
            <w:shd w:val="clear" w:color="auto" w:fill="auto"/>
          </w:tcPr>
          <w:p w14:paraId="21BE5F6B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Uzman Yardımcısı</w:t>
            </w:r>
          </w:p>
        </w:tc>
        <w:tc>
          <w:tcPr>
            <w:tcW w:w="4395" w:type="dxa"/>
            <w:shd w:val="clear" w:color="auto" w:fill="auto"/>
          </w:tcPr>
          <w:p w14:paraId="21BE5F6C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MYK Meslek Standartları Dairesi Başkanlığı</w:t>
            </w:r>
          </w:p>
        </w:tc>
        <w:tc>
          <w:tcPr>
            <w:tcW w:w="708" w:type="dxa"/>
          </w:tcPr>
          <w:p w14:paraId="21BE5F6D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YBK2</w:t>
            </w:r>
          </w:p>
        </w:tc>
      </w:tr>
      <w:tr w:rsidR="002D32B2" w:rsidRPr="00241FAB" w14:paraId="21BE5F75" w14:textId="77777777" w:rsidTr="00434005">
        <w:trPr>
          <w:trHeight w:val="115"/>
        </w:trPr>
        <w:tc>
          <w:tcPr>
            <w:tcW w:w="425" w:type="dxa"/>
            <w:shd w:val="clear" w:color="auto" w:fill="auto"/>
          </w:tcPr>
          <w:p w14:paraId="21BE5F6F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70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 xml:space="preserve">Mustafa </w:t>
            </w:r>
          </w:p>
        </w:tc>
        <w:tc>
          <w:tcPr>
            <w:tcW w:w="1456" w:type="dxa"/>
            <w:shd w:val="clear" w:color="auto" w:fill="auto"/>
          </w:tcPr>
          <w:p w14:paraId="21BE5F71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bCs/>
                <w:color w:val="000000"/>
                <w:lang w:val="tr-TR"/>
              </w:rPr>
              <w:t>ÖZGEN</w:t>
            </w:r>
          </w:p>
        </w:tc>
        <w:tc>
          <w:tcPr>
            <w:tcW w:w="2230" w:type="dxa"/>
            <w:shd w:val="clear" w:color="auto" w:fill="auto"/>
          </w:tcPr>
          <w:p w14:paraId="21BE5F72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Uzman</w:t>
            </w:r>
          </w:p>
        </w:tc>
        <w:tc>
          <w:tcPr>
            <w:tcW w:w="4395" w:type="dxa"/>
            <w:shd w:val="clear" w:color="auto" w:fill="auto"/>
          </w:tcPr>
          <w:p w14:paraId="21BE5F73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MYK Sınav ve Belgelendirme Dairesi Başkanlığı</w:t>
            </w:r>
          </w:p>
        </w:tc>
        <w:tc>
          <w:tcPr>
            <w:tcW w:w="708" w:type="dxa"/>
          </w:tcPr>
          <w:p w14:paraId="21BE5F74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YBK2</w:t>
            </w:r>
          </w:p>
        </w:tc>
      </w:tr>
      <w:tr w:rsidR="002D32B2" w:rsidRPr="00241FAB" w14:paraId="21BE5F7C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76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77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Süleyman</w:t>
            </w:r>
          </w:p>
        </w:tc>
        <w:tc>
          <w:tcPr>
            <w:tcW w:w="1456" w:type="dxa"/>
            <w:shd w:val="clear" w:color="auto" w:fill="auto"/>
          </w:tcPr>
          <w:p w14:paraId="21BE5F78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bCs/>
                <w:color w:val="000000"/>
                <w:lang w:val="tr-TR"/>
              </w:rPr>
              <w:t>ARIK</w:t>
            </w:r>
          </w:p>
        </w:tc>
        <w:tc>
          <w:tcPr>
            <w:tcW w:w="2230" w:type="dxa"/>
            <w:shd w:val="clear" w:color="auto" w:fill="auto"/>
          </w:tcPr>
          <w:p w14:paraId="21BE5F79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Yazılımcı</w:t>
            </w:r>
          </w:p>
        </w:tc>
        <w:tc>
          <w:tcPr>
            <w:tcW w:w="4395" w:type="dxa"/>
            <w:shd w:val="clear" w:color="auto" w:fill="auto"/>
          </w:tcPr>
          <w:p w14:paraId="21BE5F7A" w14:textId="77777777" w:rsidR="002D32B2" w:rsidRPr="00241FAB" w:rsidRDefault="002D32B2" w:rsidP="00C04B45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 xml:space="preserve">MYK </w:t>
            </w:r>
            <w:r w:rsidR="00C04B45">
              <w:rPr>
                <w:rFonts w:ascii="Calibri" w:hAnsi="Calibri" w:cs="Calibri"/>
                <w:color w:val="000000"/>
                <w:lang w:val="tr-TR"/>
              </w:rPr>
              <w:t>Personel ve Destek Hizmetleri</w:t>
            </w:r>
            <w:r w:rsidRPr="00241FAB">
              <w:rPr>
                <w:rFonts w:ascii="Calibri" w:hAnsi="Calibri" w:cs="Calibri"/>
                <w:color w:val="000000"/>
                <w:lang w:val="tr-TR"/>
              </w:rPr>
              <w:t xml:space="preserve"> Dairesi Başkanlığı</w:t>
            </w:r>
          </w:p>
        </w:tc>
        <w:tc>
          <w:tcPr>
            <w:tcW w:w="708" w:type="dxa"/>
          </w:tcPr>
          <w:p w14:paraId="21BE5F7B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YBK2</w:t>
            </w:r>
          </w:p>
        </w:tc>
      </w:tr>
      <w:tr w:rsidR="002D32B2" w:rsidRPr="00241FAB" w14:paraId="21BE5F83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7D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7E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 xml:space="preserve">Nilüfer </w:t>
            </w:r>
          </w:p>
        </w:tc>
        <w:tc>
          <w:tcPr>
            <w:tcW w:w="1456" w:type="dxa"/>
            <w:shd w:val="clear" w:color="auto" w:fill="auto"/>
          </w:tcPr>
          <w:p w14:paraId="21BE5F7F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KURU</w:t>
            </w:r>
          </w:p>
        </w:tc>
        <w:tc>
          <w:tcPr>
            <w:tcW w:w="2230" w:type="dxa"/>
            <w:shd w:val="clear" w:color="auto" w:fill="auto"/>
          </w:tcPr>
          <w:p w14:paraId="21BE5F80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Operasyon </w:t>
            </w: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Şefi</w:t>
            </w:r>
          </w:p>
        </w:tc>
        <w:tc>
          <w:tcPr>
            <w:tcW w:w="4395" w:type="dxa"/>
            <w:shd w:val="clear" w:color="auto" w:fill="auto"/>
          </w:tcPr>
          <w:p w14:paraId="21BE5F81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SAFİR İnsan Kaynakları Danışmanlık İstihdam ve Belgelendirme Hiz. A.Ş. </w:t>
            </w:r>
          </w:p>
        </w:tc>
        <w:tc>
          <w:tcPr>
            <w:tcW w:w="708" w:type="dxa"/>
          </w:tcPr>
          <w:p w14:paraId="21BE5F82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YBK2</w:t>
            </w:r>
          </w:p>
        </w:tc>
      </w:tr>
      <w:tr w:rsidR="002D32B2" w:rsidRPr="00241FAB" w14:paraId="21BE5F8A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84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5F85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Gülay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5F86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GÜROCAK</w:t>
            </w:r>
          </w:p>
        </w:tc>
        <w:tc>
          <w:tcPr>
            <w:tcW w:w="2230" w:type="dxa"/>
            <w:shd w:val="clear" w:color="auto" w:fill="auto"/>
          </w:tcPr>
          <w:p w14:paraId="21BE5F87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Yönetim Temsilcisi</w:t>
            </w:r>
          </w:p>
        </w:tc>
        <w:tc>
          <w:tcPr>
            <w:tcW w:w="4395" w:type="dxa"/>
            <w:shd w:val="clear" w:color="auto" w:fill="auto"/>
            <w:hideMark/>
          </w:tcPr>
          <w:p w14:paraId="21BE5F88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BTSO MESYEB</w:t>
            </w:r>
          </w:p>
        </w:tc>
        <w:tc>
          <w:tcPr>
            <w:tcW w:w="708" w:type="dxa"/>
          </w:tcPr>
          <w:p w14:paraId="21BE5F89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YBK3</w:t>
            </w:r>
          </w:p>
        </w:tc>
      </w:tr>
      <w:tr w:rsidR="002D32B2" w:rsidRPr="00241FAB" w14:paraId="21BE5F91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8B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5F8C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Derya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5F8D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KIZILDAĞ</w:t>
            </w:r>
          </w:p>
        </w:tc>
        <w:tc>
          <w:tcPr>
            <w:tcW w:w="2230" w:type="dxa"/>
            <w:shd w:val="clear" w:color="auto" w:fill="auto"/>
          </w:tcPr>
          <w:p w14:paraId="21BE5F8E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Yönetim Temsilcisi</w:t>
            </w:r>
          </w:p>
        </w:tc>
        <w:tc>
          <w:tcPr>
            <w:tcW w:w="4395" w:type="dxa"/>
            <w:shd w:val="clear" w:color="auto" w:fill="auto"/>
            <w:hideMark/>
          </w:tcPr>
          <w:p w14:paraId="21BE5F8F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ÇEİS Sınav ve Belgelendirme Merkezi (ÇESBEM)</w:t>
            </w:r>
          </w:p>
        </w:tc>
        <w:tc>
          <w:tcPr>
            <w:tcW w:w="708" w:type="dxa"/>
          </w:tcPr>
          <w:p w14:paraId="21BE5F90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YBK3</w:t>
            </w:r>
          </w:p>
        </w:tc>
      </w:tr>
      <w:tr w:rsidR="002D32B2" w:rsidRPr="00241FAB" w14:paraId="21BE5F98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92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5F93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Ezgi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5F94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GÜNAY</w:t>
            </w:r>
          </w:p>
        </w:tc>
        <w:tc>
          <w:tcPr>
            <w:tcW w:w="2230" w:type="dxa"/>
            <w:shd w:val="clear" w:color="auto" w:fill="auto"/>
          </w:tcPr>
          <w:p w14:paraId="21BE5F95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Sistem Yöneticisi</w:t>
            </w:r>
          </w:p>
        </w:tc>
        <w:tc>
          <w:tcPr>
            <w:tcW w:w="4395" w:type="dxa"/>
            <w:shd w:val="clear" w:color="auto" w:fill="auto"/>
            <w:hideMark/>
          </w:tcPr>
          <w:p w14:paraId="21BE5F96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Gedik Eğitim Vakfı</w:t>
            </w:r>
          </w:p>
        </w:tc>
        <w:tc>
          <w:tcPr>
            <w:tcW w:w="708" w:type="dxa"/>
          </w:tcPr>
          <w:p w14:paraId="21BE5F97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YBK3</w:t>
            </w:r>
          </w:p>
        </w:tc>
      </w:tr>
      <w:tr w:rsidR="002D32B2" w:rsidRPr="00241FAB" w14:paraId="21BE5F9F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99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9A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Nisan </w:t>
            </w:r>
          </w:p>
        </w:tc>
        <w:tc>
          <w:tcPr>
            <w:tcW w:w="1456" w:type="dxa"/>
            <w:shd w:val="clear" w:color="auto" w:fill="auto"/>
          </w:tcPr>
          <w:p w14:paraId="21BE5F9B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ZORLU</w:t>
            </w:r>
          </w:p>
        </w:tc>
        <w:tc>
          <w:tcPr>
            <w:tcW w:w="2230" w:type="dxa"/>
            <w:shd w:val="clear" w:color="auto" w:fill="auto"/>
          </w:tcPr>
          <w:p w14:paraId="21BE5F9C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Belgelendirme müdürü Kalite yönetim temsilcisi</w:t>
            </w:r>
          </w:p>
        </w:tc>
        <w:tc>
          <w:tcPr>
            <w:tcW w:w="4395" w:type="dxa"/>
            <w:shd w:val="clear" w:color="auto" w:fill="auto"/>
          </w:tcPr>
          <w:p w14:paraId="21BE5F9D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MEKSA Vakfı  Mal ve Hizmet Üretim Birimleri İşletmesi</w:t>
            </w:r>
          </w:p>
        </w:tc>
        <w:tc>
          <w:tcPr>
            <w:tcW w:w="708" w:type="dxa"/>
          </w:tcPr>
          <w:p w14:paraId="21BE5F9E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YBK3</w:t>
            </w:r>
          </w:p>
        </w:tc>
      </w:tr>
      <w:tr w:rsidR="002D32B2" w:rsidRPr="00241FAB" w14:paraId="21BE5FA6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A0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A1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 xml:space="preserve">Kübra </w:t>
            </w:r>
          </w:p>
        </w:tc>
        <w:tc>
          <w:tcPr>
            <w:tcW w:w="1456" w:type="dxa"/>
            <w:shd w:val="clear" w:color="auto" w:fill="auto"/>
          </w:tcPr>
          <w:p w14:paraId="21BE5FA2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bCs/>
                <w:color w:val="000000"/>
                <w:lang w:val="tr-TR"/>
              </w:rPr>
              <w:t>ULUSOY</w:t>
            </w:r>
          </w:p>
        </w:tc>
        <w:tc>
          <w:tcPr>
            <w:tcW w:w="2230" w:type="dxa"/>
            <w:shd w:val="clear" w:color="auto" w:fill="auto"/>
          </w:tcPr>
          <w:p w14:paraId="21BE5FA3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Uzman</w:t>
            </w:r>
          </w:p>
        </w:tc>
        <w:tc>
          <w:tcPr>
            <w:tcW w:w="4395" w:type="dxa"/>
            <w:shd w:val="clear" w:color="auto" w:fill="auto"/>
          </w:tcPr>
          <w:p w14:paraId="21BE5FA4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MYK Sınav ve Belgelendirme Dairesi Başkanlığı</w:t>
            </w:r>
          </w:p>
        </w:tc>
        <w:tc>
          <w:tcPr>
            <w:tcW w:w="708" w:type="dxa"/>
          </w:tcPr>
          <w:p w14:paraId="21BE5FA5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YBK3</w:t>
            </w:r>
          </w:p>
        </w:tc>
      </w:tr>
      <w:tr w:rsidR="002D32B2" w:rsidRPr="00241FAB" w14:paraId="21BE5FAD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A7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A8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Mehmet </w:t>
            </w:r>
          </w:p>
        </w:tc>
        <w:tc>
          <w:tcPr>
            <w:tcW w:w="1456" w:type="dxa"/>
            <w:shd w:val="clear" w:color="auto" w:fill="auto"/>
          </w:tcPr>
          <w:p w14:paraId="21BE5FA9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ÇAKIR</w:t>
            </w:r>
          </w:p>
        </w:tc>
        <w:tc>
          <w:tcPr>
            <w:tcW w:w="2230" w:type="dxa"/>
            <w:shd w:val="clear" w:color="auto" w:fill="auto"/>
          </w:tcPr>
          <w:p w14:paraId="21BE5FAA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Yönetim Temsilcisi</w:t>
            </w:r>
          </w:p>
        </w:tc>
        <w:tc>
          <w:tcPr>
            <w:tcW w:w="4395" w:type="dxa"/>
            <w:shd w:val="clear" w:color="auto" w:fill="auto"/>
          </w:tcPr>
          <w:p w14:paraId="21BE5FAB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Proaktif Belgelendirme</w:t>
            </w:r>
          </w:p>
        </w:tc>
        <w:tc>
          <w:tcPr>
            <w:tcW w:w="708" w:type="dxa"/>
          </w:tcPr>
          <w:p w14:paraId="21BE5FAC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YBK3</w:t>
            </w:r>
          </w:p>
        </w:tc>
      </w:tr>
      <w:tr w:rsidR="002D32B2" w:rsidRPr="00241FAB" w14:paraId="21BE5FB4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AE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AF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 xml:space="preserve">Furkan </w:t>
            </w:r>
          </w:p>
        </w:tc>
        <w:tc>
          <w:tcPr>
            <w:tcW w:w="1456" w:type="dxa"/>
            <w:shd w:val="clear" w:color="auto" w:fill="auto"/>
          </w:tcPr>
          <w:p w14:paraId="21BE5FB0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BEŞEL</w:t>
            </w:r>
          </w:p>
        </w:tc>
        <w:tc>
          <w:tcPr>
            <w:tcW w:w="2230" w:type="dxa"/>
            <w:shd w:val="clear" w:color="auto" w:fill="auto"/>
          </w:tcPr>
          <w:p w14:paraId="21BE5FB1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Müdür Yardımcısı</w:t>
            </w:r>
          </w:p>
        </w:tc>
        <w:tc>
          <w:tcPr>
            <w:tcW w:w="4395" w:type="dxa"/>
            <w:shd w:val="clear" w:color="auto" w:fill="auto"/>
          </w:tcPr>
          <w:p w14:paraId="21BE5FB2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SAÜSEM</w:t>
            </w:r>
          </w:p>
        </w:tc>
        <w:tc>
          <w:tcPr>
            <w:tcW w:w="708" w:type="dxa"/>
          </w:tcPr>
          <w:p w14:paraId="21BE5FB3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YBK3</w:t>
            </w:r>
          </w:p>
        </w:tc>
      </w:tr>
      <w:tr w:rsidR="002D32B2" w:rsidRPr="00241FAB" w14:paraId="21BE5FBB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B5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B6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Taylan </w:t>
            </w:r>
          </w:p>
        </w:tc>
        <w:tc>
          <w:tcPr>
            <w:tcW w:w="1456" w:type="dxa"/>
            <w:shd w:val="clear" w:color="auto" w:fill="auto"/>
          </w:tcPr>
          <w:p w14:paraId="21BE5FB7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ÇAKIR</w:t>
            </w:r>
          </w:p>
        </w:tc>
        <w:tc>
          <w:tcPr>
            <w:tcW w:w="2230" w:type="dxa"/>
            <w:shd w:val="clear" w:color="auto" w:fill="auto"/>
          </w:tcPr>
          <w:p w14:paraId="21BE5FB8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Kariyer Port Kalite Yöneticisi</w:t>
            </w:r>
          </w:p>
        </w:tc>
        <w:tc>
          <w:tcPr>
            <w:tcW w:w="4395" w:type="dxa"/>
            <w:shd w:val="clear" w:color="auto" w:fill="auto"/>
          </w:tcPr>
          <w:p w14:paraId="21BE5FB9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TÜRKLİM KARİYER PORT</w:t>
            </w:r>
          </w:p>
        </w:tc>
        <w:tc>
          <w:tcPr>
            <w:tcW w:w="708" w:type="dxa"/>
          </w:tcPr>
          <w:p w14:paraId="21BE5FBA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YBK3</w:t>
            </w:r>
          </w:p>
        </w:tc>
      </w:tr>
      <w:tr w:rsidR="002D32B2" w:rsidRPr="00241FAB" w14:paraId="21BE5FC2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BC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5FBD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Şeref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5FBE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DEMİR</w:t>
            </w:r>
          </w:p>
        </w:tc>
        <w:tc>
          <w:tcPr>
            <w:tcW w:w="2230" w:type="dxa"/>
            <w:shd w:val="clear" w:color="auto" w:fill="auto"/>
          </w:tcPr>
          <w:p w14:paraId="21BE5FBF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Merkez Müdürü</w:t>
            </w:r>
          </w:p>
        </w:tc>
        <w:tc>
          <w:tcPr>
            <w:tcW w:w="4395" w:type="dxa"/>
            <w:shd w:val="clear" w:color="auto" w:fill="auto"/>
            <w:hideMark/>
          </w:tcPr>
          <w:p w14:paraId="21BE5FC0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ASO 2. Ve 3. OSB METES</w:t>
            </w:r>
          </w:p>
        </w:tc>
        <w:tc>
          <w:tcPr>
            <w:tcW w:w="708" w:type="dxa"/>
          </w:tcPr>
          <w:p w14:paraId="21BE5FC1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YBK4</w:t>
            </w:r>
          </w:p>
        </w:tc>
      </w:tr>
      <w:tr w:rsidR="002D32B2" w:rsidRPr="00241FAB" w14:paraId="21BE5FC9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C3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5FC4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Sedanur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5FC5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ERMİŞ</w:t>
            </w:r>
          </w:p>
        </w:tc>
        <w:tc>
          <w:tcPr>
            <w:tcW w:w="2230" w:type="dxa"/>
            <w:shd w:val="clear" w:color="auto" w:fill="auto"/>
          </w:tcPr>
          <w:p w14:paraId="21BE5FC6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Yönetim Temsilcisi</w:t>
            </w:r>
          </w:p>
        </w:tc>
        <w:tc>
          <w:tcPr>
            <w:tcW w:w="4395" w:type="dxa"/>
            <w:shd w:val="clear" w:color="auto" w:fill="auto"/>
            <w:hideMark/>
          </w:tcPr>
          <w:p w14:paraId="21BE5FC7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HAK-İŞ MEYEB</w:t>
            </w:r>
          </w:p>
        </w:tc>
        <w:tc>
          <w:tcPr>
            <w:tcW w:w="708" w:type="dxa"/>
          </w:tcPr>
          <w:p w14:paraId="21BE5FC8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YBK4</w:t>
            </w:r>
          </w:p>
        </w:tc>
      </w:tr>
      <w:tr w:rsidR="002D32B2" w:rsidRPr="00241FAB" w14:paraId="21BE5FD0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CA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CB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Dilek </w:t>
            </w:r>
          </w:p>
        </w:tc>
        <w:tc>
          <w:tcPr>
            <w:tcW w:w="1456" w:type="dxa"/>
            <w:shd w:val="clear" w:color="auto" w:fill="auto"/>
          </w:tcPr>
          <w:p w14:paraId="21BE5FCC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SARIERLER</w:t>
            </w:r>
          </w:p>
        </w:tc>
        <w:tc>
          <w:tcPr>
            <w:tcW w:w="2230" w:type="dxa"/>
            <w:shd w:val="clear" w:color="auto" w:fill="auto"/>
          </w:tcPr>
          <w:p w14:paraId="21BE5FCD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KALİTE YÖNETİCİSİ</w:t>
            </w:r>
          </w:p>
        </w:tc>
        <w:tc>
          <w:tcPr>
            <w:tcW w:w="4395" w:type="dxa"/>
            <w:shd w:val="clear" w:color="auto" w:fill="auto"/>
          </w:tcPr>
          <w:p w14:paraId="21BE5FCE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Mess Sınav Ve Belgelendirme</w:t>
            </w:r>
          </w:p>
        </w:tc>
        <w:tc>
          <w:tcPr>
            <w:tcW w:w="708" w:type="dxa"/>
          </w:tcPr>
          <w:p w14:paraId="21BE5FCF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YBK4</w:t>
            </w:r>
          </w:p>
        </w:tc>
      </w:tr>
      <w:tr w:rsidR="002D32B2" w:rsidRPr="00241FAB" w14:paraId="21BE5FD7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D1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D2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 xml:space="preserve">Fatih </w:t>
            </w:r>
          </w:p>
        </w:tc>
        <w:tc>
          <w:tcPr>
            <w:tcW w:w="1456" w:type="dxa"/>
            <w:shd w:val="clear" w:color="auto" w:fill="auto"/>
          </w:tcPr>
          <w:p w14:paraId="21BE5FD3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bCs/>
                <w:color w:val="000000"/>
                <w:lang w:val="tr-TR"/>
              </w:rPr>
              <w:t>BİLEN</w:t>
            </w:r>
          </w:p>
        </w:tc>
        <w:tc>
          <w:tcPr>
            <w:tcW w:w="2230" w:type="dxa"/>
            <w:shd w:val="clear" w:color="auto" w:fill="auto"/>
          </w:tcPr>
          <w:p w14:paraId="21BE5FD4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Uzman</w:t>
            </w:r>
          </w:p>
        </w:tc>
        <w:tc>
          <w:tcPr>
            <w:tcW w:w="4395" w:type="dxa"/>
            <w:shd w:val="clear" w:color="auto" w:fill="auto"/>
          </w:tcPr>
          <w:p w14:paraId="21BE5FD5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MYK Sınav ve Belgelendirme Dairesi Başkanlığı</w:t>
            </w:r>
          </w:p>
        </w:tc>
        <w:tc>
          <w:tcPr>
            <w:tcW w:w="708" w:type="dxa"/>
          </w:tcPr>
          <w:p w14:paraId="21BE5FD6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YBK4</w:t>
            </w:r>
          </w:p>
        </w:tc>
      </w:tr>
      <w:tr w:rsidR="002D32B2" w:rsidRPr="00241FAB" w14:paraId="21BE5FDE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D8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D9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 xml:space="preserve">Elif Özlem </w:t>
            </w:r>
          </w:p>
        </w:tc>
        <w:tc>
          <w:tcPr>
            <w:tcW w:w="1456" w:type="dxa"/>
            <w:shd w:val="clear" w:color="auto" w:fill="auto"/>
          </w:tcPr>
          <w:p w14:paraId="21BE5FDA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bCs/>
                <w:color w:val="000000"/>
                <w:lang w:val="tr-TR"/>
              </w:rPr>
              <w:t>BABAOĞLU</w:t>
            </w:r>
          </w:p>
        </w:tc>
        <w:tc>
          <w:tcPr>
            <w:tcW w:w="2230" w:type="dxa"/>
            <w:shd w:val="clear" w:color="auto" w:fill="auto"/>
          </w:tcPr>
          <w:p w14:paraId="21BE5FDB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Koordinatör</w:t>
            </w:r>
          </w:p>
        </w:tc>
        <w:tc>
          <w:tcPr>
            <w:tcW w:w="4395" w:type="dxa"/>
            <w:shd w:val="clear" w:color="auto" w:fill="auto"/>
          </w:tcPr>
          <w:p w14:paraId="21BE5FDC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MYK Sınav ve Belgelendirme Dairesi Başkanlığı</w:t>
            </w:r>
          </w:p>
        </w:tc>
        <w:tc>
          <w:tcPr>
            <w:tcW w:w="708" w:type="dxa"/>
          </w:tcPr>
          <w:p w14:paraId="21BE5FDD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YBK4</w:t>
            </w:r>
          </w:p>
        </w:tc>
      </w:tr>
      <w:tr w:rsidR="002D32B2" w:rsidRPr="00241FAB" w14:paraId="21BE5FE5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DF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E0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Emin Cüneyt </w:t>
            </w:r>
          </w:p>
        </w:tc>
        <w:tc>
          <w:tcPr>
            <w:tcW w:w="1456" w:type="dxa"/>
            <w:shd w:val="clear" w:color="auto" w:fill="auto"/>
          </w:tcPr>
          <w:p w14:paraId="21BE5FE1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AKOVA</w:t>
            </w:r>
          </w:p>
        </w:tc>
        <w:tc>
          <w:tcPr>
            <w:tcW w:w="2230" w:type="dxa"/>
            <w:shd w:val="clear" w:color="auto" w:fill="auto"/>
          </w:tcPr>
          <w:p w14:paraId="21BE5FE2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Yönetim Temsilcisi</w:t>
            </w:r>
          </w:p>
        </w:tc>
        <w:tc>
          <w:tcPr>
            <w:tcW w:w="4395" w:type="dxa"/>
            <w:shd w:val="clear" w:color="auto" w:fill="auto"/>
          </w:tcPr>
          <w:p w14:paraId="21BE5FE3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S.S. Türkiye Ormancılık Kooperatifleri Merkez Birliği (OR-KOOP)</w:t>
            </w:r>
          </w:p>
        </w:tc>
        <w:tc>
          <w:tcPr>
            <w:tcW w:w="708" w:type="dxa"/>
          </w:tcPr>
          <w:p w14:paraId="21BE5FE4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YBK4</w:t>
            </w:r>
          </w:p>
        </w:tc>
      </w:tr>
      <w:tr w:rsidR="002D32B2" w:rsidRPr="00241FAB" w14:paraId="21BE5FEC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E6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E7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 xml:space="preserve">Ökkeş </w:t>
            </w:r>
          </w:p>
        </w:tc>
        <w:tc>
          <w:tcPr>
            <w:tcW w:w="1456" w:type="dxa"/>
            <w:shd w:val="clear" w:color="auto" w:fill="auto"/>
          </w:tcPr>
          <w:p w14:paraId="21BE5FE8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KARADAĞ</w:t>
            </w:r>
          </w:p>
        </w:tc>
        <w:tc>
          <w:tcPr>
            <w:tcW w:w="2230" w:type="dxa"/>
            <w:shd w:val="clear" w:color="auto" w:fill="auto"/>
          </w:tcPr>
          <w:p w14:paraId="21BE5FE9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Yöneticisi</w:t>
            </w:r>
          </w:p>
        </w:tc>
        <w:tc>
          <w:tcPr>
            <w:tcW w:w="4395" w:type="dxa"/>
            <w:shd w:val="clear" w:color="auto" w:fill="auto"/>
          </w:tcPr>
          <w:p w14:paraId="21BE5FEA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Sercan Eğitim MYK Sınav Belgelendirme Tic. Ltd. Şti.</w:t>
            </w:r>
          </w:p>
        </w:tc>
        <w:tc>
          <w:tcPr>
            <w:tcW w:w="708" w:type="dxa"/>
          </w:tcPr>
          <w:p w14:paraId="21BE5FEB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YBK4</w:t>
            </w:r>
          </w:p>
        </w:tc>
      </w:tr>
      <w:tr w:rsidR="002D32B2" w:rsidRPr="00241FAB" w14:paraId="21BE5FF3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ED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5FEE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Sema </w:t>
            </w:r>
          </w:p>
        </w:tc>
        <w:tc>
          <w:tcPr>
            <w:tcW w:w="1456" w:type="dxa"/>
            <w:shd w:val="clear" w:color="auto" w:fill="auto"/>
          </w:tcPr>
          <w:p w14:paraId="21BE5FEF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ERGİDER</w:t>
            </w:r>
          </w:p>
        </w:tc>
        <w:tc>
          <w:tcPr>
            <w:tcW w:w="2230" w:type="dxa"/>
            <w:shd w:val="clear" w:color="auto" w:fill="auto"/>
          </w:tcPr>
          <w:p w14:paraId="21BE5FF0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Yönetim Temsilcisi</w:t>
            </w:r>
          </w:p>
        </w:tc>
        <w:tc>
          <w:tcPr>
            <w:tcW w:w="4395" w:type="dxa"/>
            <w:shd w:val="clear" w:color="auto" w:fill="auto"/>
          </w:tcPr>
          <w:p w14:paraId="21BE5FF1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SESOB MSM</w:t>
            </w:r>
          </w:p>
        </w:tc>
        <w:tc>
          <w:tcPr>
            <w:tcW w:w="708" w:type="dxa"/>
          </w:tcPr>
          <w:p w14:paraId="21BE5FF2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YBK4</w:t>
            </w:r>
          </w:p>
        </w:tc>
      </w:tr>
      <w:tr w:rsidR="002D32B2" w:rsidRPr="00241FAB" w14:paraId="21BE5FFA" w14:textId="77777777" w:rsidTr="00434005">
        <w:trPr>
          <w:trHeight w:val="521"/>
        </w:trPr>
        <w:tc>
          <w:tcPr>
            <w:tcW w:w="425" w:type="dxa"/>
            <w:shd w:val="clear" w:color="auto" w:fill="auto"/>
          </w:tcPr>
          <w:p w14:paraId="21BE5FF4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5FF5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Faruk </w:t>
            </w:r>
          </w:p>
        </w:tc>
        <w:tc>
          <w:tcPr>
            <w:tcW w:w="1456" w:type="dxa"/>
            <w:shd w:val="clear" w:color="auto" w:fill="auto"/>
            <w:noWrap/>
            <w:hideMark/>
          </w:tcPr>
          <w:p w14:paraId="21BE5FF6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MULLAAHMETOĞLU</w:t>
            </w:r>
          </w:p>
        </w:tc>
        <w:tc>
          <w:tcPr>
            <w:tcW w:w="2230" w:type="dxa"/>
            <w:shd w:val="clear" w:color="auto" w:fill="auto"/>
          </w:tcPr>
          <w:p w14:paraId="21BE5FF7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Yönetim Temsilcisi V.</w:t>
            </w:r>
          </w:p>
        </w:tc>
        <w:tc>
          <w:tcPr>
            <w:tcW w:w="4395" w:type="dxa"/>
            <w:shd w:val="clear" w:color="auto" w:fill="auto"/>
            <w:hideMark/>
          </w:tcPr>
          <w:p w14:paraId="21BE5FF8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ASO 2. Ve 3. OSB METES</w:t>
            </w:r>
          </w:p>
        </w:tc>
        <w:tc>
          <w:tcPr>
            <w:tcW w:w="708" w:type="dxa"/>
          </w:tcPr>
          <w:p w14:paraId="21BE5FF9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YBK</w:t>
            </w: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5</w:t>
            </w:r>
          </w:p>
        </w:tc>
      </w:tr>
      <w:tr w:rsidR="002D32B2" w:rsidRPr="00241FAB" w14:paraId="21BE6001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5FFB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5FFC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Gizem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5FFD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TEMÜRLENK</w:t>
            </w:r>
          </w:p>
        </w:tc>
        <w:tc>
          <w:tcPr>
            <w:tcW w:w="2230" w:type="dxa"/>
            <w:shd w:val="clear" w:color="auto" w:fill="auto"/>
          </w:tcPr>
          <w:p w14:paraId="21BE5FFE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KYT</w:t>
            </w:r>
          </w:p>
        </w:tc>
        <w:tc>
          <w:tcPr>
            <w:tcW w:w="4395" w:type="dxa"/>
            <w:shd w:val="clear" w:color="auto" w:fill="auto"/>
            <w:hideMark/>
          </w:tcPr>
          <w:p w14:paraId="21BE5FFF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Bayındır Memur-Sen MESYET</w:t>
            </w:r>
          </w:p>
        </w:tc>
        <w:tc>
          <w:tcPr>
            <w:tcW w:w="708" w:type="dxa"/>
          </w:tcPr>
          <w:p w14:paraId="21BE6000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YBK5</w:t>
            </w:r>
          </w:p>
        </w:tc>
      </w:tr>
      <w:tr w:rsidR="002D32B2" w:rsidRPr="00241FAB" w14:paraId="21BE6008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02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6003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Ezgi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6004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ÇOLAK</w:t>
            </w:r>
          </w:p>
        </w:tc>
        <w:tc>
          <w:tcPr>
            <w:tcW w:w="2230" w:type="dxa"/>
            <w:shd w:val="clear" w:color="auto" w:fill="auto"/>
          </w:tcPr>
          <w:p w14:paraId="21BE6005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Yönetim Temsilcisi-Sınav Planlama Sorumlusu</w:t>
            </w:r>
          </w:p>
        </w:tc>
        <w:tc>
          <w:tcPr>
            <w:tcW w:w="4395" w:type="dxa"/>
            <w:shd w:val="clear" w:color="auto" w:fill="auto"/>
            <w:hideMark/>
          </w:tcPr>
          <w:p w14:paraId="21BE6006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CERTURK</w:t>
            </w:r>
          </w:p>
        </w:tc>
        <w:tc>
          <w:tcPr>
            <w:tcW w:w="708" w:type="dxa"/>
          </w:tcPr>
          <w:p w14:paraId="21BE6007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YBK5</w:t>
            </w:r>
          </w:p>
        </w:tc>
      </w:tr>
      <w:tr w:rsidR="002D32B2" w:rsidRPr="00241FAB" w14:paraId="21BE600F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09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600A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Sezen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600B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YENİPAZARLI</w:t>
            </w:r>
          </w:p>
        </w:tc>
        <w:tc>
          <w:tcPr>
            <w:tcW w:w="2230" w:type="dxa"/>
            <w:shd w:val="clear" w:color="auto" w:fill="auto"/>
          </w:tcPr>
          <w:p w14:paraId="21BE600C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Personel belgelendirme sistemi yönetim temsilcisi</w:t>
            </w:r>
          </w:p>
        </w:tc>
        <w:tc>
          <w:tcPr>
            <w:tcW w:w="4395" w:type="dxa"/>
            <w:shd w:val="clear" w:color="auto" w:fill="auto"/>
            <w:hideMark/>
          </w:tcPr>
          <w:p w14:paraId="21BE600D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DYO Akademi Bölümü</w:t>
            </w:r>
          </w:p>
        </w:tc>
        <w:tc>
          <w:tcPr>
            <w:tcW w:w="708" w:type="dxa"/>
          </w:tcPr>
          <w:p w14:paraId="21BE600E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YBK5</w:t>
            </w:r>
          </w:p>
        </w:tc>
      </w:tr>
      <w:tr w:rsidR="002D32B2" w:rsidRPr="00241FAB" w14:paraId="21BE6016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10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6011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Esra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6012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YILMAZ</w:t>
            </w:r>
          </w:p>
        </w:tc>
        <w:tc>
          <w:tcPr>
            <w:tcW w:w="2230" w:type="dxa"/>
            <w:shd w:val="clear" w:color="auto" w:fill="auto"/>
          </w:tcPr>
          <w:p w14:paraId="21BE6013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Strateji Geliştirme Yöneticisi (Yönetim Temsilcisi)</w:t>
            </w:r>
          </w:p>
        </w:tc>
        <w:tc>
          <w:tcPr>
            <w:tcW w:w="4395" w:type="dxa"/>
            <w:shd w:val="clear" w:color="auto" w:fill="auto"/>
            <w:hideMark/>
          </w:tcPr>
          <w:p w14:paraId="21BE6014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GAZBİR-GAZMER</w:t>
            </w:r>
          </w:p>
        </w:tc>
        <w:tc>
          <w:tcPr>
            <w:tcW w:w="708" w:type="dxa"/>
          </w:tcPr>
          <w:p w14:paraId="21BE6015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YBK5</w:t>
            </w:r>
          </w:p>
        </w:tc>
      </w:tr>
      <w:tr w:rsidR="002D32B2" w:rsidRPr="00241FAB" w14:paraId="21BE601D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17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6018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 xml:space="preserve">Ayça </w:t>
            </w:r>
          </w:p>
        </w:tc>
        <w:tc>
          <w:tcPr>
            <w:tcW w:w="1456" w:type="dxa"/>
            <w:shd w:val="clear" w:color="auto" w:fill="auto"/>
          </w:tcPr>
          <w:p w14:paraId="21BE6019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bCs/>
                <w:color w:val="000000"/>
                <w:lang w:val="tr-TR"/>
              </w:rPr>
              <w:t>BOZKURT  </w:t>
            </w:r>
          </w:p>
        </w:tc>
        <w:tc>
          <w:tcPr>
            <w:tcW w:w="2230" w:type="dxa"/>
            <w:shd w:val="clear" w:color="auto" w:fill="auto"/>
          </w:tcPr>
          <w:p w14:paraId="21BE601A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Uzman Yrd.</w:t>
            </w:r>
          </w:p>
        </w:tc>
        <w:tc>
          <w:tcPr>
            <w:tcW w:w="4395" w:type="dxa"/>
            <w:shd w:val="clear" w:color="auto" w:fill="auto"/>
          </w:tcPr>
          <w:p w14:paraId="21BE601B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MYK Denetim Dairesi Başkanlığı</w:t>
            </w:r>
          </w:p>
        </w:tc>
        <w:tc>
          <w:tcPr>
            <w:tcW w:w="708" w:type="dxa"/>
          </w:tcPr>
          <w:p w14:paraId="21BE601C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YBK5</w:t>
            </w:r>
          </w:p>
        </w:tc>
      </w:tr>
      <w:tr w:rsidR="002D32B2" w:rsidRPr="00241FAB" w14:paraId="21BE6024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1E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601F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Aslı Çağlayan </w:t>
            </w:r>
          </w:p>
        </w:tc>
        <w:tc>
          <w:tcPr>
            <w:tcW w:w="1456" w:type="dxa"/>
            <w:shd w:val="clear" w:color="auto" w:fill="auto"/>
          </w:tcPr>
          <w:p w14:paraId="21BE6020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TURAN</w:t>
            </w:r>
          </w:p>
        </w:tc>
        <w:tc>
          <w:tcPr>
            <w:tcW w:w="2230" w:type="dxa"/>
            <w:shd w:val="clear" w:color="auto" w:fill="auto"/>
          </w:tcPr>
          <w:p w14:paraId="21BE6021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PBK Yöneticisi</w:t>
            </w:r>
          </w:p>
        </w:tc>
        <w:tc>
          <w:tcPr>
            <w:tcW w:w="4395" w:type="dxa"/>
            <w:shd w:val="clear" w:color="auto" w:fill="auto"/>
          </w:tcPr>
          <w:p w14:paraId="21BE6022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TMMOB Makine Mühendisleri Odası</w:t>
            </w:r>
          </w:p>
        </w:tc>
        <w:tc>
          <w:tcPr>
            <w:tcW w:w="708" w:type="dxa"/>
          </w:tcPr>
          <w:p w14:paraId="21BE6023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YBK5</w:t>
            </w:r>
          </w:p>
        </w:tc>
      </w:tr>
      <w:tr w:rsidR="002D32B2" w:rsidRPr="00241FAB" w14:paraId="21BE602B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25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6026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Mustafa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6027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ŞENBAYRAM</w:t>
            </w:r>
          </w:p>
        </w:tc>
        <w:tc>
          <w:tcPr>
            <w:tcW w:w="2230" w:type="dxa"/>
            <w:shd w:val="clear" w:color="auto" w:fill="auto"/>
          </w:tcPr>
          <w:p w14:paraId="21BE6028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Personel Belgelendirme Müdürü</w:t>
            </w:r>
          </w:p>
        </w:tc>
        <w:tc>
          <w:tcPr>
            <w:tcW w:w="4395" w:type="dxa"/>
            <w:shd w:val="clear" w:color="auto" w:fill="auto"/>
            <w:hideMark/>
          </w:tcPr>
          <w:p w14:paraId="21BE6029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Belgetürk Uluslararası Belgelendirme ve Gözetim Hizmetleri Ltd.Şti.</w:t>
            </w:r>
          </w:p>
        </w:tc>
        <w:tc>
          <w:tcPr>
            <w:tcW w:w="708" w:type="dxa"/>
          </w:tcPr>
          <w:p w14:paraId="21BE602A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YBK6</w:t>
            </w:r>
          </w:p>
        </w:tc>
      </w:tr>
      <w:tr w:rsidR="00A31EC5" w:rsidRPr="00241FAB" w14:paraId="21BE6032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2C" w14:textId="77777777" w:rsidR="00A31EC5" w:rsidRPr="00241FAB" w:rsidRDefault="00A31EC5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602D" w14:textId="77777777" w:rsidR="00A31EC5" w:rsidRPr="00241FAB" w:rsidRDefault="00A31EC5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Yıldırım Ferhat</w:t>
            </w:r>
          </w:p>
        </w:tc>
        <w:tc>
          <w:tcPr>
            <w:tcW w:w="1456" w:type="dxa"/>
            <w:shd w:val="clear" w:color="auto" w:fill="auto"/>
          </w:tcPr>
          <w:p w14:paraId="21BE602E" w14:textId="77777777" w:rsidR="00A31EC5" w:rsidRPr="00241FAB" w:rsidRDefault="00A31EC5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YAĞMUR</w:t>
            </w:r>
          </w:p>
        </w:tc>
        <w:tc>
          <w:tcPr>
            <w:tcW w:w="2230" w:type="dxa"/>
            <w:shd w:val="clear" w:color="auto" w:fill="auto"/>
          </w:tcPr>
          <w:p w14:paraId="21BE602F" w14:textId="77777777" w:rsidR="00A31EC5" w:rsidRPr="00241FAB" w:rsidRDefault="00A31EC5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MEB Uzmanı</w:t>
            </w:r>
          </w:p>
        </w:tc>
        <w:tc>
          <w:tcPr>
            <w:tcW w:w="4395" w:type="dxa"/>
            <w:shd w:val="clear" w:color="auto" w:fill="auto"/>
          </w:tcPr>
          <w:p w14:paraId="21BE6030" w14:textId="77777777" w:rsidR="00A31EC5" w:rsidRPr="00241FAB" w:rsidRDefault="00A31EC5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A31EC5">
              <w:rPr>
                <w:rFonts w:ascii="Calibri" w:eastAsia="Times New Roman" w:hAnsi="Calibri" w:cs="Calibri"/>
                <w:color w:val="000000"/>
                <w:lang w:val="tr-TR" w:eastAsia="tr-TR"/>
              </w:rPr>
              <w:t>MEB Hayat Boyu Öğrenme Genel Müdürlüğü</w:t>
            </w:r>
          </w:p>
        </w:tc>
        <w:tc>
          <w:tcPr>
            <w:tcW w:w="708" w:type="dxa"/>
          </w:tcPr>
          <w:p w14:paraId="21BE6031" w14:textId="77777777" w:rsidR="00A31EC5" w:rsidRDefault="00A31EC5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YBK6</w:t>
            </w:r>
          </w:p>
        </w:tc>
      </w:tr>
      <w:tr w:rsidR="002D32B2" w:rsidRPr="00241FAB" w14:paraId="21BE6039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33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6034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Yağmur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6035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AKKAŞ</w:t>
            </w:r>
          </w:p>
        </w:tc>
        <w:tc>
          <w:tcPr>
            <w:tcW w:w="2230" w:type="dxa"/>
            <w:shd w:val="clear" w:color="auto" w:fill="auto"/>
          </w:tcPr>
          <w:p w14:paraId="21BE6036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Yöneticisi</w:t>
            </w:r>
          </w:p>
        </w:tc>
        <w:tc>
          <w:tcPr>
            <w:tcW w:w="4395" w:type="dxa"/>
            <w:shd w:val="clear" w:color="auto" w:fill="auto"/>
            <w:hideMark/>
          </w:tcPr>
          <w:p w14:paraId="21BE6037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İMKON A.Ş</w:t>
            </w:r>
          </w:p>
        </w:tc>
        <w:tc>
          <w:tcPr>
            <w:tcW w:w="708" w:type="dxa"/>
          </w:tcPr>
          <w:p w14:paraId="21BE6038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YBK6</w:t>
            </w:r>
          </w:p>
        </w:tc>
      </w:tr>
      <w:tr w:rsidR="002D32B2" w:rsidRPr="00241FAB" w14:paraId="21BE6040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3A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603B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Aslı </w:t>
            </w:r>
          </w:p>
        </w:tc>
        <w:tc>
          <w:tcPr>
            <w:tcW w:w="1456" w:type="dxa"/>
            <w:shd w:val="clear" w:color="auto" w:fill="auto"/>
          </w:tcPr>
          <w:p w14:paraId="21BE603C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ÇİÇEK</w:t>
            </w:r>
          </w:p>
        </w:tc>
        <w:tc>
          <w:tcPr>
            <w:tcW w:w="2230" w:type="dxa"/>
            <w:shd w:val="clear" w:color="auto" w:fill="auto"/>
          </w:tcPr>
          <w:p w14:paraId="21BE603D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Yönetim Temsilcisi</w:t>
            </w:r>
          </w:p>
        </w:tc>
        <w:tc>
          <w:tcPr>
            <w:tcW w:w="4395" w:type="dxa"/>
            <w:shd w:val="clear" w:color="auto" w:fill="auto"/>
          </w:tcPr>
          <w:p w14:paraId="21BE603E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Mavi Belge</w:t>
            </w:r>
          </w:p>
        </w:tc>
        <w:tc>
          <w:tcPr>
            <w:tcW w:w="708" w:type="dxa"/>
          </w:tcPr>
          <w:p w14:paraId="21BE603F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YBK6</w:t>
            </w:r>
          </w:p>
        </w:tc>
      </w:tr>
      <w:tr w:rsidR="002D32B2" w:rsidRPr="00241FAB" w14:paraId="21BE6047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41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6042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 xml:space="preserve">Burcu </w:t>
            </w:r>
          </w:p>
        </w:tc>
        <w:tc>
          <w:tcPr>
            <w:tcW w:w="1456" w:type="dxa"/>
            <w:shd w:val="clear" w:color="auto" w:fill="auto"/>
          </w:tcPr>
          <w:p w14:paraId="21BE6043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bCs/>
                <w:color w:val="000000"/>
                <w:lang w:val="tr-TR"/>
              </w:rPr>
              <w:t>GÜNŞEN</w:t>
            </w:r>
          </w:p>
        </w:tc>
        <w:tc>
          <w:tcPr>
            <w:tcW w:w="2230" w:type="dxa"/>
            <w:shd w:val="clear" w:color="auto" w:fill="auto"/>
          </w:tcPr>
          <w:p w14:paraId="21BE6044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Uzman Yardımcısı</w:t>
            </w:r>
          </w:p>
        </w:tc>
        <w:tc>
          <w:tcPr>
            <w:tcW w:w="4395" w:type="dxa"/>
            <w:shd w:val="clear" w:color="auto" w:fill="auto"/>
          </w:tcPr>
          <w:p w14:paraId="21BE6045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MYK Sınav ve Belgelendirme Dairesi Başkanlığı</w:t>
            </w:r>
          </w:p>
        </w:tc>
        <w:tc>
          <w:tcPr>
            <w:tcW w:w="708" w:type="dxa"/>
          </w:tcPr>
          <w:p w14:paraId="21BE6046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YBK6</w:t>
            </w:r>
          </w:p>
        </w:tc>
      </w:tr>
      <w:tr w:rsidR="002D32B2" w:rsidRPr="00241FAB" w14:paraId="21BE604E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48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6049" w14:textId="77777777" w:rsidR="002D32B2" w:rsidRPr="00241FAB" w:rsidRDefault="002D32B2" w:rsidP="008C1004">
            <w:pPr>
              <w:spacing w:after="0"/>
              <w:rPr>
                <w:rFonts w:ascii="Calibri" w:hAnsi="Calibri" w:cs="Calibri"/>
                <w:color w:val="000000"/>
                <w:lang w:val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 xml:space="preserve">Abdullah </w:t>
            </w:r>
          </w:p>
        </w:tc>
        <w:tc>
          <w:tcPr>
            <w:tcW w:w="1456" w:type="dxa"/>
            <w:shd w:val="clear" w:color="auto" w:fill="auto"/>
          </w:tcPr>
          <w:p w14:paraId="21BE604A" w14:textId="77777777" w:rsidR="002D32B2" w:rsidRPr="00241FAB" w:rsidRDefault="002D32B2" w:rsidP="008C1004">
            <w:pPr>
              <w:spacing w:after="0"/>
              <w:rPr>
                <w:rFonts w:ascii="Calibri" w:hAnsi="Calibri" w:cs="Calibri"/>
                <w:bCs/>
                <w:color w:val="000000"/>
                <w:lang w:val="tr-TR"/>
              </w:rPr>
            </w:pPr>
            <w:r w:rsidRPr="00241FAB">
              <w:rPr>
                <w:rFonts w:ascii="Calibri" w:hAnsi="Calibri" w:cs="Calibri"/>
                <w:bCs/>
                <w:color w:val="000000"/>
                <w:lang w:val="tr-TR"/>
              </w:rPr>
              <w:t>ÖZDEMİR</w:t>
            </w:r>
          </w:p>
        </w:tc>
        <w:tc>
          <w:tcPr>
            <w:tcW w:w="2230" w:type="dxa"/>
            <w:shd w:val="clear" w:color="auto" w:fill="auto"/>
          </w:tcPr>
          <w:p w14:paraId="21BE604B" w14:textId="77777777" w:rsidR="002D32B2" w:rsidRPr="00241FAB" w:rsidRDefault="002D32B2" w:rsidP="008C1004">
            <w:pPr>
              <w:spacing w:after="0"/>
              <w:rPr>
                <w:rFonts w:ascii="Calibri" w:hAnsi="Calibri" w:cs="Calibri"/>
                <w:color w:val="000000"/>
                <w:lang w:val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Koordinatör</w:t>
            </w:r>
          </w:p>
        </w:tc>
        <w:tc>
          <w:tcPr>
            <w:tcW w:w="4395" w:type="dxa"/>
            <w:shd w:val="clear" w:color="auto" w:fill="auto"/>
          </w:tcPr>
          <w:p w14:paraId="21BE604C" w14:textId="77777777" w:rsidR="002D32B2" w:rsidRPr="00241FAB" w:rsidRDefault="002D32B2" w:rsidP="008C1004">
            <w:pPr>
              <w:spacing w:after="0"/>
              <w:rPr>
                <w:rFonts w:ascii="Calibri" w:hAnsi="Calibri" w:cs="Calibri"/>
                <w:color w:val="000000"/>
                <w:lang w:val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MYK Sınav ve Belgelendirme Dairesi Başkanlığı</w:t>
            </w:r>
          </w:p>
        </w:tc>
        <w:tc>
          <w:tcPr>
            <w:tcW w:w="708" w:type="dxa"/>
          </w:tcPr>
          <w:p w14:paraId="21BE604D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</w:tr>
      <w:tr w:rsidR="002D32B2" w:rsidRPr="00241FAB" w14:paraId="21BE6055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4F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6050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Halit </w:t>
            </w:r>
          </w:p>
        </w:tc>
        <w:tc>
          <w:tcPr>
            <w:tcW w:w="1456" w:type="dxa"/>
            <w:shd w:val="clear" w:color="auto" w:fill="auto"/>
          </w:tcPr>
          <w:p w14:paraId="21BE6051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BALLI</w:t>
            </w:r>
          </w:p>
        </w:tc>
        <w:tc>
          <w:tcPr>
            <w:tcW w:w="2230" w:type="dxa"/>
            <w:shd w:val="clear" w:color="auto" w:fill="auto"/>
          </w:tcPr>
          <w:p w14:paraId="21BE6052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Koordinatör Yardımcısı</w:t>
            </w:r>
          </w:p>
        </w:tc>
        <w:tc>
          <w:tcPr>
            <w:tcW w:w="4395" w:type="dxa"/>
            <w:shd w:val="clear" w:color="auto" w:fill="auto"/>
          </w:tcPr>
          <w:p w14:paraId="21BE6053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Öz Ağaç İş Sendikası M.Y.İ.İ. (Meysem)</w:t>
            </w:r>
          </w:p>
        </w:tc>
        <w:tc>
          <w:tcPr>
            <w:tcW w:w="708" w:type="dxa"/>
          </w:tcPr>
          <w:p w14:paraId="21BE6054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YBK6</w:t>
            </w:r>
          </w:p>
        </w:tc>
      </w:tr>
      <w:tr w:rsidR="002D32B2" w:rsidRPr="00241FAB" w14:paraId="21BE605C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56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6057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Yasemin </w:t>
            </w:r>
          </w:p>
        </w:tc>
        <w:tc>
          <w:tcPr>
            <w:tcW w:w="1456" w:type="dxa"/>
            <w:shd w:val="clear" w:color="auto" w:fill="auto"/>
          </w:tcPr>
          <w:p w14:paraId="21BE6058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SEZER</w:t>
            </w:r>
          </w:p>
        </w:tc>
        <w:tc>
          <w:tcPr>
            <w:tcW w:w="2230" w:type="dxa"/>
            <w:shd w:val="clear" w:color="auto" w:fill="auto"/>
          </w:tcPr>
          <w:p w14:paraId="21BE6059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Yönetim Temsilcisi</w:t>
            </w:r>
          </w:p>
        </w:tc>
        <w:tc>
          <w:tcPr>
            <w:tcW w:w="4395" w:type="dxa"/>
            <w:shd w:val="clear" w:color="auto" w:fill="auto"/>
          </w:tcPr>
          <w:p w14:paraId="21BE605A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TOBB MEYBEM A.Ş</w:t>
            </w:r>
          </w:p>
        </w:tc>
        <w:tc>
          <w:tcPr>
            <w:tcW w:w="708" w:type="dxa"/>
          </w:tcPr>
          <w:p w14:paraId="21BE605B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YBK6</w:t>
            </w:r>
          </w:p>
        </w:tc>
      </w:tr>
      <w:tr w:rsidR="002D32B2" w:rsidRPr="00241FAB" w14:paraId="21BE6063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5D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BE605E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Emine </w:t>
            </w:r>
          </w:p>
        </w:tc>
        <w:tc>
          <w:tcPr>
            <w:tcW w:w="1456" w:type="dxa"/>
            <w:shd w:val="clear" w:color="auto" w:fill="auto"/>
            <w:hideMark/>
          </w:tcPr>
          <w:p w14:paraId="21BE605F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MERCAN</w:t>
            </w:r>
          </w:p>
        </w:tc>
        <w:tc>
          <w:tcPr>
            <w:tcW w:w="2230" w:type="dxa"/>
            <w:shd w:val="clear" w:color="auto" w:fill="auto"/>
          </w:tcPr>
          <w:p w14:paraId="21BE6060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Yönetim Temsilcisi</w:t>
            </w:r>
          </w:p>
        </w:tc>
        <w:tc>
          <w:tcPr>
            <w:tcW w:w="4395" w:type="dxa"/>
            <w:shd w:val="clear" w:color="auto" w:fill="auto"/>
            <w:hideMark/>
          </w:tcPr>
          <w:p w14:paraId="21BE6061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ANAPER</w:t>
            </w:r>
          </w:p>
        </w:tc>
        <w:tc>
          <w:tcPr>
            <w:tcW w:w="708" w:type="dxa"/>
          </w:tcPr>
          <w:p w14:paraId="21BE6062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YBK7</w:t>
            </w:r>
          </w:p>
        </w:tc>
      </w:tr>
      <w:tr w:rsidR="002D32B2" w:rsidRPr="00241FAB" w14:paraId="21BE606A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64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6065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Habip </w:t>
            </w:r>
          </w:p>
        </w:tc>
        <w:tc>
          <w:tcPr>
            <w:tcW w:w="1456" w:type="dxa"/>
            <w:shd w:val="clear" w:color="auto" w:fill="auto"/>
          </w:tcPr>
          <w:p w14:paraId="21BE6066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DEMİRCİ</w:t>
            </w:r>
          </w:p>
        </w:tc>
        <w:tc>
          <w:tcPr>
            <w:tcW w:w="2230" w:type="dxa"/>
            <w:shd w:val="clear" w:color="auto" w:fill="auto"/>
          </w:tcPr>
          <w:p w14:paraId="21BE6067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Kalite Yönetim Temsilcisi</w:t>
            </w:r>
          </w:p>
        </w:tc>
        <w:tc>
          <w:tcPr>
            <w:tcW w:w="4395" w:type="dxa"/>
            <w:shd w:val="clear" w:color="auto" w:fill="auto"/>
          </w:tcPr>
          <w:p w14:paraId="21BE6068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Meyem Mesleki Yeterlilik ve Belgelendirme Merkezi Ltd. Şti.</w:t>
            </w:r>
          </w:p>
        </w:tc>
        <w:tc>
          <w:tcPr>
            <w:tcW w:w="708" w:type="dxa"/>
          </w:tcPr>
          <w:p w14:paraId="21BE6069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YBK7</w:t>
            </w:r>
          </w:p>
        </w:tc>
      </w:tr>
      <w:tr w:rsidR="002D32B2" w:rsidRPr="00241FAB" w14:paraId="21BE6071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6B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606C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 xml:space="preserve">Abdulsamet </w:t>
            </w:r>
          </w:p>
        </w:tc>
        <w:tc>
          <w:tcPr>
            <w:tcW w:w="1456" w:type="dxa"/>
            <w:shd w:val="clear" w:color="auto" w:fill="auto"/>
          </w:tcPr>
          <w:p w14:paraId="21BE606D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bCs/>
                <w:color w:val="000000"/>
                <w:lang w:val="tr-TR"/>
              </w:rPr>
              <w:t>ÖZCAN</w:t>
            </w:r>
          </w:p>
        </w:tc>
        <w:tc>
          <w:tcPr>
            <w:tcW w:w="2230" w:type="dxa"/>
            <w:shd w:val="clear" w:color="auto" w:fill="auto"/>
          </w:tcPr>
          <w:p w14:paraId="21BE606E" w14:textId="77777777" w:rsidR="002D32B2" w:rsidRPr="00241FAB" w:rsidRDefault="002D32B2" w:rsidP="008C1004">
            <w:pPr>
              <w:spacing w:after="0"/>
              <w:rPr>
                <w:rFonts w:ascii="Calibri" w:hAnsi="Calibri" w:cs="Calibri"/>
                <w:color w:val="000000"/>
                <w:lang w:val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Uzman Yardımcısı</w:t>
            </w:r>
          </w:p>
        </w:tc>
        <w:tc>
          <w:tcPr>
            <w:tcW w:w="4395" w:type="dxa"/>
            <w:shd w:val="clear" w:color="auto" w:fill="auto"/>
          </w:tcPr>
          <w:p w14:paraId="21BE606F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MYK Sınav ve Belgelendirme Dairesi Başkanlığı</w:t>
            </w:r>
          </w:p>
        </w:tc>
        <w:tc>
          <w:tcPr>
            <w:tcW w:w="708" w:type="dxa"/>
          </w:tcPr>
          <w:p w14:paraId="21BE6070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YBK7</w:t>
            </w:r>
          </w:p>
        </w:tc>
      </w:tr>
      <w:tr w:rsidR="002D32B2" w:rsidRPr="00241FAB" w14:paraId="21BE6078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72" w14:textId="77777777" w:rsidR="002D32B2" w:rsidRPr="00241FAB" w:rsidRDefault="002D32B2" w:rsidP="00DA338B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hAnsi="Calibri" w:cs="Calibri"/>
                <w:lang w:val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6073" w14:textId="77777777" w:rsidR="002D32B2" w:rsidRPr="003827D9" w:rsidRDefault="002D32B2" w:rsidP="00DA338B">
            <w:pPr>
              <w:spacing w:after="0"/>
              <w:rPr>
                <w:rFonts w:ascii="Calibri" w:hAnsi="Calibri" w:cs="Calibri"/>
                <w:color w:val="000000"/>
                <w:lang w:val="tr-TR"/>
              </w:rPr>
            </w:pPr>
            <w:r w:rsidRPr="003827D9">
              <w:rPr>
                <w:rFonts w:ascii="Calibri" w:hAnsi="Calibri" w:cs="Calibri"/>
                <w:color w:val="000000"/>
                <w:lang w:val="tr-TR"/>
              </w:rPr>
              <w:t>Elif Sanem</w:t>
            </w:r>
          </w:p>
        </w:tc>
        <w:tc>
          <w:tcPr>
            <w:tcW w:w="1456" w:type="dxa"/>
            <w:shd w:val="clear" w:color="auto" w:fill="auto"/>
          </w:tcPr>
          <w:p w14:paraId="21BE6074" w14:textId="77777777" w:rsidR="002D32B2" w:rsidRPr="003827D9" w:rsidRDefault="005B36FE" w:rsidP="00DA338B">
            <w:pPr>
              <w:spacing w:after="0"/>
              <w:rPr>
                <w:rFonts w:ascii="Calibri" w:hAnsi="Calibri" w:cs="Calibri"/>
                <w:bCs/>
                <w:color w:val="000000"/>
                <w:lang w:val="tr-TR"/>
              </w:rPr>
            </w:pPr>
            <w:r>
              <w:rPr>
                <w:rFonts w:ascii="Calibri" w:hAnsi="Calibri" w:cs="Calibri"/>
                <w:bCs/>
                <w:color w:val="000000"/>
                <w:lang w:val="tr-TR"/>
              </w:rPr>
              <w:t>KILINÇARSLAN</w:t>
            </w:r>
          </w:p>
        </w:tc>
        <w:tc>
          <w:tcPr>
            <w:tcW w:w="2230" w:type="dxa"/>
            <w:shd w:val="clear" w:color="auto" w:fill="auto"/>
          </w:tcPr>
          <w:p w14:paraId="21BE6075" w14:textId="77777777" w:rsidR="002D32B2" w:rsidRPr="003827D9" w:rsidRDefault="002D32B2" w:rsidP="00DA338B">
            <w:pPr>
              <w:spacing w:after="0"/>
              <w:rPr>
                <w:rFonts w:ascii="Calibri" w:hAnsi="Calibri" w:cs="Calibri"/>
                <w:color w:val="000000"/>
                <w:lang w:val="tr-TR"/>
              </w:rPr>
            </w:pPr>
            <w:r w:rsidRPr="003827D9">
              <w:rPr>
                <w:rFonts w:ascii="Calibri" w:hAnsi="Calibri" w:cs="Calibri"/>
                <w:color w:val="000000"/>
                <w:lang w:val="tr-TR"/>
              </w:rPr>
              <w:t>Uzman</w:t>
            </w:r>
          </w:p>
        </w:tc>
        <w:tc>
          <w:tcPr>
            <w:tcW w:w="4395" w:type="dxa"/>
            <w:shd w:val="clear" w:color="auto" w:fill="auto"/>
          </w:tcPr>
          <w:p w14:paraId="21BE6076" w14:textId="77777777" w:rsidR="002D32B2" w:rsidRPr="003827D9" w:rsidRDefault="002D32B2" w:rsidP="00DA338B">
            <w:pPr>
              <w:spacing w:after="0"/>
              <w:rPr>
                <w:rFonts w:ascii="Calibri" w:hAnsi="Calibri" w:cs="Calibri"/>
                <w:color w:val="000000"/>
                <w:lang w:val="tr-TR"/>
              </w:rPr>
            </w:pPr>
            <w:r w:rsidRPr="003827D9">
              <w:rPr>
                <w:rFonts w:ascii="Calibri" w:hAnsi="Calibri" w:cs="Calibri"/>
                <w:color w:val="000000"/>
                <w:lang w:val="tr-TR"/>
              </w:rPr>
              <w:t>MYK Uluslararası İlişkiler ve AB Dairesi Başkanlığı</w:t>
            </w:r>
          </w:p>
        </w:tc>
        <w:tc>
          <w:tcPr>
            <w:tcW w:w="708" w:type="dxa"/>
          </w:tcPr>
          <w:p w14:paraId="21BE6077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YBK7</w:t>
            </w:r>
          </w:p>
        </w:tc>
      </w:tr>
      <w:tr w:rsidR="002D32B2" w:rsidRPr="00241FAB" w14:paraId="21BE607F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79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607A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Onur </w:t>
            </w:r>
          </w:p>
        </w:tc>
        <w:tc>
          <w:tcPr>
            <w:tcW w:w="1456" w:type="dxa"/>
            <w:shd w:val="clear" w:color="auto" w:fill="auto"/>
          </w:tcPr>
          <w:p w14:paraId="21BE607B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SÜRÜCÜ</w:t>
            </w:r>
          </w:p>
        </w:tc>
        <w:tc>
          <w:tcPr>
            <w:tcW w:w="2230" w:type="dxa"/>
            <w:shd w:val="clear" w:color="auto" w:fill="auto"/>
          </w:tcPr>
          <w:p w14:paraId="21BE607C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Şirket Ortağı/ Yönetici</w:t>
            </w:r>
          </w:p>
        </w:tc>
        <w:tc>
          <w:tcPr>
            <w:tcW w:w="4395" w:type="dxa"/>
            <w:shd w:val="clear" w:color="auto" w:fill="auto"/>
          </w:tcPr>
          <w:p w14:paraId="21BE607D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PRS Belgelendirme</w:t>
            </w:r>
          </w:p>
        </w:tc>
        <w:tc>
          <w:tcPr>
            <w:tcW w:w="708" w:type="dxa"/>
          </w:tcPr>
          <w:p w14:paraId="21BE607E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YBK7</w:t>
            </w:r>
          </w:p>
        </w:tc>
      </w:tr>
      <w:tr w:rsidR="002D32B2" w:rsidRPr="00241FAB" w14:paraId="21BE6086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80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6081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Ayça </w:t>
            </w:r>
          </w:p>
        </w:tc>
        <w:tc>
          <w:tcPr>
            <w:tcW w:w="1456" w:type="dxa"/>
            <w:shd w:val="clear" w:color="auto" w:fill="auto"/>
          </w:tcPr>
          <w:p w14:paraId="21BE6082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ATLISOY</w:t>
            </w:r>
          </w:p>
        </w:tc>
        <w:tc>
          <w:tcPr>
            <w:tcW w:w="2230" w:type="dxa"/>
            <w:shd w:val="clear" w:color="auto" w:fill="auto"/>
          </w:tcPr>
          <w:p w14:paraId="21BE6083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Endüstri ve Belgelendirme Sektörü Kalite Yöneticisi</w:t>
            </w:r>
          </w:p>
        </w:tc>
        <w:tc>
          <w:tcPr>
            <w:tcW w:w="4395" w:type="dxa"/>
            <w:shd w:val="clear" w:color="auto" w:fill="auto"/>
          </w:tcPr>
          <w:p w14:paraId="21BE6084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Türk Loydu Uygunluk Değerlendirme Hizmetleri A.Ş.</w:t>
            </w:r>
          </w:p>
        </w:tc>
        <w:tc>
          <w:tcPr>
            <w:tcW w:w="708" w:type="dxa"/>
          </w:tcPr>
          <w:p w14:paraId="21BE6085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YBK7</w:t>
            </w:r>
          </w:p>
        </w:tc>
      </w:tr>
      <w:tr w:rsidR="002D32B2" w:rsidRPr="00241FAB" w14:paraId="21BE608D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87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6088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Burhan</w:t>
            </w:r>
          </w:p>
        </w:tc>
        <w:tc>
          <w:tcPr>
            <w:tcW w:w="1456" w:type="dxa"/>
            <w:shd w:val="clear" w:color="auto" w:fill="auto"/>
          </w:tcPr>
          <w:p w14:paraId="21BE6089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CEYLAN</w:t>
            </w:r>
          </w:p>
        </w:tc>
        <w:tc>
          <w:tcPr>
            <w:tcW w:w="2230" w:type="dxa"/>
            <w:shd w:val="clear" w:color="auto" w:fill="auto"/>
          </w:tcPr>
          <w:p w14:paraId="21BE608A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Personel Belgelendirme Sorumlusu</w:t>
            </w:r>
          </w:p>
        </w:tc>
        <w:tc>
          <w:tcPr>
            <w:tcW w:w="4395" w:type="dxa"/>
            <w:shd w:val="clear" w:color="auto" w:fill="auto"/>
          </w:tcPr>
          <w:p w14:paraId="21BE608B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Türkiye MYM</w:t>
            </w:r>
          </w:p>
        </w:tc>
        <w:tc>
          <w:tcPr>
            <w:tcW w:w="708" w:type="dxa"/>
          </w:tcPr>
          <w:p w14:paraId="21BE608C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YBK7</w:t>
            </w:r>
          </w:p>
        </w:tc>
      </w:tr>
      <w:tr w:rsidR="002D32B2" w:rsidRPr="00241FAB" w14:paraId="21BE6094" w14:textId="77777777" w:rsidTr="00434005">
        <w:trPr>
          <w:trHeight w:val="284"/>
        </w:trPr>
        <w:tc>
          <w:tcPr>
            <w:tcW w:w="425" w:type="dxa"/>
            <w:shd w:val="clear" w:color="auto" w:fill="auto"/>
          </w:tcPr>
          <w:p w14:paraId="21BE608E" w14:textId="77777777" w:rsidR="002D32B2" w:rsidRPr="00241FAB" w:rsidRDefault="002D32B2" w:rsidP="008C1004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shd w:val="clear" w:color="auto" w:fill="auto"/>
          </w:tcPr>
          <w:p w14:paraId="21BE608F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Hamza </w:t>
            </w:r>
          </w:p>
        </w:tc>
        <w:tc>
          <w:tcPr>
            <w:tcW w:w="1456" w:type="dxa"/>
            <w:shd w:val="clear" w:color="auto" w:fill="auto"/>
          </w:tcPr>
          <w:p w14:paraId="21BE6090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KILIÇ</w:t>
            </w:r>
          </w:p>
        </w:tc>
        <w:tc>
          <w:tcPr>
            <w:tcW w:w="2230" w:type="dxa"/>
            <w:shd w:val="clear" w:color="auto" w:fill="auto"/>
          </w:tcPr>
          <w:p w14:paraId="21BE6091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Personel Belgelendirme Müdürü</w:t>
            </w:r>
          </w:p>
        </w:tc>
        <w:tc>
          <w:tcPr>
            <w:tcW w:w="4395" w:type="dxa"/>
            <w:shd w:val="clear" w:color="auto" w:fill="auto"/>
          </w:tcPr>
          <w:p w14:paraId="21BE6092" w14:textId="77777777" w:rsidR="002D32B2" w:rsidRPr="00241FAB" w:rsidRDefault="002D32B2" w:rsidP="008C1004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Universal Belgelendirme</w:t>
            </w:r>
          </w:p>
        </w:tc>
        <w:tc>
          <w:tcPr>
            <w:tcW w:w="708" w:type="dxa"/>
          </w:tcPr>
          <w:p w14:paraId="21BE6093" w14:textId="77777777" w:rsidR="002D32B2" w:rsidRPr="00241FAB" w:rsidRDefault="002D32B2" w:rsidP="004E058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YBK7</w:t>
            </w:r>
          </w:p>
        </w:tc>
      </w:tr>
      <w:tr w:rsidR="00BF5818" w:rsidRPr="00241FAB" w14:paraId="21BE609B" w14:textId="77777777" w:rsidTr="00434005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095" w14:textId="77777777" w:rsidR="00BF5818" w:rsidRPr="00BF5818" w:rsidRDefault="00BF5818" w:rsidP="00D800B2">
            <w:pPr>
              <w:pStyle w:val="ListParagraph"/>
              <w:numPr>
                <w:ilvl w:val="0"/>
                <w:numId w:val="40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096" w14:textId="77777777" w:rsidR="00BF5818" w:rsidRPr="00BF5818" w:rsidRDefault="00BF5818" w:rsidP="008374E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BF5818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Damla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097" w14:textId="77777777" w:rsidR="00BF5818" w:rsidRPr="00BF5818" w:rsidRDefault="00BF5818" w:rsidP="008374E6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BF5818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TUZUNER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098" w14:textId="77777777" w:rsidR="00BF5818" w:rsidRPr="00BF5818" w:rsidRDefault="00BF5818" w:rsidP="008374E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BF5818">
              <w:rPr>
                <w:rFonts w:ascii="Calibri" w:eastAsia="Times New Roman" w:hAnsi="Calibri" w:cs="Calibri"/>
                <w:color w:val="000000"/>
                <w:lang w:val="tr-TR" w:eastAsia="tr-TR"/>
              </w:rPr>
              <w:t>Managing Director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099" w14:textId="77777777" w:rsidR="00BF5818" w:rsidRPr="00BF5818" w:rsidRDefault="00BF5818" w:rsidP="008374E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BF5818">
              <w:rPr>
                <w:rFonts w:ascii="Calibri" w:eastAsia="Times New Roman" w:hAnsi="Calibri" w:cs="Calibri"/>
                <w:color w:val="000000"/>
                <w:lang w:val="tr-TR" w:eastAsia="tr-TR"/>
              </w:rPr>
              <w:t>Ankon Consulting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09A" w14:textId="77777777" w:rsidR="00BF5818" w:rsidRPr="00BF5818" w:rsidRDefault="00D40C09" w:rsidP="008374E6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YBK7</w:t>
            </w:r>
          </w:p>
        </w:tc>
      </w:tr>
    </w:tbl>
    <w:p w14:paraId="21BE609C" w14:textId="77777777" w:rsidR="00015B1D" w:rsidRDefault="00015B1D" w:rsidP="00015B1D">
      <w:pPr>
        <w:pStyle w:val="BodyText"/>
        <w:ind w:left="284"/>
        <w:jc w:val="center"/>
        <w:rPr>
          <w:b/>
          <w:color w:val="auto"/>
          <w:lang w:val="tr-TR"/>
        </w:rPr>
      </w:pPr>
      <w:r>
        <w:rPr>
          <w:b/>
          <w:color w:val="auto"/>
          <w:lang w:val="tr-TR"/>
        </w:rPr>
        <w:t xml:space="preserve">* Masa </w:t>
      </w:r>
      <w:r w:rsidR="00D438FA">
        <w:rPr>
          <w:b/>
          <w:color w:val="auto"/>
          <w:lang w:val="tr-TR"/>
        </w:rPr>
        <w:t xml:space="preserve">Yöneticileri </w:t>
      </w:r>
      <w:r w:rsidR="001200C7">
        <w:rPr>
          <w:b/>
          <w:color w:val="auto"/>
          <w:lang w:val="tr-TR"/>
        </w:rPr>
        <w:t xml:space="preserve">ve raportörleri </w:t>
      </w:r>
      <w:r>
        <w:rPr>
          <w:b/>
          <w:color w:val="auto"/>
          <w:lang w:val="tr-TR"/>
        </w:rPr>
        <w:t>masa temsilcileri tarafından seçilecektir.</w:t>
      </w:r>
      <w:r w:rsidR="001200C7">
        <w:rPr>
          <w:b/>
          <w:color w:val="auto"/>
          <w:lang w:val="tr-TR"/>
        </w:rPr>
        <w:t xml:space="preserve"> Etkinliğin verimliliği için masa oturumlarında sonradan değişiklikler yapılabilir.</w:t>
      </w:r>
    </w:p>
    <w:p w14:paraId="21BE609D" w14:textId="77777777" w:rsidR="00353BE0" w:rsidRDefault="00353BE0">
      <w:pPr>
        <w:spacing w:line="276" w:lineRule="auto"/>
        <w:rPr>
          <w:b/>
          <w:sz w:val="12"/>
          <w:lang w:val="tr-TR"/>
        </w:rPr>
      </w:pPr>
      <w:r>
        <w:rPr>
          <w:b/>
          <w:sz w:val="12"/>
          <w:lang w:val="tr-TR"/>
        </w:rPr>
        <w:br w:type="page"/>
      </w:r>
    </w:p>
    <w:p w14:paraId="21BE609E" w14:textId="77777777" w:rsidR="009050E3" w:rsidRPr="00204BAA" w:rsidRDefault="0085115A" w:rsidP="00EC1AE2">
      <w:pPr>
        <w:pStyle w:val="BodyText"/>
        <w:numPr>
          <w:ilvl w:val="0"/>
          <w:numId w:val="39"/>
        </w:numPr>
        <w:jc w:val="center"/>
        <w:rPr>
          <w:b/>
          <w:color w:val="auto"/>
          <w:lang w:val="tr-TR"/>
        </w:rPr>
      </w:pPr>
      <w:r w:rsidRPr="00204BAA">
        <w:rPr>
          <w:b/>
          <w:color w:val="auto"/>
          <w:lang w:val="tr-TR"/>
        </w:rPr>
        <w:lastRenderedPageBreak/>
        <w:t>Çalışma Grubu</w:t>
      </w:r>
      <w:r w:rsidR="009050E3" w:rsidRPr="00204BAA">
        <w:rPr>
          <w:b/>
          <w:color w:val="auto"/>
          <w:lang w:val="tr-TR"/>
        </w:rPr>
        <w:t xml:space="preserve">: </w:t>
      </w:r>
      <w:r w:rsidR="00EC1AE2" w:rsidRPr="00EC1AE2">
        <w:rPr>
          <w:b/>
          <w:color w:val="auto"/>
          <w:lang w:val="tr-TR"/>
        </w:rPr>
        <w:t>Yöneticiler, Politika Yapıcılar, Kamu Temsilcileri</w:t>
      </w:r>
    </w:p>
    <w:tbl>
      <w:tblPr>
        <w:tblW w:w="1020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1149"/>
        <w:gridCol w:w="1435"/>
        <w:gridCol w:w="2406"/>
        <w:gridCol w:w="4130"/>
        <w:gridCol w:w="700"/>
      </w:tblGrid>
      <w:tr w:rsidR="007E0D37" w:rsidRPr="00DC6E44" w14:paraId="21BE60A5" w14:textId="77777777" w:rsidTr="007E0D37">
        <w:trPr>
          <w:trHeight w:val="170"/>
        </w:trPr>
        <w:tc>
          <w:tcPr>
            <w:tcW w:w="386" w:type="dxa"/>
            <w:shd w:val="clear" w:color="auto" w:fill="BEDAE5" w:themeFill="accent5" w:themeFillTint="99"/>
          </w:tcPr>
          <w:p w14:paraId="21BE609F" w14:textId="77777777" w:rsidR="007E0D37" w:rsidRPr="007E0D37" w:rsidRDefault="007E0D37" w:rsidP="007E0D37">
            <w:pPr>
              <w:pStyle w:val="ListParagraph"/>
              <w:spacing w:after="0"/>
              <w:ind w:left="728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</w:p>
        </w:tc>
        <w:tc>
          <w:tcPr>
            <w:tcW w:w="1149" w:type="dxa"/>
            <w:shd w:val="clear" w:color="auto" w:fill="BEDAE5" w:themeFill="accent5" w:themeFillTint="99"/>
          </w:tcPr>
          <w:p w14:paraId="21BE60A0" w14:textId="77777777" w:rsidR="007E0D37" w:rsidRPr="007E0D37" w:rsidRDefault="007E0D37" w:rsidP="007E0D37">
            <w:pPr>
              <w:spacing w:after="0"/>
              <w:rPr>
                <w:rFonts w:ascii="Calibri" w:eastAsia="Times New Roman" w:hAnsi="Calibri" w:cs="Calibri"/>
                <w:b/>
                <w:lang w:val="tr-TR" w:eastAsia="tr-TR"/>
              </w:rPr>
            </w:pPr>
            <w:r w:rsidRPr="007E0D37">
              <w:rPr>
                <w:rFonts w:ascii="Calibri" w:eastAsia="Times New Roman" w:hAnsi="Calibri" w:cs="Calibri"/>
                <w:b/>
                <w:lang w:val="tr-TR" w:eastAsia="tr-TR"/>
              </w:rPr>
              <w:t>Ad</w:t>
            </w:r>
          </w:p>
        </w:tc>
        <w:tc>
          <w:tcPr>
            <w:tcW w:w="1435" w:type="dxa"/>
            <w:shd w:val="clear" w:color="auto" w:fill="BEDAE5" w:themeFill="accent5" w:themeFillTint="99"/>
          </w:tcPr>
          <w:p w14:paraId="21BE60A1" w14:textId="77777777" w:rsidR="007E0D37" w:rsidRPr="007E0D37" w:rsidRDefault="007E0D37" w:rsidP="007E0D37">
            <w:pPr>
              <w:spacing w:after="0"/>
              <w:rPr>
                <w:rFonts w:ascii="Calibri" w:eastAsia="Times New Roman" w:hAnsi="Calibri" w:cs="Calibri"/>
                <w:b/>
                <w:lang w:val="tr-TR" w:eastAsia="tr-TR"/>
              </w:rPr>
            </w:pPr>
            <w:r w:rsidRPr="007E0D37">
              <w:rPr>
                <w:rFonts w:ascii="Calibri" w:eastAsia="Times New Roman" w:hAnsi="Calibri" w:cs="Calibri"/>
                <w:b/>
                <w:lang w:val="tr-TR" w:eastAsia="tr-TR"/>
              </w:rPr>
              <w:t>Soyad</w:t>
            </w:r>
          </w:p>
        </w:tc>
        <w:tc>
          <w:tcPr>
            <w:tcW w:w="2406" w:type="dxa"/>
            <w:shd w:val="clear" w:color="auto" w:fill="BEDAE5" w:themeFill="accent5" w:themeFillTint="99"/>
          </w:tcPr>
          <w:p w14:paraId="21BE60A2" w14:textId="77777777" w:rsidR="007E0D37" w:rsidRPr="007E0D37" w:rsidRDefault="007E0D37" w:rsidP="007E0D37">
            <w:pPr>
              <w:spacing w:after="0"/>
              <w:rPr>
                <w:rFonts w:ascii="Calibri" w:eastAsia="Times New Roman" w:hAnsi="Calibri" w:cs="Calibri"/>
                <w:b/>
                <w:lang w:val="tr-TR" w:eastAsia="tr-TR"/>
              </w:rPr>
            </w:pPr>
            <w:r w:rsidRPr="007E0D37">
              <w:rPr>
                <w:rFonts w:ascii="Calibri" w:eastAsia="Times New Roman" w:hAnsi="Calibri" w:cs="Calibri"/>
                <w:b/>
                <w:lang w:val="tr-TR" w:eastAsia="tr-TR"/>
              </w:rPr>
              <w:t>Unvan</w:t>
            </w:r>
          </w:p>
        </w:tc>
        <w:tc>
          <w:tcPr>
            <w:tcW w:w="4130" w:type="dxa"/>
            <w:shd w:val="clear" w:color="auto" w:fill="BEDAE5" w:themeFill="accent5" w:themeFillTint="99"/>
          </w:tcPr>
          <w:p w14:paraId="21BE60A3" w14:textId="77777777" w:rsidR="007E0D37" w:rsidRPr="007E0D37" w:rsidRDefault="007E0D37" w:rsidP="007E0D37">
            <w:pPr>
              <w:spacing w:after="0"/>
              <w:rPr>
                <w:rFonts w:ascii="Calibri" w:eastAsia="Times New Roman" w:hAnsi="Calibri" w:cs="Calibri"/>
                <w:b/>
                <w:lang w:val="tr-TR" w:eastAsia="tr-TR"/>
              </w:rPr>
            </w:pPr>
            <w:r w:rsidRPr="007E0D37">
              <w:rPr>
                <w:rFonts w:ascii="Calibri" w:eastAsia="Times New Roman" w:hAnsi="Calibri" w:cs="Calibri"/>
                <w:b/>
                <w:lang w:val="tr-TR" w:eastAsia="tr-TR"/>
              </w:rPr>
              <w:t>Kurum</w:t>
            </w:r>
          </w:p>
        </w:tc>
        <w:tc>
          <w:tcPr>
            <w:tcW w:w="700" w:type="dxa"/>
            <w:shd w:val="clear" w:color="auto" w:fill="BEDAE5" w:themeFill="accent5" w:themeFillTint="99"/>
          </w:tcPr>
          <w:p w14:paraId="21BE60A4" w14:textId="77777777" w:rsidR="007E0D37" w:rsidRPr="007E0D37" w:rsidRDefault="007E0D37" w:rsidP="007E0D37">
            <w:pPr>
              <w:spacing w:after="0"/>
              <w:rPr>
                <w:rFonts w:ascii="Calibri" w:eastAsia="Times New Roman" w:hAnsi="Calibri" w:cs="Calibri"/>
                <w:b/>
                <w:lang w:val="tr-TR" w:eastAsia="tr-TR"/>
              </w:rPr>
            </w:pPr>
            <w:r w:rsidRPr="007E0D37">
              <w:rPr>
                <w:rFonts w:ascii="Calibri" w:eastAsia="Times New Roman" w:hAnsi="Calibri" w:cs="Calibri"/>
                <w:b/>
                <w:lang w:val="tr-TR" w:eastAsia="tr-TR"/>
              </w:rPr>
              <w:t>Masa</w:t>
            </w:r>
          </w:p>
        </w:tc>
      </w:tr>
      <w:tr w:rsidR="00A315DC" w:rsidRPr="00DC6E44" w14:paraId="21BE60AC" w14:textId="77777777" w:rsidTr="008E5DD6">
        <w:trPr>
          <w:trHeight w:val="170"/>
        </w:trPr>
        <w:tc>
          <w:tcPr>
            <w:tcW w:w="386" w:type="dxa"/>
          </w:tcPr>
          <w:p w14:paraId="21BE60A6" w14:textId="77777777" w:rsidR="00A315DC" w:rsidRPr="002D10D1" w:rsidRDefault="00A315DC" w:rsidP="00F916E6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0A7" w14:textId="77777777" w:rsidR="00A315DC" w:rsidRPr="00DC6E44" w:rsidRDefault="00A315DC" w:rsidP="00F916E6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 xml:space="preserve">Adem </w:t>
            </w:r>
          </w:p>
        </w:tc>
        <w:tc>
          <w:tcPr>
            <w:tcW w:w="1435" w:type="dxa"/>
            <w:shd w:val="clear" w:color="auto" w:fill="auto"/>
          </w:tcPr>
          <w:p w14:paraId="21BE60A8" w14:textId="77777777" w:rsidR="00A315DC" w:rsidRPr="00DC6E44" w:rsidRDefault="00A315DC" w:rsidP="00F916E6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bCs/>
                <w:color w:val="000000"/>
                <w:szCs w:val="22"/>
                <w:lang w:val="tr-TR"/>
              </w:rPr>
              <w:t>CEYLAN</w:t>
            </w:r>
          </w:p>
        </w:tc>
        <w:tc>
          <w:tcPr>
            <w:tcW w:w="2406" w:type="dxa"/>
            <w:shd w:val="clear" w:color="auto" w:fill="auto"/>
          </w:tcPr>
          <w:p w14:paraId="21BE60A9" w14:textId="77777777" w:rsidR="00A315DC" w:rsidRPr="00DC6E44" w:rsidRDefault="00A315DC" w:rsidP="00F916E6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Kurum Başkanı</w:t>
            </w:r>
          </w:p>
        </w:tc>
        <w:tc>
          <w:tcPr>
            <w:tcW w:w="4130" w:type="dxa"/>
            <w:shd w:val="clear" w:color="auto" w:fill="auto"/>
          </w:tcPr>
          <w:p w14:paraId="21BE60AA" w14:textId="77777777" w:rsidR="00A315DC" w:rsidRPr="00DC6E44" w:rsidRDefault="00A315DC" w:rsidP="00F916E6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Mesleki Yeterlilik Kurumu</w:t>
            </w:r>
          </w:p>
        </w:tc>
        <w:tc>
          <w:tcPr>
            <w:tcW w:w="700" w:type="dxa"/>
          </w:tcPr>
          <w:p w14:paraId="21BE60AB" w14:textId="77777777" w:rsidR="00A315DC" w:rsidRPr="00DC6E44" w:rsidRDefault="00A315DC" w:rsidP="00F916E6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YÖN1</w:t>
            </w:r>
          </w:p>
        </w:tc>
      </w:tr>
      <w:tr w:rsidR="00A315DC" w:rsidRPr="00DC6E44" w14:paraId="21BE60B3" w14:textId="77777777" w:rsidTr="008E5DD6">
        <w:trPr>
          <w:trHeight w:val="170"/>
        </w:trPr>
        <w:tc>
          <w:tcPr>
            <w:tcW w:w="386" w:type="dxa"/>
          </w:tcPr>
          <w:p w14:paraId="21BE60AD" w14:textId="77777777" w:rsidR="00A315DC" w:rsidRPr="002D10D1" w:rsidRDefault="00A315DC" w:rsidP="00F1405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0AE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Gizem</w:t>
            </w:r>
          </w:p>
        </w:tc>
        <w:tc>
          <w:tcPr>
            <w:tcW w:w="1435" w:type="dxa"/>
            <w:shd w:val="clear" w:color="auto" w:fill="auto"/>
          </w:tcPr>
          <w:p w14:paraId="21BE60AF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KARSLI VAROL</w:t>
            </w:r>
          </w:p>
        </w:tc>
        <w:tc>
          <w:tcPr>
            <w:tcW w:w="2406" w:type="dxa"/>
            <w:shd w:val="clear" w:color="auto" w:fill="auto"/>
          </w:tcPr>
          <w:p w14:paraId="21BE60B0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Ulusal İstihdam Uzmanı</w:t>
            </w:r>
          </w:p>
        </w:tc>
        <w:tc>
          <w:tcPr>
            <w:tcW w:w="4130" w:type="dxa"/>
            <w:shd w:val="clear" w:color="auto" w:fill="auto"/>
          </w:tcPr>
          <w:p w14:paraId="21BE60B1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Uluslararası Çalışma Örgütü</w:t>
            </w:r>
          </w:p>
        </w:tc>
        <w:tc>
          <w:tcPr>
            <w:tcW w:w="700" w:type="dxa"/>
          </w:tcPr>
          <w:p w14:paraId="21BE60B2" w14:textId="77777777" w:rsidR="00A315DC" w:rsidRPr="00DC6E44" w:rsidRDefault="00A315DC" w:rsidP="00F1405F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YÖN1</w:t>
            </w:r>
          </w:p>
        </w:tc>
      </w:tr>
      <w:tr w:rsidR="00A315DC" w:rsidRPr="00DC6E44" w14:paraId="21BE60BA" w14:textId="77777777" w:rsidTr="008E5DD6">
        <w:trPr>
          <w:trHeight w:val="170"/>
        </w:trPr>
        <w:tc>
          <w:tcPr>
            <w:tcW w:w="386" w:type="dxa"/>
          </w:tcPr>
          <w:p w14:paraId="21BE60B4" w14:textId="77777777" w:rsidR="00A315DC" w:rsidRPr="00547A8D" w:rsidRDefault="00A315DC" w:rsidP="00547A8D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hAnsi="Calibri" w:cs="Calibri"/>
                <w:szCs w:val="22"/>
                <w:lang w:val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0B5" w14:textId="77777777" w:rsidR="00A315DC" w:rsidRPr="00DC6E44" w:rsidRDefault="00A315DC" w:rsidP="00547A8D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H. Necati </w:t>
            </w:r>
          </w:p>
        </w:tc>
        <w:tc>
          <w:tcPr>
            <w:tcW w:w="1435" w:type="dxa"/>
            <w:shd w:val="clear" w:color="auto" w:fill="auto"/>
          </w:tcPr>
          <w:p w14:paraId="21BE60B6" w14:textId="77777777" w:rsidR="00A315DC" w:rsidRPr="00DC6E44" w:rsidRDefault="00A315DC" w:rsidP="00547A8D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ERSOY</w:t>
            </w:r>
          </w:p>
        </w:tc>
        <w:tc>
          <w:tcPr>
            <w:tcW w:w="2406" w:type="dxa"/>
            <w:shd w:val="clear" w:color="auto" w:fill="auto"/>
          </w:tcPr>
          <w:p w14:paraId="21BE60B7" w14:textId="77777777" w:rsidR="00A315DC" w:rsidRPr="00DC6E44" w:rsidRDefault="00A315DC" w:rsidP="00547A8D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Genel Müdür</w:t>
            </w:r>
          </w:p>
        </w:tc>
        <w:tc>
          <w:tcPr>
            <w:tcW w:w="4130" w:type="dxa"/>
            <w:shd w:val="clear" w:color="auto" w:fill="auto"/>
          </w:tcPr>
          <w:p w14:paraId="21BE60B8" w14:textId="77777777" w:rsidR="00A315DC" w:rsidRPr="00DC6E44" w:rsidRDefault="00A315DC" w:rsidP="00547A8D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Türkiye MYM</w:t>
            </w:r>
          </w:p>
        </w:tc>
        <w:tc>
          <w:tcPr>
            <w:tcW w:w="700" w:type="dxa"/>
          </w:tcPr>
          <w:p w14:paraId="21BE60B9" w14:textId="77777777" w:rsidR="00A315DC" w:rsidRPr="00DC6E44" w:rsidRDefault="00A315DC" w:rsidP="00547A8D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YÖN1</w:t>
            </w:r>
          </w:p>
        </w:tc>
      </w:tr>
      <w:tr w:rsidR="00A315DC" w:rsidRPr="00DC6E44" w14:paraId="21BE60C1" w14:textId="77777777" w:rsidTr="008E5DD6">
        <w:trPr>
          <w:trHeight w:val="170"/>
        </w:trPr>
        <w:tc>
          <w:tcPr>
            <w:tcW w:w="386" w:type="dxa"/>
          </w:tcPr>
          <w:p w14:paraId="21BE60BB" w14:textId="77777777" w:rsidR="00A315DC" w:rsidRPr="002D10D1" w:rsidRDefault="00A315DC" w:rsidP="00F1405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0BC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Hasan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0BD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YILMAZ</w:t>
            </w:r>
          </w:p>
        </w:tc>
        <w:tc>
          <w:tcPr>
            <w:tcW w:w="2406" w:type="dxa"/>
            <w:shd w:val="clear" w:color="auto" w:fill="auto"/>
          </w:tcPr>
          <w:p w14:paraId="21BE60BE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Daire Başkanı</w:t>
            </w:r>
          </w:p>
        </w:tc>
        <w:tc>
          <w:tcPr>
            <w:tcW w:w="4130" w:type="dxa"/>
            <w:shd w:val="clear" w:color="auto" w:fill="auto"/>
            <w:hideMark/>
          </w:tcPr>
          <w:p w14:paraId="21BE60BF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MEB Hayat Boyu Öğrenme Genel Müdürlüğü</w:t>
            </w:r>
          </w:p>
        </w:tc>
        <w:tc>
          <w:tcPr>
            <w:tcW w:w="700" w:type="dxa"/>
          </w:tcPr>
          <w:p w14:paraId="21BE60C0" w14:textId="77777777" w:rsidR="00A315DC" w:rsidRPr="00DC6E44" w:rsidRDefault="00A315DC" w:rsidP="00F1405F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YÖN1</w:t>
            </w:r>
          </w:p>
        </w:tc>
      </w:tr>
      <w:tr w:rsidR="00A315DC" w:rsidRPr="00DC6E44" w14:paraId="21BE60C8" w14:textId="77777777" w:rsidTr="008E5DD6">
        <w:trPr>
          <w:trHeight w:val="170"/>
        </w:trPr>
        <w:tc>
          <w:tcPr>
            <w:tcW w:w="386" w:type="dxa"/>
          </w:tcPr>
          <w:p w14:paraId="21BE60C2" w14:textId="77777777" w:rsidR="00A315DC" w:rsidRPr="002D10D1" w:rsidRDefault="00A315DC" w:rsidP="00F1405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0C3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Mehmet</w:t>
            </w:r>
          </w:p>
        </w:tc>
        <w:tc>
          <w:tcPr>
            <w:tcW w:w="1435" w:type="dxa"/>
            <w:shd w:val="clear" w:color="auto" w:fill="auto"/>
          </w:tcPr>
          <w:p w14:paraId="21BE60C4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SARIBIYIK</w:t>
            </w:r>
          </w:p>
        </w:tc>
        <w:tc>
          <w:tcPr>
            <w:tcW w:w="2406" w:type="dxa"/>
            <w:shd w:val="clear" w:color="auto" w:fill="auto"/>
          </w:tcPr>
          <w:p w14:paraId="21BE60C5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MYK Çalışma Grubu Yürütücüsü</w:t>
            </w:r>
          </w:p>
        </w:tc>
        <w:tc>
          <w:tcPr>
            <w:tcW w:w="4130" w:type="dxa"/>
            <w:shd w:val="clear" w:color="auto" w:fill="auto"/>
          </w:tcPr>
          <w:p w14:paraId="21BE60C6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Yüksek Öğretim Kurulu</w:t>
            </w:r>
          </w:p>
        </w:tc>
        <w:tc>
          <w:tcPr>
            <w:tcW w:w="700" w:type="dxa"/>
          </w:tcPr>
          <w:p w14:paraId="21BE60C7" w14:textId="77777777" w:rsidR="00A315DC" w:rsidRPr="00DC6E44" w:rsidRDefault="00A315DC" w:rsidP="00F1405F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YÖN1</w:t>
            </w:r>
          </w:p>
        </w:tc>
      </w:tr>
      <w:tr w:rsidR="00511636" w:rsidRPr="00DC6E44" w14:paraId="21BE60CF" w14:textId="77777777" w:rsidTr="00C04872">
        <w:trPr>
          <w:trHeight w:val="170"/>
        </w:trPr>
        <w:tc>
          <w:tcPr>
            <w:tcW w:w="386" w:type="dxa"/>
          </w:tcPr>
          <w:p w14:paraId="21BE60C9" w14:textId="77777777" w:rsidR="00511636" w:rsidRPr="00547A8D" w:rsidRDefault="00511636" w:rsidP="00C04872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hAnsi="Calibri" w:cs="Calibri"/>
                <w:szCs w:val="22"/>
                <w:lang w:val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0CA" w14:textId="77777777" w:rsidR="00511636" w:rsidRPr="00DC6E44" w:rsidRDefault="00511636" w:rsidP="00C04872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Ahmet Saygın </w:t>
            </w:r>
          </w:p>
        </w:tc>
        <w:tc>
          <w:tcPr>
            <w:tcW w:w="1435" w:type="dxa"/>
            <w:shd w:val="clear" w:color="auto" w:fill="auto"/>
          </w:tcPr>
          <w:p w14:paraId="21BE60CB" w14:textId="77777777" w:rsidR="00511636" w:rsidRPr="00DC6E44" w:rsidRDefault="00511636" w:rsidP="00C04872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BABAN</w:t>
            </w:r>
          </w:p>
        </w:tc>
        <w:tc>
          <w:tcPr>
            <w:tcW w:w="2406" w:type="dxa"/>
            <w:shd w:val="clear" w:color="auto" w:fill="auto"/>
          </w:tcPr>
          <w:p w14:paraId="21BE60CC" w14:textId="77777777" w:rsidR="00511636" w:rsidRPr="00DC6E44" w:rsidRDefault="00511636" w:rsidP="00C04872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Genel Müdür</w:t>
            </w:r>
          </w:p>
        </w:tc>
        <w:tc>
          <w:tcPr>
            <w:tcW w:w="4130" w:type="dxa"/>
            <w:shd w:val="clear" w:color="auto" w:fill="auto"/>
          </w:tcPr>
          <w:p w14:paraId="21BE60CD" w14:textId="77777777" w:rsidR="00511636" w:rsidRPr="00DC6E44" w:rsidRDefault="00511636" w:rsidP="00C04872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TOBB MEYBEM A.Ş </w:t>
            </w:r>
          </w:p>
        </w:tc>
        <w:tc>
          <w:tcPr>
            <w:tcW w:w="700" w:type="dxa"/>
          </w:tcPr>
          <w:p w14:paraId="21BE60CE" w14:textId="77777777" w:rsidR="00511636" w:rsidRPr="00DC6E44" w:rsidRDefault="00511636" w:rsidP="00C04872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YÖN1</w:t>
            </w:r>
          </w:p>
        </w:tc>
      </w:tr>
      <w:tr w:rsidR="00A315DC" w:rsidRPr="00DC6E44" w14:paraId="21BE60D6" w14:textId="77777777" w:rsidTr="008E5DD6">
        <w:trPr>
          <w:trHeight w:val="170"/>
        </w:trPr>
        <w:tc>
          <w:tcPr>
            <w:tcW w:w="386" w:type="dxa"/>
          </w:tcPr>
          <w:p w14:paraId="21BE60D0" w14:textId="77777777" w:rsidR="00A315DC" w:rsidRPr="002D10D1" w:rsidRDefault="00A315DC" w:rsidP="00F1405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0D1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Mehmet Salih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0D2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CANBAL</w:t>
            </w:r>
          </w:p>
        </w:tc>
        <w:tc>
          <w:tcPr>
            <w:tcW w:w="2406" w:type="dxa"/>
            <w:shd w:val="clear" w:color="auto" w:fill="auto"/>
          </w:tcPr>
          <w:p w14:paraId="21BE60D3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Daire Başkanı</w:t>
            </w:r>
          </w:p>
        </w:tc>
        <w:tc>
          <w:tcPr>
            <w:tcW w:w="4130" w:type="dxa"/>
            <w:shd w:val="clear" w:color="auto" w:fill="auto"/>
            <w:hideMark/>
          </w:tcPr>
          <w:p w14:paraId="21BE60D4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szCs w:val="22"/>
                <w:lang w:val="tr-TR" w:eastAsia="tr-TR"/>
              </w:rPr>
              <w:t>Milli Eğitim Bakanlığı Mesleki ve Teknik Eğitim Müdürlüğü</w:t>
            </w:r>
          </w:p>
        </w:tc>
        <w:tc>
          <w:tcPr>
            <w:tcW w:w="700" w:type="dxa"/>
          </w:tcPr>
          <w:p w14:paraId="21BE60D5" w14:textId="77777777" w:rsidR="00A315DC" w:rsidRPr="00DC6E44" w:rsidRDefault="00A315DC" w:rsidP="00F1405F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YÖN1</w:t>
            </w:r>
          </w:p>
        </w:tc>
      </w:tr>
      <w:tr w:rsidR="00490FF6" w:rsidRPr="00DC6E44" w14:paraId="21BE60DD" w14:textId="77777777" w:rsidTr="00A65E19">
        <w:trPr>
          <w:trHeight w:val="170"/>
        </w:trPr>
        <w:tc>
          <w:tcPr>
            <w:tcW w:w="386" w:type="dxa"/>
          </w:tcPr>
          <w:p w14:paraId="21BE60D7" w14:textId="77777777" w:rsidR="00490FF6" w:rsidRPr="002D10D1" w:rsidRDefault="00490FF6" w:rsidP="00A65E19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0D8" w14:textId="77777777" w:rsidR="00490FF6" w:rsidRPr="00DC6E44" w:rsidRDefault="00490FF6" w:rsidP="00A65E19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Furkan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0D9" w14:textId="77777777" w:rsidR="00490FF6" w:rsidRPr="00DC6E44" w:rsidRDefault="00490FF6" w:rsidP="00A65E19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YILDIZ</w:t>
            </w:r>
          </w:p>
        </w:tc>
        <w:tc>
          <w:tcPr>
            <w:tcW w:w="2406" w:type="dxa"/>
            <w:shd w:val="clear" w:color="auto" w:fill="auto"/>
          </w:tcPr>
          <w:p w14:paraId="21BE60DA" w14:textId="77777777" w:rsidR="00490FF6" w:rsidRPr="00DC6E44" w:rsidRDefault="00490FF6" w:rsidP="00A65E19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Genel Müdür Yardımcısı</w:t>
            </w:r>
          </w:p>
        </w:tc>
        <w:tc>
          <w:tcPr>
            <w:tcW w:w="4130" w:type="dxa"/>
            <w:shd w:val="clear" w:color="auto" w:fill="auto"/>
            <w:hideMark/>
          </w:tcPr>
          <w:p w14:paraId="21BE60DB" w14:textId="77777777" w:rsidR="00490FF6" w:rsidRPr="00DC6E44" w:rsidRDefault="00490FF6" w:rsidP="00A65E19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Çalışma Sosyal Politikalar ve Aile Bakanlığı- İş Sağlığı Ve Güv. Genel Müdürlüğü</w:t>
            </w:r>
          </w:p>
        </w:tc>
        <w:tc>
          <w:tcPr>
            <w:tcW w:w="700" w:type="dxa"/>
          </w:tcPr>
          <w:p w14:paraId="21BE60DC" w14:textId="77777777" w:rsidR="00490FF6" w:rsidRPr="00DC6E44" w:rsidRDefault="00490FF6" w:rsidP="00A65E19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YÖN1</w:t>
            </w:r>
          </w:p>
        </w:tc>
      </w:tr>
      <w:tr w:rsidR="00490FF6" w:rsidRPr="00DC6E44" w14:paraId="21BE60E4" w14:textId="77777777" w:rsidTr="00A65E19">
        <w:trPr>
          <w:trHeight w:val="170"/>
        </w:trPr>
        <w:tc>
          <w:tcPr>
            <w:tcW w:w="386" w:type="dxa"/>
          </w:tcPr>
          <w:p w14:paraId="21BE60DE" w14:textId="77777777" w:rsidR="00490FF6" w:rsidRPr="002D10D1" w:rsidRDefault="00490FF6" w:rsidP="00A65E19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0DF" w14:textId="77777777" w:rsidR="00490FF6" w:rsidRPr="00DC6E44" w:rsidRDefault="00490FF6" w:rsidP="00A65E19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Mehmet</w:t>
            </w:r>
          </w:p>
        </w:tc>
        <w:tc>
          <w:tcPr>
            <w:tcW w:w="1435" w:type="dxa"/>
            <w:shd w:val="clear" w:color="auto" w:fill="auto"/>
          </w:tcPr>
          <w:p w14:paraId="21BE60E0" w14:textId="77777777" w:rsidR="00490FF6" w:rsidRPr="00DC6E44" w:rsidRDefault="00490FF6" w:rsidP="00A65E19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ORDUKAYA</w:t>
            </w:r>
          </w:p>
        </w:tc>
        <w:tc>
          <w:tcPr>
            <w:tcW w:w="2406" w:type="dxa"/>
            <w:shd w:val="clear" w:color="auto" w:fill="auto"/>
          </w:tcPr>
          <w:p w14:paraId="21BE60E1" w14:textId="77777777" w:rsidR="00490FF6" w:rsidRPr="00DC6E44" w:rsidRDefault="00490FF6" w:rsidP="00A65E19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Daire Başkanı</w:t>
            </w:r>
          </w:p>
        </w:tc>
        <w:tc>
          <w:tcPr>
            <w:tcW w:w="4130" w:type="dxa"/>
            <w:shd w:val="clear" w:color="auto" w:fill="auto"/>
          </w:tcPr>
          <w:p w14:paraId="21BE60E2" w14:textId="77777777" w:rsidR="00490FF6" w:rsidRPr="00DC6E44" w:rsidRDefault="00490FF6" w:rsidP="00A65E19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MYK Sınav ve Belgelendirme Dairesi Başkanlığı</w:t>
            </w:r>
          </w:p>
        </w:tc>
        <w:tc>
          <w:tcPr>
            <w:tcW w:w="700" w:type="dxa"/>
          </w:tcPr>
          <w:p w14:paraId="21BE60E3" w14:textId="77777777" w:rsidR="00490FF6" w:rsidRPr="00DC6E44" w:rsidRDefault="00490FF6" w:rsidP="00A65E19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YÖN1</w:t>
            </w:r>
          </w:p>
        </w:tc>
      </w:tr>
      <w:tr w:rsidR="00A315DC" w:rsidRPr="00DC6E44" w14:paraId="21BE60EB" w14:textId="77777777" w:rsidTr="008E5DD6">
        <w:trPr>
          <w:trHeight w:val="170"/>
        </w:trPr>
        <w:tc>
          <w:tcPr>
            <w:tcW w:w="386" w:type="dxa"/>
          </w:tcPr>
          <w:p w14:paraId="21BE60E5" w14:textId="77777777" w:rsidR="00A315DC" w:rsidRPr="002D10D1" w:rsidRDefault="00A315DC" w:rsidP="00DA338B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0E6" w14:textId="77777777" w:rsidR="00A315DC" w:rsidRPr="00DC6E44" w:rsidRDefault="00A315DC" w:rsidP="00DA338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 xml:space="preserve">Metin </w:t>
            </w:r>
          </w:p>
        </w:tc>
        <w:tc>
          <w:tcPr>
            <w:tcW w:w="1435" w:type="dxa"/>
            <w:shd w:val="clear" w:color="auto" w:fill="auto"/>
          </w:tcPr>
          <w:p w14:paraId="21BE60E7" w14:textId="77777777" w:rsidR="00A315DC" w:rsidRPr="00DC6E44" w:rsidRDefault="00A315DC" w:rsidP="00DA338B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bCs/>
                <w:color w:val="000000"/>
                <w:szCs w:val="22"/>
                <w:lang w:val="tr-TR"/>
              </w:rPr>
              <w:t>KARAMAN</w:t>
            </w:r>
          </w:p>
        </w:tc>
        <w:tc>
          <w:tcPr>
            <w:tcW w:w="2406" w:type="dxa"/>
            <w:shd w:val="clear" w:color="auto" w:fill="auto"/>
          </w:tcPr>
          <w:p w14:paraId="21BE60E8" w14:textId="77777777" w:rsidR="00A315DC" w:rsidRPr="00DC6E44" w:rsidRDefault="00A315DC" w:rsidP="00DA338B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Başkan Yardımcısı</w:t>
            </w:r>
          </w:p>
        </w:tc>
        <w:tc>
          <w:tcPr>
            <w:tcW w:w="4130" w:type="dxa"/>
            <w:shd w:val="clear" w:color="auto" w:fill="auto"/>
          </w:tcPr>
          <w:p w14:paraId="21BE60E9" w14:textId="77777777" w:rsidR="00A315DC" w:rsidRPr="00DC6E44" w:rsidRDefault="00A315DC" w:rsidP="00DA338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Mesleki Yeterlilik Kurumu</w:t>
            </w:r>
          </w:p>
        </w:tc>
        <w:tc>
          <w:tcPr>
            <w:tcW w:w="700" w:type="dxa"/>
          </w:tcPr>
          <w:p w14:paraId="21BE60EA" w14:textId="77777777" w:rsidR="00A315DC" w:rsidRPr="00DC6E44" w:rsidRDefault="00490FF6" w:rsidP="00DA338B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YÖN1</w:t>
            </w:r>
          </w:p>
        </w:tc>
      </w:tr>
      <w:tr w:rsidR="00A315DC" w:rsidRPr="00DC6E44" w14:paraId="21BE60F2" w14:textId="77777777" w:rsidTr="008E5DD6">
        <w:trPr>
          <w:trHeight w:val="170"/>
        </w:trPr>
        <w:tc>
          <w:tcPr>
            <w:tcW w:w="386" w:type="dxa"/>
          </w:tcPr>
          <w:p w14:paraId="21BE60EC" w14:textId="77777777" w:rsidR="00A315DC" w:rsidRPr="002D10D1" w:rsidRDefault="00A315DC" w:rsidP="00F1405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0ED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Mustafa</w:t>
            </w:r>
          </w:p>
        </w:tc>
        <w:tc>
          <w:tcPr>
            <w:tcW w:w="1435" w:type="dxa"/>
            <w:shd w:val="clear" w:color="auto" w:fill="auto"/>
          </w:tcPr>
          <w:p w14:paraId="21BE60EE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BALCI</w:t>
            </w:r>
          </w:p>
        </w:tc>
        <w:tc>
          <w:tcPr>
            <w:tcW w:w="2406" w:type="dxa"/>
            <w:shd w:val="clear" w:color="auto" w:fill="auto"/>
          </w:tcPr>
          <w:p w14:paraId="21BE60EF" w14:textId="77777777" w:rsidR="00A315DC" w:rsidRPr="00DC6E44" w:rsidRDefault="00A315DC" w:rsidP="00F1405F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Eğitim Sektör Yöneticisi</w:t>
            </w:r>
          </w:p>
        </w:tc>
        <w:tc>
          <w:tcPr>
            <w:tcW w:w="4130" w:type="dxa"/>
            <w:shd w:val="clear" w:color="auto" w:fill="auto"/>
          </w:tcPr>
          <w:p w14:paraId="21BE60F0" w14:textId="77777777" w:rsidR="00A315DC" w:rsidRPr="00DC6E44" w:rsidRDefault="006B0E42" w:rsidP="00F1405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Avrupa Birliği Türkiye Delegasyonu</w:t>
            </w:r>
          </w:p>
        </w:tc>
        <w:tc>
          <w:tcPr>
            <w:tcW w:w="700" w:type="dxa"/>
          </w:tcPr>
          <w:p w14:paraId="21BE60F1" w14:textId="77777777" w:rsidR="00A315DC" w:rsidRPr="00DC6E44" w:rsidRDefault="00A315DC" w:rsidP="00F1405F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YÖN1</w:t>
            </w:r>
          </w:p>
        </w:tc>
      </w:tr>
      <w:tr w:rsidR="006B0E42" w:rsidRPr="00DC6E44" w14:paraId="21BE60F9" w14:textId="77777777" w:rsidTr="008E5DD6">
        <w:trPr>
          <w:trHeight w:val="170"/>
        </w:trPr>
        <w:tc>
          <w:tcPr>
            <w:tcW w:w="386" w:type="dxa"/>
          </w:tcPr>
          <w:p w14:paraId="21BE60F3" w14:textId="77777777" w:rsidR="006B0E42" w:rsidRPr="002D10D1" w:rsidRDefault="006B0E42" w:rsidP="006B0E42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0F4" w14:textId="77777777" w:rsidR="006B0E42" w:rsidRPr="00DC6E44" w:rsidRDefault="006B0E42" w:rsidP="006B0E42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</w:rPr>
              <w:t>Tsvetana</w:t>
            </w:r>
          </w:p>
        </w:tc>
        <w:tc>
          <w:tcPr>
            <w:tcW w:w="1435" w:type="dxa"/>
            <w:shd w:val="clear" w:color="auto" w:fill="auto"/>
          </w:tcPr>
          <w:p w14:paraId="21BE60F5" w14:textId="77777777" w:rsidR="006B0E42" w:rsidRPr="00DC6E44" w:rsidRDefault="006B0E42" w:rsidP="006B0E42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</w:rPr>
              <w:t>STOYCHEVA</w:t>
            </w:r>
          </w:p>
        </w:tc>
        <w:tc>
          <w:tcPr>
            <w:tcW w:w="2406" w:type="dxa"/>
            <w:shd w:val="clear" w:color="auto" w:fill="auto"/>
          </w:tcPr>
          <w:p w14:paraId="21BE60F6" w14:textId="77777777" w:rsidR="006B0E42" w:rsidRPr="00DC6E44" w:rsidRDefault="006B0E42" w:rsidP="006B0E42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Program</w:t>
            </w: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 xml:space="preserve"> Yöneticisi</w:t>
            </w: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 xml:space="preserve"> </w:t>
            </w:r>
          </w:p>
        </w:tc>
        <w:tc>
          <w:tcPr>
            <w:tcW w:w="4130" w:type="dxa"/>
            <w:shd w:val="clear" w:color="auto" w:fill="auto"/>
          </w:tcPr>
          <w:p w14:paraId="21BE60F7" w14:textId="77777777" w:rsidR="006B0E42" w:rsidRPr="00DC6E44" w:rsidRDefault="006B0E42" w:rsidP="006B0E42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Avrupa Birliği Türkiye Delegasyonu</w:t>
            </w:r>
          </w:p>
        </w:tc>
        <w:tc>
          <w:tcPr>
            <w:tcW w:w="700" w:type="dxa"/>
          </w:tcPr>
          <w:p w14:paraId="21BE60F8" w14:textId="77777777" w:rsidR="006B0E42" w:rsidRPr="00DC6E44" w:rsidRDefault="006B0E42" w:rsidP="006B0E42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YÖN1</w:t>
            </w:r>
          </w:p>
        </w:tc>
      </w:tr>
      <w:tr w:rsidR="00A315DC" w:rsidRPr="00DC6E44" w14:paraId="21BE6100" w14:textId="77777777" w:rsidTr="008E5DD6">
        <w:trPr>
          <w:trHeight w:val="170"/>
        </w:trPr>
        <w:tc>
          <w:tcPr>
            <w:tcW w:w="386" w:type="dxa"/>
          </w:tcPr>
          <w:p w14:paraId="21BE60FA" w14:textId="77777777" w:rsidR="00A315DC" w:rsidRPr="002D10D1" w:rsidRDefault="00A315DC" w:rsidP="00F1405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0FB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Adem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0FC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SANKUR</w:t>
            </w:r>
          </w:p>
        </w:tc>
        <w:tc>
          <w:tcPr>
            <w:tcW w:w="2406" w:type="dxa"/>
            <w:shd w:val="clear" w:color="auto" w:fill="auto"/>
          </w:tcPr>
          <w:p w14:paraId="21BE60FD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Daire Başkanı</w:t>
            </w:r>
          </w:p>
        </w:tc>
        <w:tc>
          <w:tcPr>
            <w:tcW w:w="4130" w:type="dxa"/>
            <w:shd w:val="clear" w:color="auto" w:fill="auto"/>
            <w:hideMark/>
          </w:tcPr>
          <w:p w14:paraId="21BE60FE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szCs w:val="22"/>
                <w:lang w:val="tr-TR" w:eastAsia="tr-TR"/>
              </w:rPr>
              <w:t>Çevre ve Şehircilik Bakanlığı</w:t>
            </w:r>
          </w:p>
        </w:tc>
        <w:tc>
          <w:tcPr>
            <w:tcW w:w="700" w:type="dxa"/>
          </w:tcPr>
          <w:p w14:paraId="21BE60FF" w14:textId="77777777" w:rsidR="00A315DC" w:rsidRPr="00DC6E44" w:rsidRDefault="00A315DC" w:rsidP="00F1405F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YÖN2</w:t>
            </w:r>
          </w:p>
        </w:tc>
      </w:tr>
      <w:tr w:rsidR="00A315DC" w:rsidRPr="00DC6E44" w14:paraId="21BE6107" w14:textId="77777777" w:rsidTr="008E5DD6">
        <w:trPr>
          <w:trHeight w:val="170"/>
        </w:trPr>
        <w:tc>
          <w:tcPr>
            <w:tcW w:w="386" w:type="dxa"/>
          </w:tcPr>
          <w:p w14:paraId="21BE6101" w14:textId="77777777" w:rsidR="00A315DC" w:rsidRPr="002D10D1" w:rsidRDefault="00A315DC" w:rsidP="00F1405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102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Arif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103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ÇETİNKAYA</w:t>
            </w:r>
          </w:p>
        </w:tc>
        <w:tc>
          <w:tcPr>
            <w:tcW w:w="2406" w:type="dxa"/>
            <w:shd w:val="clear" w:color="auto" w:fill="auto"/>
          </w:tcPr>
          <w:p w14:paraId="21BE6104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Uzman</w:t>
            </w:r>
          </w:p>
        </w:tc>
        <w:tc>
          <w:tcPr>
            <w:tcW w:w="4130" w:type="dxa"/>
            <w:shd w:val="clear" w:color="auto" w:fill="auto"/>
            <w:hideMark/>
          </w:tcPr>
          <w:p w14:paraId="21BE6105" w14:textId="77777777" w:rsidR="00A315DC" w:rsidRPr="00DC6E44" w:rsidRDefault="00CC5145" w:rsidP="00F1405F">
            <w:pPr>
              <w:spacing w:after="0"/>
              <w:rPr>
                <w:rFonts w:ascii="Calibri" w:eastAsia="Times New Roman" w:hAnsi="Calibri" w:cs="Calibri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szCs w:val="22"/>
                <w:lang w:val="tr-TR" w:eastAsia="tr-TR"/>
              </w:rPr>
              <w:t>Ulaştırma Ve Yatırım Bakanlığı-Strateji Geliştirme Başkanlığı</w:t>
            </w:r>
          </w:p>
        </w:tc>
        <w:tc>
          <w:tcPr>
            <w:tcW w:w="700" w:type="dxa"/>
          </w:tcPr>
          <w:p w14:paraId="21BE6106" w14:textId="77777777" w:rsidR="00A315DC" w:rsidRPr="00DC6E44" w:rsidRDefault="00A315DC" w:rsidP="00F1405F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YÖN2</w:t>
            </w:r>
          </w:p>
        </w:tc>
      </w:tr>
      <w:tr w:rsidR="00A315DC" w:rsidRPr="00DC6E44" w14:paraId="21BE610E" w14:textId="77777777" w:rsidTr="008E5DD6">
        <w:trPr>
          <w:trHeight w:val="170"/>
        </w:trPr>
        <w:tc>
          <w:tcPr>
            <w:tcW w:w="386" w:type="dxa"/>
          </w:tcPr>
          <w:p w14:paraId="21BE6108" w14:textId="77777777" w:rsidR="00A315DC" w:rsidRPr="002D10D1" w:rsidRDefault="00A315DC" w:rsidP="00F1405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109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Aynur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10A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EMRE</w:t>
            </w:r>
          </w:p>
        </w:tc>
        <w:tc>
          <w:tcPr>
            <w:tcW w:w="2406" w:type="dxa"/>
            <w:shd w:val="clear" w:color="auto" w:fill="auto"/>
          </w:tcPr>
          <w:p w14:paraId="21BE610B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Sanayi ve Teknoloji Uzmanı</w:t>
            </w:r>
          </w:p>
        </w:tc>
        <w:tc>
          <w:tcPr>
            <w:tcW w:w="4130" w:type="dxa"/>
            <w:shd w:val="clear" w:color="auto" w:fill="auto"/>
            <w:hideMark/>
          </w:tcPr>
          <w:p w14:paraId="21BE610C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Sanayi ve Teknoloji Bakanlığı</w:t>
            </w:r>
          </w:p>
        </w:tc>
        <w:tc>
          <w:tcPr>
            <w:tcW w:w="700" w:type="dxa"/>
          </w:tcPr>
          <w:p w14:paraId="21BE610D" w14:textId="77777777" w:rsidR="00A315DC" w:rsidRPr="00DC6E44" w:rsidRDefault="00A315DC" w:rsidP="00F1405F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YÖN2</w:t>
            </w:r>
          </w:p>
        </w:tc>
      </w:tr>
      <w:tr w:rsidR="00A315DC" w:rsidRPr="00DC6E44" w14:paraId="21BE6115" w14:textId="77777777" w:rsidTr="008E5DD6">
        <w:trPr>
          <w:trHeight w:val="170"/>
        </w:trPr>
        <w:tc>
          <w:tcPr>
            <w:tcW w:w="386" w:type="dxa"/>
          </w:tcPr>
          <w:p w14:paraId="21BE610F" w14:textId="77777777" w:rsidR="00A315DC" w:rsidRPr="002D10D1" w:rsidRDefault="00A315DC" w:rsidP="00F1405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110" w14:textId="77777777" w:rsidR="00A315DC" w:rsidRPr="00DC6E44" w:rsidRDefault="00C15AC3" w:rsidP="00C15AC3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15AC3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İbrahim Çetin 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111" w14:textId="77777777" w:rsidR="00A315DC" w:rsidRPr="00DC6E44" w:rsidRDefault="00C15AC3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15AC3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ŞANVERDİ</w:t>
            </w:r>
          </w:p>
        </w:tc>
        <w:tc>
          <w:tcPr>
            <w:tcW w:w="2406" w:type="dxa"/>
            <w:shd w:val="clear" w:color="auto" w:fill="auto"/>
          </w:tcPr>
          <w:p w14:paraId="21BE6112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4130" w:type="dxa"/>
            <w:shd w:val="clear" w:color="auto" w:fill="auto"/>
            <w:hideMark/>
          </w:tcPr>
          <w:p w14:paraId="21BE6113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TÜRK-İŞ</w:t>
            </w:r>
          </w:p>
        </w:tc>
        <w:tc>
          <w:tcPr>
            <w:tcW w:w="700" w:type="dxa"/>
          </w:tcPr>
          <w:p w14:paraId="21BE6114" w14:textId="77777777" w:rsidR="00A315DC" w:rsidRPr="00DC6E44" w:rsidRDefault="00A315DC" w:rsidP="00F1405F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YÖN2</w:t>
            </w:r>
          </w:p>
        </w:tc>
      </w:tr>
      <w:tr w:rsidR="00A315DC" w:rsidRPr="00DC6E44" w14:paraId="21BE611C" w14:textId="77777777" w:rsidTr="008E5DD6">
        <w:trPr>
          <w:trHeight w:val="170"/>
        </w:trPr>
        <w:tc>
          <w:tcPr>
            <w:tcW w:w="386" w:type="dxa"/>
          </w:tcPr>
          <w:p w14:paraId="21BE6116" w14:textId="77777777" w:rsidR="00A315DC" w:rsidRPr="002D10D1" w:rsidRDefault="00A315DC" w:rsidP="00F1405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117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Metin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118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İPEK</w:t>
            </w:r>
          </w:p>
        </w:tc>
        <w:tc>
          <w:tcPr>
            <w:tcW w:w="2406" w:type="dxa"/>
            <w:shd w:val="clear" w:color="auto" w:fill="auto"/>
          </w:tcPr>
          <w:p w14:paraId="21BE6119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4130" w:type="dxa"/>
            <w:shd w:val="clear" w:color="auto" w:fill="auto"/>
            <w:hideMark/>
          </w:tcPr>
          <w:p w14:paraId="21BE611A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Yüksek Öğretim Kurulu</w:t>
            </w:r>
          </w:p>
        </w:tc>
        <w:tc>
          <w:tcPr>
            <w:tcW w:w="700" w:type="dxa"/>
          </w:tcPr>
          <w:p w14:paraId="21BE611B" w14:textId="77777777" w:rsidR="00A315DC" w:rsidRPr="00DC6E44" w:rsidRDefault="00A315DC" w:rsidP="00F1405F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YÖN2</w:t>
            </w:r>
          </w:p>
        </w:tc>
      </w:tr>
      <w:tr w:rsidR="00A315DC" w:rsidRPr="00DC6E44" w14:paraId="21BE6123" w14:textId="77777777" w:rsidTr="008E5DD6">
        <w:trPr>
          <w:trHeight w:val="170"/>
        </w:trPr>
        <w:tc>
          <w:tcPr>
            <w:tcW w:w="386" w:type="dxa"/>
          </w:tcPr>
          <w:p w14:paraId="21BE611D" w14:textId="77777777" w:rsidR="00A315DC" w:rsidRPr="002D10D1" w:rsidRDefault="00A315DC" w:rsidP="00DA338B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11E" w14:textId="77777777" w:rsidR="00A315DC" w:rsidRPr="00DC6E44" w:rsidRDefault="00A315DC" w:rsidP="00DA338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 xml:space="preserve">Nuri </w:t>
            </w:r>
          </w:p>
        </w:tc>
        <w:tc>
          <w:tcPr>
            <w:tcW w:w="1435" w:type="dxa"/>
            <w:shd w:val="clear" w:color="auto" w:fill="auto"/>
          </w:tcPr>
          <w:p w14:paraId="21BE611F" w14:textId="77777777" w:rsidR="00A315DC" w:rsidRPr="00DC6E44" w:rsidRDefault="00A315DC" w:rsidP="00DA338B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bCs/>
                <w:color w:val="000000"/>
                <w:szCs w:val="22"/>
                <w:lang w:val="tr-TR"/>
              </w:rPr>
              <w:t>BİLSELOĞLU</w:t>
            </w:r>
          </w:p>
        </w:tc>
        <w:tc>
          <w:tcPr>
            <w:tcW w:w="2406" w:type="dxa"/>
            <w:shd w:val="clear" w:color="auto" w:fill="auto"/>
          </w:tcPr>
          <w:p w14:paraId="21BE6120" w14:textId="77777777" w:rsidR="00A315DC" w:rsidRPr="00DC6E44" w:rsidRDefault="00A315DC" w:rsidP="00DA338B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Daire Başkanı</w:t>
            </w:r>
          </w:p>
        </w:tc>
        <w:tc>
          <w:tcPr>
            <w:tcW w:w="4130" w:type="dxa"/>
            <w:shd w:val="clear" w:color="auto" w:fill="auto"/>
          </w:tcPr>
          <w:p w14:paraId="21BE6121" w14:textId="77777777" w:rsidR="00A315DC" w:rsidRPr="00DC6E44" w:rsidRDefault="00A315DC" w:rsidP="00DA338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MYK Denetim Dairesi Başkanlığı</w:t>
            </w:r>
          </w:p>
        </w:tc>
        <w:tc>
          <w:tcPr>
            <w:tcW w:w="700" w:type="dxa"/>
          </w:tcPr>
          <w:p w14:paraId="21BE6122" w14:textId="77777777" w:rsidR="00A315DC" w:rsidRPr="00DC6E44" w:rsidRDefault="00490FF6" w:rsidP="00DA338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YÖN2</w:t>
            </w:r>
          </w:p>
        </w:tc>
      </w:tr>
      <w:tr w:rsidR="008374E6" w:rsidRPr="00DC6E44" w14:paraId="21BE612A" w14:textId="77777777" w:rsidTr="008374E6">
        <w:trPr>
          <w:trHeight w:val="170"/>
        </w:trPr>
        <w:tc>
          <w:tcPr>
            <w:tcW w:w="386" w:type="dxa"/>
          </w:tcPr>
          <w:p w14:paraId="21BE6124" w14:textId="77777777" w:rsidR="008374E6" w:rsidRPr="002D10D1" w:rsidRDefault="008374E6" w:rsidP="008374E6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125" w14:textId="77777777" w:rsidR="008374E6" w:rsidRPr="00DC6E44" w:rsidRDefault="008374E6" w:rsidP="008374E6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Yasemin</w:t>
            </w:r>
          </w:p>
        </w:tc>
        <w:tc>
          <w:tcPr>
            <w:tcW w:w="1435" w:type="dxa"/>
            <w:shd w:val="clear" w:color="auto" w:fill="auto"/>
          </w:tcPr>
          <w:p w14:paraId="21BE6126" w14:textId="77777777" w:rsidR="008374E6" w:rsidRPr="00DC6E44" w:rsidRDefault="008374E6" w:rsidP="008374E6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GÜNGÖR EROĞLU</w:t>
            </w:r>
          </w:p>
        </w:tc>
        <w:tc>
          <w:tcPr>
            <w:tcW w:w="2406" w:type="dxa"/>
            <w:shd w:val="clear" w:color="auto" w:fill="auto"/>
          </w:tcPr>
          <w:p w14:paraId="21BE6127" w14:textId="77777777" w:rsidR="008374E6" w:rsidRPr="00DC6E44" w:rsidRDefault="008374E6" w:rsidP="008374E6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Uzman</w:t>
            </w:r>
          </w:p>
        </w:tc>
        <w:tc>
          <w:tcPr>
            <w:tcW w:w="4130" w:type="dxa"/>
            <w:shd w:val="clear" w:color="auto" w:fill="auto"/>
          </w:tcPr>
          <w:p w14:paraId="21BE6128" w14:textId="77777777" w:rsidR="008374E6" w:rsidRPr="00DC6E44" w:rsidRDefault="008374E6" w:rsidP="008374E6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MYK </w:t>
            </w: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Denetim Dairesi Başkanlığı</w:t>
            </w:r>
          </w:p>
        </w:tc>
        <w:tc>
          <w:tcPr>
            <w:tcW w:w="700" w:type="dxa"/>
          </w:tcPr>
          <w:p w14:paraId="21BE6129" w14:textId="77777777" w:rsidR="008374E6" w:rsidRDefault="008374E6" w:rsidP="008374E6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YÖN2</w:t>
            </w:r>
          </w:p>
        </w:tc>
      </w:tr>
      <w:tr w:rsidR="007E4003" w:rsidRPr="00DC6E44" w14:paraId="21BE6131" w14:textId="77777777" w:rsidTr="008374E6">
        <w:trPr>
          <w:trHeight w:val="170"/>
        </w:trPr>
        <w:tc>
          <w:tcPr>
            <w:tcW w:w="386" w:type="dxa"/>
          </w:tcPr>
          <w:p w14:paraId="21BE612B" w14:textId="77777777" w:rsidR="007E4003" w:rsidRPr="002D10D1" w:rsidRDefault="007E4003" w:rsidP="008374E6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12C" w14:textId="77777777" w:rsidR="007E4003" w:rsidRDefault="007E4003" w:rsidP="008374E6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Sinan</w:t>
            </w:r>
          </w:p>
        </w:tc>
        <w:tc>
          <w:tcPr>
            <w:tcW w:w="1435" w:type="dxa"/>
            <w:shd w:val="clear" w:color="auto" w:fill="auto"/>
          </w:tcPr>
          <w:p w14:paraId="21BE612D" w14:textId="77777777" w:rsidR="007E4003" w:rsidRDefault="007E4003" w:rsidP="008374E6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TEMUR</w:t>
            </w:r>
          </w:p>
        </w:tc>
        <w:tc>
          <w:tcPr>
            <w:tcW w:w="2406" w:type="dxa"/>
            <w:shd w:val="clear" w:color="auto" w:fill="auto"/>
          </w:tcPr>
          <w:p w14:paraId="21BE612E" w14:textId="77777777" w:rsidR="007E4003" w:rsidRDefault="007E4003" w:rsidP="008374E6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Daire Başkanı</w:t>
            </w:r>
          </w:p>
        </w:tc>
        <w:tc>
          <w:tcPr>
            <w:tcW w:w="4130" w:type="dxa"/>
            <w:shd w:val="clear" w:color="auto" w:fill="auto"/>
          </w:tcPr>
          <w:p w14:paraId="21BE612F" w14:textId="77777777" w:rsidR="007E4003" w:rsidRDefault="007E4003" w:rsidP="00575895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T</w:t>
            </w:r>
            <w:r w:rsidR="0057589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ü</w:t>
            </w: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rkiye İş Kurumu</w:t>
            </w:r>
          </w:p>
        </w:tc>
        <w:tc>
          <w:tcPr>
            <w:tcW w:w="700" w:type="dxa"/>
          </w:tcPr>
          <w:p w14:paraId="21BE6130" w14:textId="77777777" w:rsidR="007E4003" w:rsidRDefault="00B94B96" w:rsidP="008374E6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YÖN2</w:t>
            </w:r>
          </w:p>
        </w:tc>
      </w:tr>
      <w:tr w:rsidR="007A160A" w:rsidRPr="00DC6E44" w14:paraId="21BE6138" w14:textId="77777777" w:rsidTr="007A160A">
        <w:trPr>
          <w:trHeight w:val="165"/>
        </w:trPr>
        <w:tc>
          <w:tcPr>
            <w:tcW w:w="386" w:type="dxa"/>
          </w:tcPr>
          <w:p w14:paraId="21BE6132" w14:textId="77777777" w:rsidR="007A160A" w:rsidRPr="002D10D1" w:rsidRDefault="007A160A" w:rsidP="00F1405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133" w14:textId="77777777" w:rsidR="007A160A" w:rsidRPr="00DC6E44" w:rsidRDefault="007A160A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Tuğba</w:t>
            </w:r>
          </w:p>
        </w:tc>
        <w:tc>
          <w:tcPr>
            <w:tcW w:w="1435" w:type="dxa"/>
            <w:shd w:val="clear" w:color="auto" w:fill="auto"/>
          </w:tcPr>
          <w:p w14:paraId="21BE6134" w14:textId="77777777" w:rsidR="007A160A" w:rsidRPr="00DC6E44" w:rsidRDefault="007A160A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KUMRAL</w:t>
            </w:r>
          </w:p>
        </w:tc>
        <w:tc>
          <w:tcPr>
            <w:tcW w:w="2406" w:type="dxa"/>
            <w:shd w:val="clear" w:color="auto" w:fill="auto"/>
          </w:tcPr>
          <w:p w14:paraId="21BE6135" w14:textId="77777777" w:rsidR="007A160A" w:rsidRPr="00DC6E44" w:rsidRDefault="007A160A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</w:p>
        </w:tc>
        <w:tc>
          <w:tcPr>
            <w:tcW w:w="4130" w:type="dxa"/>
            <w:shd w:val="clear" w:color="auto" w:fill="auto"/>
          </w:tcPr>
          <w:p w14:paraId="21BE6136" w14:textId="77777777" w:rsidR="007A160A" w:rsidRPr="00DC6E44" w:rsidRDefault="007A160A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AÇSHB AB Mali Yardımlar Dairesi Başkanlığı</w:t>
            </w:r>
          </w:p>
        </w:tc>
        <w:tc>
          <w:tcPr>
            <w:tcW w:w="700" w:type="dxa"/>
          </w:tcPr>
          <w:p w14:paraId="21BE6137" w14:textId="77777777" w:rsidR="007A160A" w:rsidRDefault="007E4003" w:rsidP="00F1405F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YÖN2</w:t>
            </w:r>
          </w:p>
        </w:tc>
      </w:tr>
      <w:tr w:rsidR="00D40C09" w:rsidRPr="00DC6E44" w14:paraId="21BE613F" w14:textId="77777777" w:rsidTr="008E5DD6">
        <w:trPr>
          <w:trHeight w:val="170"/>
        </w:trPr>
        <w:tc>
          <w:tcPr>
            <w:tcW w:w="386" w:type="dxa"/>
          </w:tcPr>
          <w:p w14:paraId="21BE6139" w14:textId="77777777" w:rsidR="00D40C09" w:rsidRPr="002D10D1" w:rsidRDefault="00D40C09" w:rsidP="00F1405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13A" w14:textId="77777777" w:rsidR="00D40C09" w:rsidRPr="00DC6E44" w:rsidRDefault="00D40C09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Osman Seçkin</w:t>
            </w:r>
          </w:p>
        </w:tc>
        <w:tc>
          <w:tcPr>
            <w:tcW w:w="1435" w:type="dxa"/>
            <w:shd w:val="clear" w:color="auto" w:fill="auto"/>
          </w:tcPr>
          <w:p w14:paraId="21BE613B" w14:textId="77777777" w:rsidR="00D40C09" w:rsidRPr="00DC6E44" w:rsidRDefault="00D40C09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AKBIYIK</w:t>
            </w:r>
          </w:p>
        </w:tc>
        <w:tc>
          <w:tcPr>
            <w:tcW w:w="2406" w:type="dxa"/>
            <w:shd w:val="clear" w:color="auto" w:fill="auto"/>
          </w:tcPr>
          <w:p w14:paraId="21BE613C" w14:textId="77777777" w:rsidR="00D40C09" w:rsidRPr="00DC6E44" w:rsidRDefault="00D40C09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Daire Başkanı</w:t>
            </w:r>
          </w:p>
        </w:tc>
        <w:tc>
          <w:tcPr>
            <w:tcW w:w="4130" w:type="dxa"/>
            <w:shd w:val="clear" w:color="auto" w:fill="auto"/>
          </w:tcPr>
          <w:p w14:paraId="21BE613D" w14:textId="77777777" w:rsidR="00D40C09" w:rsidRPr="00DC6E44" w:rsidRDefault="00D40C09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MYK TYÇ Dairesi Başkanlığı</w:t>
            </w:r>
          </w:p>
        </w:tc>
        <w:tc>
          <w:tcPr>
            <w:tcW w:w="700" w:type="dxa"/>
          </w:tcPr>
          <w:p w14:paraId="21BE613E" w14:textId="77777777" w:rsidR="00D40C09" w:rsidRDefault="00D40C09" w:rsidP="00F1405F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YÖN3</w:t>
            </w:r>
          </w:p>
        </w:tc>
      </w:tr>
      <w:tr w:rsidR="00A315DC" w:rsidRPr="00DC6E44" w14:paraId="21BE6146" w14:textId="77777777" w:rsidTr="008E5DD6">
        <w:trPr>
          <w:trHeight w:val="170"/>
        </w:trPr>
        <w:tc>
          <w:tcPr>
            <w:tcW w:w="386" w:type="dxa"/>
          </w:tcPr>
          <w:p w14:paraId="21BE6140" w14:textId="77777777" w:rsidR="00A315DC" w:rsidRPr="002D10D1" w:rsidRDefault="00A315DC" w:rsidP="00F1405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141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Arzu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142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EMEKSİZ</w:t>
            </w:r>
          </w:p>
        </w:tc>
        <w:tc>
          <w:tcPr>
            <w:tcW w:w="2406" w:type="dxa"/>
            <w:shd w:val="clear" w:color="auto" w:fill="auto"/>
          </w:tcPr>
          <w:p w14:paraId="21BE6143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Uzman Yardımcısı</w:t>
            </w:r>
          </w:p>
        </w:tc>
        <w:tc>
          <w:tcPr>
            <w:tcW w:w="4130" w:type="dxa"/>
            <w:shd w:val="clear" w:color="auto" w:fill="auto"/>
            <w:hideMark/>
          </w:tcPr>
          <w:p w14:paraId="21BE6144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TOBB</w:t>
            </w:r>
          </w:p>
        </w:tc>
        <w:tc>
          <w:tcPr>
            <w:tcW w:w="700" w:type="dxa"/>
          </w:tcPr>
          <w:p w14:paraId="21BE6145" w14:textId="77777777" w:rsidR="00A315DC" w:rsidRPr="00DC6E44" w:rsidRDefault="00A315DC" w:rsidP="00F1405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YÖN3</w:t>
            </w:r>
          </w:p>
        </w:tc>
      </w:tr>
      <w:tr w:rsidR="001C41AB" w:rsidRPr="00DC6E44" w14:paraId="21BE614D" w14:textId="77777777" w:rsidTr="008E5DD6">
        <w:trPr>
          <w:trHeight w:val="170"/>
        </w:trPr>
        <w:tc>
          <w:tcPr>
            <w:tcW w:w="386" w:type="dxa"/>
          </w:tcPr>
          <w:p w14:paraId="21BE6147" w14:textId="77777777" w:rsidR="001C41AB" w:rsidRPr="002D10D1" w:rsidRDefault="001C41AB" w:rsidP="001C41AB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148" w14:textId="77777777" w:rsidR="001C41AB" w:rsidRPr="00241FAB" w:rsidRDefault="001C41AB" w:rsidP="001C41AB">
            <w:pPr>
              <w:spacing w:after="0"/>
              <w:rPr>
                <w:rFonts w:ascii="Calibri" w:hAnsi="Calibri" w:cs="Calibri"/>
                <w:color w:val="000000"/>
                <w:lang w:val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 xml:space="preserve">Kamil </w:t>
            </w:r>
          </w:p>
        </w:tc>
        <w:tc>
          <w:tcPr>
            <w:tcW w:w="1435" w:type="dxa"/>
            <w:shd w:val="clear" w:color="auto" w:fill="auto"/>
          </w:tcPr>
          <w:p w14:paraId="21BE6149" w14:textId="77777777" w:rsidR="001C41AB" w:rsidRPr="00241FAB" w:rsidRDefault="001C41AB" w:rsidP="001C41AB">
            <w:pPr>
              <w:spacing w:after="0"/>
              <w:rPr>
                <w:rFonts w:ascii="Calibri" w:hAnsi="Calibri" w:cs="Calibri"/>
                <w:bCs/>
                <w:color w:val="000000"/>
                <w:lang w:val="tr-TR"/>
              </w:rPr>
            </w:pPr>
            <w:r w:rsidRPr="00241FAB">
              <w:rPr>
                <w:rFonts w:ascii="Calibri" w:hAnsi="Calibri" w:cs="Calibri"/>
                <w:bCs/>
                <w:color w:val="000000"/>
                <w:lang w:val="tr-TR"/>
              </w:rPr>
              <w:t>ÖZ</w:t>
            </w:r>
          </w:p>
        </w:tc>
        <w:tc>
          <w:tcPr>
            <w:tcW w:w="2406" w:type="dxa"/>
            <w:shd w:val="clear" w:color="auto" w:fill="auto"/>
          </w:tcPr>
          <w:p w14:paraId="21BE614A" w14:textId="77777777" w:rsidR="001C41AB" w:rsidRPr="00241FAB" w:rsidRDefault="001C41AB" w:rsidP="001C41AB">
            <w:pPr>
              <w:spacing w:after="0"/>
              <w:rPr>
                <w:rFonts w:ascii="Calibri" w:hAnsi="Calibri" w:cs="Calibri"/>
                <w:color w:val="000000"/>
                <w:lang w:val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İstatistikçi</w:t>
            </w:r>
          </w:p>
        </w:tc>
        <w:tc>
          <w:tcPr>
            <w:tcW w:w="4130" w:type="dxa"/>
            <w:shd w:val="clear" w:color="auto" w:fill="auto"/>
          </w:tcPr>
          <w:p w14:paraId="21BE614B" w14:textId="77777777" w:rsidR="001C41AB" w:rsidRPr="00241FAB" w:rsidRDefault="001C41AB" w:rsidP="001C41AB">
            <w:pPr>
              <w:spacing w:after="0"/>
              <w:rPr>
                <w:rFonts w:ascii="Calibri" w:hAnsi="Calibri" w:cs="Calibri"/>
                <w:color w:val="000000"/>
                <w:lang w:val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MYK Meslek Standartları Dairesi Başkanlığı</w:t>
            </w:r>
          </w:p>
        </w:tc>
        <w:tc>
          <w:tcPr>
            <w:tcW w:w="700" w:type="dxa"/>
          </w:tcPr>
          <w:p w14:paraId="21BE614C" w14:textId="77777777" w:rsidR="001C41AB" w:rsidRPr="00241FAB" w:rsidRDefault="001C41AB" w:rsidP="001C41AB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YÖN3</w:t>
            </w:r>
          </w:p>
        </w:tc>
      </w:tr>
      <w:tr w:rsidR="00575895" w:rsidRPr="00DC6E44" w14:paraId="21BE6154" w14:textId="77777777" w:rsidTr="008E5DD6">
        <w:trPr>
          <w:trHeight w:val="170"/>
        </w:trPr>
        <w:tc>
          <w:tcPr>
            <w:tcW w:w="386" w:type="dxa"/>
          </w:tcPr>
          <w:p w14:paraId="21BE614E" w14:textId="77777777" w:rsidR="00575895" w:rsidRPr="002D10D1" w:rsidRDefault="00575895" w:rsidP="001C41AB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14F" w14:textId="77777777" w:rsidR="00575895" w:rsidRPr="00241FAB" w:rsidRDefault="00575895" w:rsidP="00575895">
            <w:pPr>
              <w:spacing w:after="0"/>
              <w:rPr>
                <w:rFonts w:ascii="Calibri" w:hAnsi="Calibri" w:cs="Calibri"/>
                <w:color w:val="000000"/>
                <w:lang w:val="tr-TR"/>
              </w:rPr>
            </w:pPr>
            <w:r w:rsidRPr="00575895">
              <w:rPr>
                <w:rFonts w:ascii="Calibri" w:hAnsi="Calibri" w:cs="Calibri"/>
                <w:color w:val="000000"/>
                <w:lang w:val="tr-TR"/>
              </w:rPr>
              <w:t xml:space="preserve">Süleyman </w:t>
            </w:r>
          </w:p>
        </w:tc>
        <w:tc>
          <w:tcPr>
            <w:tcW w:w="1435" w:type="dxa"/>
            <w:shd w:val="clear" w:color="auto" w:fill="auto"/>
          </w:tcPr>
          <w:p w14:paraId="21BE6150" w14:textId="77777777" w:rsidR="00575895" w:rsidRPr="00241FAB" w:rsidRDefault="00575895" w:rsidP="001C41AB">
            <w:pPr>
              <w:spacing w:after="0"/>
              <w:rPr>
                <w:rFonts w:ascii="Calibri" w:hAnsi="Calibri" w:cs="Calibri"/>
                <w:bCs/>
                <w:color w:val="000000"/>
                <w:lang w:val="tr-TR"/>
              </w:rPr>
            </w:pPr>
            <w:r w:rsidRPr="00575895">
              <w:rPr>
                <w:rFonts w:ascii="Calibri" w:hAnsi="Calibri" w:cs="Calibri"/>
                <w:color w:val="000000"/>
                <w:lang w:val="tr-TR"/>
              </w:rPr>
              <w:t>AKGÜL</w:t>
            </w:r>
          </w:p>
        </w:tc>
        <w:tc>
          <w:tcPr>
            <w:tcW w:w="2406" w:type="dxa"/>
            <w:shd w:val="clear" w:color="auto" w:fill="auto"/>
          </w:tcPr>
          <w:p w14:paraId="21BE6151" w14:textId="77777777" w:rsidR="00575895" w:rsidRPr="00241FAB" w:rsidRDefault="00575895" w:rsidP="001C41AB">
            <w:pPr>
              <w:spacing w:after="0"/>
              <w:rPr>
                <w:rFonts w:ascii="Calibri" w:hAnsi="Calibri" w:cs="Calibri"/>
                <w:color w:val="000000"/>
                <w:lang w:val="tr-TR"/>
              </w:rPr>
            </w:pPr>
            <w:r w:rsidRPr="00575895">
              <w:rPr>
                <w:rFonts w:ascii="Calibri" w:hAnsi="Calibri" w:cs="Calibri"/>
                <w:color w:val="000000"/>
                <w:lang w:val="tr-TR"/>
              </w:rPr>
              <w:t>Daire Başkanı</w:t>
            </w:r>
          </w:p>
        </w:tc>
        <w:tc>
          <w:tcPr>
            <w:tcW w:w="4130" w:type="dxa"/>
            <w:shd w:val="clear" w:color="auto" w:fill="auto"/>
          </w:tcPr>
          <w:p w14:paraId="21BE6152" w14:textId="77777777" w:rsidR="00575895" w:rsidRPr="00241FAB" w:rsidRDefault="00575895" w:rsidP="001C41AB">
            <w:pPr>
              <w:spacing w:after="0"/>
              <w:rPr>
                <w:rFonts w:ascii="Calibri" w:hAnsi="Calibri" w:cs="Calibri"/>
                <w:color w:val="000000"/>
                <w:lang w:val="tr-TR"/>
              </w:rPr>
            </w:pPr>
            <w:r>
              <w:rPr>
                <w:rFonts w:ascii="Calibri" w:hAnsi="Calibri" w:cs="Calibri"/>
                <w:color w:val="000000"/>
                <w:lang w:val="tr-TR"/>
              </w:rPr>
              <w:t>MEB Mesleki ve Teknik Eğitim Genel Müdürlüğü</w:t>
            </w:r>
          </w:p>
        </w:tc>
        <w:tc>
          <w:tcPr>
            <w:tcW w:w="700" w:type="dxa"/>
          </w:tcPr>
          <w:p w14:paraId="21BE6153" w14:textId="77777777" w:rsidR="00575895" w:rsidRDefault="00575895" w:rsidP="001C41AB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YÖN3</w:t>
            </w:r>
          </w:p>
        </w:tc>
      </w:tr>
      <w:tr w:rsidR="001C41AB" w:rsidRPr="00DC6E44" w14:paraId="21BE615B" w14:textId="77777777" w:rsidTr="008E5DD6">
        <w:trPr>
          <w:trHeight w:val="170"/>
        </w:trPr>
        <w:tc>
          <w:tcPr>
            <w:tcW w:w="386" w:type="dxa"/>
          </w:tcPr>
          <w:p w14:paraId="21BE6155" w14:textId="77777777" w:rsidR="001C41AB" w:rsidRPr="002D10D1" w:rsidRDefault="001C41AB" w:rsidP="001C41AB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156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Erdoğan</w:t>
            </w:r>
          </w:p>
        </w:tc>
        <w:tc>
          <w:tcPr>
            <w:tcW w:w="1435" w:type="dxa"/>
            <w:shd w:val="clear" w:color="auto" w:fill="auto"/>
          </w:tcPr>
          <w:p w14:paraId="21BE6157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SERDENGEÇTİ</w:t>
            </w:r>
          </w:p>
        </w:tc>
        <w:tc>
          <w:tcPr>
            <w:tcW w:w="2406" w:type="dxa"/>
            <w:shd w:val="clear" w:color="auto" w:fill="auto"/>
          </w:tcPr>
          <w:p w14:paraId="21BE6158" w14:textId="77777777" w:rsidR="001C41AB" w:rsidRPr="00DC6E44" w:rsidRDefault="001C41AB" w:rsidP="001C41AB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Genel Sekreter Yardımcısı</w:t>
            </w:r>
          </w:p>
        </w:tc>
        <w:tc>
          <w:tcPr>
            <w:tcW w:w="4130" w:type="dxa"/>
            <w:shd w:val="clear" w:color="auto" w:fill="auto"/>
          </w:tcPr>
          <w:p w14:paraId="21BE6159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HAK-İŞ</w:t>
            </w:r>
          </w:p>
        </w:tc>
        <w:tc>
          <w:tcPr>
            <w:tcW w:w="700" w:type="dxa"/>
          </w:tcPr>
          <w:p w14:paraId="21BE615A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YÖN3</w:t>
            </w:r>
          </w:p>
        </w:tc>
      </w:tr>
      <w:tr w:rsidR="001C41AB" w:rsidRPr="00DC6E44" w14:paraId="21BE6162" w14:textId="77777777" w:rsidTr="008E5DD6">
        <w:trPr>
          <w:trHeight w:val="170"/>
        </w:trPr>
        <w:tc>
          <w:tcPr>
            <w:tcW w:w="386" w:type="dxa"/>
          </w:tcPr>
          <w:p w14:paraId="21BE615C" w14:textId="77777777" w:rsidR="001C41AB" w:rsidRPr="002D10D1" w:rsidRDefault="001C41AB" w:rsidP="001C41AB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15D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D0D0D"/>
                <w:szCs w:val="22"/>
                <w:lang w:val="tr-TR"/>
              </w:rPr>
              <w:t>Lida</w:t>
            </w:r>
          </w:p>
        </w:tc>
        <w:tc>
          <w:tcPr>
            <w:tcW w:w="1435" w:type="dxa"/>
            <w:shd w:val="clear" w:color="auto" w:fill="auto"/>
          </w:tcPr>
          <w:p w14:paraId="21BE615E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D0D0D"/>
                <w:szCs w:val="22"/>
                <w:lang w:val="tr-TR"/>
              </w:rPr>
              <w:t>KITA</w:t>
            </w:r>
          </w:p>
        </w:tc>
        <w:tc>
          <w:tcPr>
            <w:tcW w:w="2406" w:type="dxa"/>
            <w:shd w:val="clear" w:color="auto" w:fill="auto"/>
          </w:tcPr>
          <w:p w14:paraId="21BE615F" w14:textId="77777777" w:rsidR="001C41AB" w:rsidRPr="00DC6E44" w:rsidRDefault="001C41AB" w:rsidP="001C41AB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 w:rsidRPr="00547A8D">
              <w:rPr>
                <w:rFonts w:ascii="Calibri" w:hAnsi="Calibri" w:cs="Calibri"/>
                <w:color w:val="000000"/>
                <w:szCs w:val="22"/>
              </w:rPr>
              <w:t>Türkiye ve Sırbistan Masası Sorumlusu</w:t>
            </w:r>
          </w:p>
        </w:tc>
        <w:tc>
          <w:tcPr>
            <w:tcW w:w="4130" w:type="dxa"/>
            <w:shd w:val="clear" w:color="auto" w:fill="auto"/>
          </w:tcPr>
          <w:p w14:paraId="21BE6160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ETF- Avrupa Eğitim Vakfı</w:t>
            </w:r>
          </w:p>
        </w:tc>
        <w:tc>
          <w:tcPr>
            <w:tcW w:w="700" w:type="dxa"/>
          </w:tcPr>
          <w:p w14:paraId="21BE6161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YÖN3</w:t>
            </w:r>
          </w:p>
        </w:tc>
      </w:tr>
      <w:tr w:rsidR="001C41AB" w:rsidRPr="00DC6E44" w14:paraId="21BE6169" w14:textId="77777777" w:rsidTr="008E5DD6">
        <w:trPr>
          <w:trHeight w:val="170"/>
        </w:trPr>
        <w:tc>
          <w:tcPr>
            <w:tcW w:w="386" w:type="dxa"/>
          </w:tcPr>
          <w:p w14:paraId="21BE6163" w14:textId="77777777" w:rsidR="001C41AB" w:rsidRPr="002D10D1" w:rsidRDefault="001C41AB" w:rsidP="001C41AB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164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Rıdvan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165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GÜNAY</w:t>
            </w:r>
          </w:p>
        </w:tc>
        <w:tc>
          <w:tcPr>
            <w:tcW w:w="2406" w:type="dxa"/>
            <w:shd w:val="clear" w:color="auto" w:fill="auto"/>
          </w:tcPr>
          <w:p w14:paraId="21BE6166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İşletme Müdürü</w:t>
            </w:r>
          </w:p>
        </w:tc>
        <w:tc>
          <w:tcPr>
            <w:tcW w:w="4130" w:type="dxa"/>
            <w:shd w:val="clear" w:color="auto" w:fill="auto"/>
            <w:hideMark/>
          </w:tcPr>
          <w:p w14:paraId="21BE6167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HAK-İŞ </w:t>
            </w:r>
          </w:p>
        </w:tc>
        <w:tc>
          <w:tcPr>
            <w:tcW w:w="700" w:type="dxa"/>
          </w:tcPr>
          <w:p w14:paraId="21BE6168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YÖN3</w:t>
            </w:r>
          </w:p>
        </w:tc>
      </w:tr>
      <w:tr w:rsidR="001C41AB" w:rsidRPr="00DC6E44" w14:paraId="21BE6170" w14:textId="77777777" w:rsidTr="008E5DD6">
        <w:trPr>
          <w:trHeight w:val="170"/>
        </w:trPr>
        <w:tc>
          <w:tcPr>
            <w:tcW w:w="386" w:type="dxa"/>
          </w:tcPr>
          <w:p w14:paraId="21BE616A" w14:textId="77777777" w:rsidR="001C41AB" w:rsidRPr="002D10D1" w:rsidRDefault="001C41AB" w:rsidP="001C41AB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16B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Tuğçe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16C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AKAR</w:t>
            </w:r>
          </w:p>
        </w:tc>
        <w:tc>
          <w:tcPr>
            <w:tcW w:w="2406" w:type="dxa"/>
            <w:shd w:val="clear" w:color="auto" w:fill="auto"/>
          </w:tcPr>
          <w:p w14:paraId="21BE616D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Uzman Yardımcısı</w:t>
            </w:r>
          </w:p>
        </w:tc>
        <w:tc>
          <w:tcPr>
            <w:tcW w:w="4130" w:type="dxa"/>
            <w:shd w:val="clear" w:color="auto" w:fill="auto"/>
            <w:hideMark/>
          </w:tcPr>
          <w:p w14:paraId="21BE616E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TÜRKİYE İHRACATÇILAR MECLİSİ</w:t>
            </w:r>
          </w:p>
        </w:tc>
        <w:tc>
          <w:tcPr>
            <w:tcW w:w="700" w:type="dxa"/>
          </w:tcPr>
          <w:p w14:paraId="21BE616F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YÖN3</w:t>
            </w:r>
          </w:p>
        </w:tc>
      </w:tr>
      <w:tr w:rsidR="001C41AB" w:rsidRPr="00DC6E44" w14:paraId="21BE6177" w14:textId="77777777" w:rsidTr="008E5DD6">
        <w:trPr>
          <w:trHeight w:val="170"/>
        </w:trPr>
        <w:tc>
          <w:tcPr>
            <w:tcW w:w="386" w:type="dxa"/>
          </w:tcPr>
          <w:p w14:paraId="21BE6171" w14:textId="77777777" w:rsidR="001C41AB" w:rsidRPr="002D10D1" w:rsidRDefault="001C41AB" w:rsidP="001C41AB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172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Adem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173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 BOLAT</w:t>
            </w:r>
          </w:p>
        </w:tc>
        <w:tc>
          <w:tcPr>
            <w:tcW w:w="2406" w:type="dxa"/>
            <w:shd w:val="clear" w:color="auto" w:fill="auto"/>
          </w:tcPr>
          <w:p w14:paraId="21BE6174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Mühendis</w:t>
            </w:r>
          </w:p>
        </w:tc>
        <w:tc>
          <w:tcPr>
            <w:tcW w:w="4130" w:type="dxa"/>
            <w:shd w:val="clear" w:color="auto" w:fill="auto"/>
            <w:hideMark/>
          </w:tcPr>
          <w:p w14:paraId="21BE6175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Enerji ve Tabii Kaynaklar Bakanlığı</w:t>
            </w:r>
          </w:p>
        </w:tc>
        <w:tc>
          <w:tcPr>
            <w:tcW w:w="700" w:type="dxa"/>
          </w:tcPr>
          <w:p w14:paraId="21BE6176" w14:textId="77777777" w:rsidR="001C41AB" w:rsidRPr="00DC6E44" w:rsidRDefault="001C41AB" w:rsidP="001C41AB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YÖN3</w:t>
            </w:r>
          </w:p>
        </w:tc>
      </w:tr>
      <w:tr w:rsidR="00EC1AE2" w:rsidRPr="00DC6E44" w14:paraId="21BE617E" w14:textId="77777777" w:rsidTr="00C04872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78" w14:textId="77777777" w:rsidR="00EC1AE2" w:rsidRPr="003321BF" w:rsidRDefault="00EC1AE2" w:rsidP="00C04872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79" w14:textId="77777777" w:rsidR="00EC1AE2" w:rsidRPr="003321BF" w:rsidRDefault="00EC1AE2" w:rsidP="00C04872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3321BF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Didem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7A" w14:textId="77777777" w:rsidR="00EC1AE2" w:rsidRPr="00DC6E44" w:rsidRDefault="00EC1AE2" w:rsidP="00C04872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3321BF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TUNÇ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7B" w14:textId="77777777" w:rsidR="00EC1AE2" w:rsidRPr="003321BF" w:rsidRDefault="00EC1AE2" w:rsidP="00C04872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3321BF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Uzman Yardımcısı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7C" w14:textId="77777777" w:rsidR="00EC1AE2" w:rsidRPr="003321BF" w:rsidRDefault="00EC1AE2" w:rsidP="00C04872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3321BF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MYK Sınav ve Belgelendirme Dairesi Başkanlığı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17D" w14:textId="77777777" w:rsidR="00EC1AE2" w:rsidRPr="00DC6E44" w:rsidRDefault="00EC1AE2" w:rsidP="00C04872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YÖN4</w:t>
            </w:r>
          </w:p>
        </w:tc>
      </w:tr>
      <w:tr w:rsidR="00421F0F" w:rsidRPr="00DC6E44" w14:paraId="21BE6185" w14:textId="77777777" w:rsidTr="00C04872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7F" w14:textId="77777777" w:rsidR="00421F0F" w:rsidRPr="003321BF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80" w14:textId="77777777" w:rsidR="00421F0F" w:rsidRPr="003321BF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Ekrem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81" w14:textId="77777777" w:rsidR="00421F0F" w:rsidRPr="003321BF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YAZICI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82" w14:textId="77777777" w:rsidR="00421F0F" w:rsidRPr="003321BF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3321BF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Uzman Yardımcısı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83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MYK TYÇ Dairesi Başkanlığı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184" w14:textId="77777777" w:rsidR="00421F0F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YÖN4</w:t>
            </w:r>
          </w:p>
        </w:tc>
      </w:tr>
      <w:tr w:rsidR="00421F0F" w:rsidRPr="00DC6E44" w14:paraId="21BE618C" w14:textId="77777777" w:rsidTr="008E5DD6">
        <w:trPr>
          <w:trHeight w:val="170"/>
        </w:trPr>
        <w:tc>
          <w:tcPr>
            <w:tcW w:w="386" w:type="dxa"/>
          </w:tcPr>
          <w:p w14:paraId="21BE6186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hAnsi="Calibri" w:cs="Calibri"/>
                <w:szCs w:val="22"/>
                <w:lang w:val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187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Ersin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188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ARTANTAŞ</w:t>
            </w:r>
          </w:p>
        </w:tc>
        <w:tc>
          <w:tcPr>
            <w:tcW w:w="2406" w:type="dxa"/>
            <w:shd w:val="clear" w:color="auto" w:fill="auto"/>
          </w:tcPr>
          <w:p w14:paraId="21BE6189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Eğitim ve Planlama Müdürü</w:t>
            </w:r>
          </w:p>
        </w:tc>
        <w:tc>
          <w:tcPr>
            <w:tcW w:w="4130" w:type="dxa"/>
            <w:shd w:val="clear" w:color="auto" w:fill="auto"/>
            <w:hideMark/>
          </w:tcPr>
          <w:p w14:paraId="21BE618A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TESK</w:t>
            </w:r>
          </w:p>
        </w:tc>
        <w:tc>
          <w:tcPr>
            <w:tcW w:w="700" w:type="dxa"/>
          </w:tcPr>
          <w:p w14:paraId="21BE618B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YÖN4</w:t>
            </w:r>
          </w:p>
        </w:tc>
      </w:tr>
      <w:tr w:rsidR="00421F0F" w:rsidRPr="00DC6E44" w14:paraId="21BE6193" w14:textId="77777777" w:rsidTr="008E5DD6">
        <w:trPr>
          <w:trHeight w:val="170"/>
        </w:trPr>
        <w:tc>
          <w:tcPr>
            <w:tcW w:w="386" w:type="dxa"/>
          </w:tcPr>
          <w:p w14:paraId="21BE618D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18E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Feyzullah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18F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ERDOĞAN</w:t>
            </w:r>
          </w:p>
        </w:tc>
        <w:tc>
          <w:tcPr>
            <w:tcW w:w="2406" w:type="dxa"/>
            <w:shd w:val="clear" w:color="auto" w:fill="auto"/>
          </w:tcPr>
          <w:p w14:paraId="21BE6190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Daire Başkanı</w:t>
            </w:r>
          </w:p>
        </w:tc>
        <w:tc>
          <w:tcPr>
            <w:tcW w:w="4130" w:type="dxa"/>
            <w:shd w:val="clear" w:color="auto" w:fill="auto"/>
            <w:hideMark/>
          </w:tcPr>
          <w:p w14:paraId="21BE6191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Türk Standartları Enstitüsü</w:t>
            </w:r>
          </w:p>
        </w:tc>
        <w:tc>
          <w:tcPr>
            <w:tcW w:w="700" w:type="dxa"/>
          </w:tcPr>
          <w:p w14:paraId="21BE6192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YÖN4</w:t>
            </w:r>
          </w:p>
        </w:tc>
      </w:tr>
      <w:tr w:rsidR="00421F0F" w:rsidRPr="00DC6E44" w14:paraId="21BE619A" w14:textId="77777777" w:rsidTr="008E5DD6">
        <w:trPr>
          <w:trHeight w:val="170"/>
        </w:trPr>
        <w:tc>
          <w:tcPr>
            <w:tcW w:w="386" w:type="dxa"/>
          </w:tcPr>
          <w:p w14:paraId="21BE6194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195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Halil Burak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196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ŞAHİN</w:t>
            </w:r>
          </w:p>
        </w:tc>
        <w:tc>
          <w:tcPr>
            <w:tcW w:w="2406" w:type="dxa"/>
            <w:shd w:val="clear" w:color="auto" w:fill="auto"/>
          </w:tcPr>
          <w:p w14:paraId="21BE6197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Uzman</w:t>
            </w:r>
          </w:p>
        </w:tc>
        <w:tc>
          <w:tcPr>
            <w:tcW w:w="4130" w:type="dxa"/>
            <w:shd w:val="clear" w:color="auto" w:fill="auto"/>
            <w:hideMark/>
          </w:tcPr>
          <w:p w14:paraId="21BE6198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Ticaret Bakanlığı</w:t>
            </w:r>
          </w:p>
        </w:tc>
        <w:tc>
          <w:tcPr>
            <w:tcW w:w="700" w:type="dxa"/>
          </w:tcPr>
          <w:p w14:paraId="21BE6199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YÖN4</w:t>
            </w:r>
          </w:p>
        </w:tc>
      </w:tr>
      <w:tr w:rsidR="00421F0F" w:rsidRPr="00DC6E44" w14:paraId="21BE61A1" w14:textId="77777777" w:rsidTr="008E5DD6">
        <w:trPr>
          <w:trHeight w:val="170"/>
        </w:trPr>
        <w:tc>
          <w:tcPr>
            <w:tcW w:w="386" w:type="dxa"/>
          </w:tcPr>
          <w:p w14:paraId="21BE619B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19C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Hazal Buğu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19D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ALPARSLAN</w:t>
            </w:r>
          </w:p>
        </w:tc>
        <w:tc>
          <w:tcPr>
            <w:tcW w:w="2406" w:type="dxa"/>
            <w:shd w:val="clear" w:color="auto" w:fill="auto"/>
          </w:tcPr>
          <w:p w14:paraId="21BE619E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Avukat</w:t>
            </w:r>
          </w:p>
        </w:tc>
        <w:tc>
          <w:tcPr>
            <w:tcW w:w="4130" w:type="dxa"/>
            <w:shd w:val="clear" w:color="auto" w:fill="auto"/>
            <w:hideMark/>
          </w:tcPr>
          <w:p w14:paraId="21BE619F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TİSK </w:t>
            </w:r>
          </w:p>
        </w:tc>
        <w:tc>
          <w:tcPr>
            <w:tcW w:w="700" w:type="dxa"/>
          </w:tcPr>
          <w:p w14:paraId="21BE61A0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YÖN4</w:t>
            </w:r>
          </w:p>
        </w:tc>
      </w:tr>
      <w:tr w:rsidR="00421F0F" w:rsidRPr="00DC6E44" w14:paraId="21BE61A8" w14:textId="77777777" w:rsidTr="008E5DD6">
        <w:trPr>
          <w:trHeight w:val="170"/>
        </w:trPr>
        <w:tc>
          <w:tcPr>
            <w:tcW w:w="386" w:type="dxa"/>
          </w:tcPr>
          <w:p w14:paraId="21BE61A2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1A3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 xml:space="preserve">İsmail </w:t>
            </w:r>
          </w:p>
        </w:tc>
        <w:tc>
          <w:tcPr>
            <w:tcW w:w="1435" w:type="dxa"/>
            <w:shd w:val="clear" w:color="auto" w:fill="auto"/>
          </w:tcPr>
          <w:p w14:paraId="21BE61A4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bCs/>
                <w:color w:val="000000"/>
                <w:szCs w:val="22"/>
                <w:lang w:val="tr-TR"/>
              </w:rPr>
              <w:t>ÖZDOĞAN</w:t>
            </w:r>
          </w:p>
        </w:tc>
        <w:tc>
          <w:tcPr>
            <w:tcW w:w="2406" w:type="dxa"/>
            <w:shd w:val="clear" w:color="auto" w:fill="auto"/>
          </w:tcPr>
          <w:p w14:paraId="21BE61A5" w14:textId="77777777" w:rsidR="00421F0F" w:rsidRPr="00DC6E44" w:rsidRDefault="00421F0F" w:rsidP="00421F0F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Daire Başkanı</w:t>
            </w:r>
          </w:p>
        </w:tc>
        <w:tc>
          <w:tcPr>
            <w:tcW w:w="4130" w:type="dxa"/>
            <w:shd w:val="clear" w:color="auto" w:fill="auto"/>
          </w:tcPr>
          <w:p w14:paraId="21BE61A6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MYK Uluslararası İlişkiler ve AB Dairesi Başkanlığı</w:t>
            </w:r>
          </w:p>
        </w:tc>
        <w:tc>
          <w:tcPr>
            <w:tcW w:w="700" w:type="dxa"/>
          </w:tcPr>
          <w:p w14:paraId="21BE61A7" w14:textId="77777777" w:rsidR="00421F0F" w:rsidRPr="00DC6E44" w:rsidRDefault="00490FF6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YÖN4</w:t>
            </w:r>
          </w:p>
        </w:tc>
      </w:tr>
      <w:tr w:rsidR="00421F0F" w:rsidRPr="00DC6E44" w14:paraId="21BE61AF" w14:textId="77777777" w:rsidTr="008E5DD6">
        <w:trPr>
          <w:trHeight w:val="170"/>
        </w:trPr>
        <w:tc>
          <w:tcPr>
            <w:tcW w:w="386" w:type="dxa"/>
          </w:tcPr>
          <w:p w14:paraId="21BE61A9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1AA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Kerem Dursun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1AB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TEZCAN</w:t>
            </w:r>
          </w:p>
        </w:tc>
        <w:tc>
          <w:tcPr>
            <w:tcW w:w="2406" w:type="dxa"/>
            <w:shd w:val="clear" w:color="auto" w:fill="auto"/>
          </w:tcPr>
          <w:p w14:paraId="21BE61AC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Turizm Eğitimi Daire Başkanı V</w:t>
            </w:r>
          </w:p>
        </w:tc>
        <w:tc>
          <w:tcPr>
            <w:tcW w:w="4130" w:type="dxa"/>
            <w:shd w:val="clear" w:color="auto" w:fill="auto"/>
            <w:hideMark/>
          </w:tcPr>
          <w:p w14:paraId="21BE61AD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szCs w:val="22"/>
                <w:lang w:val="tr-TR" w:eastAsia="tr-TR"/>
              </w:rPr>
              <w:t xml:space="preserve">Kültür ve Turizm Bakanlığı </w:t>
            </w:r>
          </w:p>
        </w:tc>
        <w:tc>
          <w:tcPr>
            <w:tcW w:w="700" w:type="dxa"/>
          </w:tcPr>
          <w:p w14:paraId="21BE61AE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YÖN4</w:t>
            </w:r>
          </w:p>
        </w:tc>
      </w:tr>
      <w:tr w:rsidR="00421F0F" w:rsidRPr="00DC6E44" w14:paraId="21BE61B6" w14:textId="77777777" w:rsidTr="008E5DD6">
        <w:trPr>
          <w:trHeight w:val="170"/>
        </w:trPr>
        <w:tc>
          <w:tcPr>
            <w:tcW w:w="386" w:type="dxa"/>
          </w:tcPr>
          <w:p w14:paraId="21BE61B0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hAnsi="Calibri" w:cs="Calibri"/>
                <w:szCs w:val="22"/>
                <w:lang w:val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1B1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Mustafa Ali</w:t>
            </w:r>
          </w:p>
        </w:tc>
        <w:tc>
          <w:tcPr>
            <w:tcW w:w="1435" w:type="dxa"/>
            <w:shd w:val="clear" w:color="auto" w:fill="auto"/>
          </w:tcPr>
          <w:p w14:paraId="21BE61B2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AKMAN</w:t>
            </w:r>
          </w:p>
        </w:tc>
        <w:tc>
          <w:tcPr>
            <w:tcW w:w="2406" w:type="dxa"/>
            <w:shd w:val="clear" w:color="auto" w:fill="auto"/>
          </w:tcPr>
          <w:p w14:paraId="21BE61B3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Genel Müdür</w:t>
            </w:r>
          </w:p>
        </w:tc>
        <w:tc>
          <w:tcPr>
            <w:tcW w:w="4130" w:type="dxa"/>
            <w:shd w:val="clear" w:color="auto" w:fill="auto"/>
          </w:tcPr>
          <w:p w14:paraId="21BE61B4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GAZMER</w:t>
            </w:r>
          </w:p>
        </w:tc>
        <w:tc>
          <w:tcPr>
            <w:tcW w:w="700" w:type="dxa"/>
          </w:tcPr>
          <w:p w14:paraId="21BE61B5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YÖN4</w:t>
            </w:r>
          </w:p>
        </w:tc>
      </w:tr>
      <w:tr w:rsidR="00421F0F" w:rsidRPr="00DC6E44" w14:paraId="21BE61BD" w14:textId="77777777" w:rsidTr="008E5DD6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B7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B8" w14:textId="77777777" w:rsidR="00421F0F" w:rsidRPr="00DA338B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A338B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Kemal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B9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GÜREL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BA" w14:textId="77777777" w:rsidR="00421F0F" w:rsidRPr="00DA338B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A338B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Personel Belgelendirme Birimi Yöneticisi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BB" w14:textId="77777777" w:rsidR="00421F0F" w:rsidRPr="00DA338B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A338B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Türk Loydu Uygunluk Değerlendirme Hizmetleri A.Ş.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1BC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YÖN4</w:t>
            </w:r>
          </w:p>
        </w:tc>
      </w:tr>
      <w:tr w:rsidR="00490FF6" w:rsidRPr="00DC6E44" w14:paraId="21BE61C4" w14:textId="77777777" w:rsidTr="00A65E19">
        <w:trPr>
          <w:trHeight w:val="170"/>
        </w:trPr>
        <w:tc>
          <w:tcPr>
            <w:tcW w:w="386" w:type="dxa"/>
          </w:tcPr>
          <w:p w14:paraId="21BE61BE" w14:textId="77777777" w:rsidR="00490FF6" w:rsidRPr="002D10D1" w:rsidRDefault="00490FF6" w:rsidP="00A65E19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1BF" w14:textId="77777777" w:rsidR="00490FF6" w:rsidRPr="00DC6E44" w:rsidRDefault="00490FF6" w:rsidP="00A65E19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Ramazan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1C0" w14:textId="77777777" w:rsidR="00490FF6" w:rsidRPr="00DC6E44" w:rsidRDefault="00490FF6" w:rsidP="00A65E19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BEĞBOĞA</w:t>
            </w:r>
          </w:p>
        </w:tc>
        <w:tc>
          <w:tcPr>
            <w:tcW w:w="2406" w:type="dxa"/>
            <w:shd w:val="clear" w:color="auto" w:fill="auto"/>
          </w:tcPr>
          <w:p w14:paraId="21BE61C1" w14:textId="77777777" w:rsidR="00490FF6" w:rsidRPr="00DC6E44" w:rsidRDefault="00490FF6" w:rsidP="00A65E19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İstihdam Uzmanı</w:t>
            </w:r>
          </w:p>
        </w:tc>
        <w:tc>
          <w:tcPr>
            <w:tcW w:w="4130" w:type="dxa"/>
            <w:shd w:val="clear" w:color="auto" w:fill="auto"/>
            <w:hideMark/>
          </w:tcPr>
          <w:p w14:paraId="21BE61C2" w14:textId="77777777" w:rsidR="00490FF6" w:rsidRPr="00DC6E44" w:rsidRDefault="00490FF6" w:rsidP="00A65E19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Türkiye İş Kurumu Genel Müdürlüğü (İŞKUR)</w:t>
            </w:r>
          </w:p>
        </w:tc>
        <w:tc>
          <w:tcPr>
            <w:tcW w:w="700" w:type="dxa"/>
          </w:tcPr>
          <w:p w14:paraId="21BE61C3" w14:textId="77777777" w:rsidR="00490FF6" w:rsidRPr="00DC6E44" w:rsidRDefault="00490FF6" w:rsidP="00A65E19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YÖN5</w:t>
            </w:r>
          </w:p>
        </w:tc>
      </w:tr>
      <w:tr w:rsidR="00421F0F" w:rsidRPr="00DC6E44" w14:paraId="21BE61CB" w14:textId="77777777" w:rsidTr="008E5DD6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C5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C6" w14:textId="77777777" w:rsidR="00421F0F" w:rsidRPr="00DA338B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A338B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Yusuf Akın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C7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TERZİ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C8" w14:textId="77777777" w:rsidR="00421F0F" w:rsidRPr="00DA338B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A338B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Öğretim Görevlisi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C9" w14:textId="77777777" w:rsidR="00421F0F" w:rsidRPr="00DA338B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A338B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İstanbul Aydın Üniversitesi Personel Belgelendirme ve Mesleki Sınav Uygulama ve Araştırma Merkezi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1CA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YÖN5</w:t>
            </w:r>
          </w:p>
        </w:tc>
      </w:tr>
      <w:tr w:rsidR="00421F0F" w:rsidRPr="00DC6E44" w14:paraId="21BE61D2" w14:textId="77777777" w:rsidTr="008E5DD6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CC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CD" w14:textId="77777777" w:rsidR="00421F0F" w:rsidRPr="00DA338B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A338B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Tolga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CE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Ünal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CF" w14:textId="77777777" w:rsidR="00421F0F" w:rsidRPr="00DA338B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A338B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Müdür Yardımcısı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D0" w14:textId="77777777" w:rsidR="00421F0F" w:rsidRPr="00DA338B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A338B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ANAPER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1D1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YÖN5</w:t>
            </w:r>
          </w:p>
        </w:tc>
      </w:tr>
      <w:tr w:rsidR="00421F0F" w:rsidRPr="00DC6E44" w14:paraId="21BE61D9" w14:textId="77777777" w:rsidTr="008E5DD6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D3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D4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Turgut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D5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ŞİMŞEK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D6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Şirket Ortağı/Yönetici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D7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Meyem Mesleki Yeterlilik ve Belgelendirme Merkezi Ltd. Şti.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1D8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YÖN5</w:t>
            </w:r>
          </w:p>
        </w:tc>
      </w:tr>
      <w:tr w:rsidR="00421F0F" w:rsidRPr="00DC6E44" w14:paraId="21BE61E0" w14:textId="77777777" w:rsidTr="008E5DD6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DA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DB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Erhan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DC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ÖZTÜRK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DD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Ölçme, Değerlendirme ve Belgelendirme Şefi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DE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UGETAM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1DF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YÖN5</w:t>
            </w:r>
          </w:p>
        </w:tc>
      </w:tr>
      <w:tr w:rsidR="00421F0F" w:rsidRPr="00DC6E44" w14:paraId="21BE61E7" w14:textId="77777777" w:rsidTr="008E5DD6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E1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E2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Halis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E3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YEŞİL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E4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Merkez Müdürü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E5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ASO METES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1E6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YÖN5</w:t>
            </w:r>
          </w:p>
        </w:tc>
      </w:tr>
      <w:tr w:rsidR="00421F0F" w:rsidRPr="00DC6E44" w14:paraId="21BE61EE" w14:textId="77777777" w:rsidTr="008E5DD6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E8" w14:textId="77777777" w:rsidR="00421F0F" w:rsidRPr="00CC5145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E9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Ahmet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EA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KESKİN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EB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Yönetim Kurulu Üyesi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EC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Mavi Belge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1ED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YÖN5</w:t>
            </w:r>
          </w:p>
        </w:tc>
      </w:tr>
      <w:tr w:rsidR="00421F0F" w:rsidRPr="00DC6E44" w14:paraId="21BE61F5" w14:textId="77777777" w:rsidTr="008E5DD6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EF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F0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Selver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F1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KARADAĞ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F2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Genel Müdür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F3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Sercan Eğitim MYK Sınav Belgelendirme Tic. Ltd. Şti.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1F4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YÖN5</w:t>
            </w:r>
          </w:p>
        </w:tc>
      </w:tr>
      <w:tr w:rsidR="00421F0F" w:rsidRPr="00DC6E44" w14:paraId="21BE61FC" w14:textId="77777777" w:rsidTr="008E5DD6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F6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F7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Osman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F8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CAMCI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F9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Genel Müdür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FA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Universal Belgelendirme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1FB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YÖN5</w:t>
            </w:r>
          </w:p>
        </w:tc>
      </w:tr>
      <w:tr w:rsidR="00421F0F" w:rsidRPr="00DC6E44" w14:paraId="21BE6203" w14:textId="77777777" w:rsidTr="008E5DD6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1FD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FE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Fırat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1FF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YUMUŞAK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00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Genel Müdür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01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Gedik Eğitim Vakfı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02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YÖN5</w:t>
            </w:r>
          </w:p>
        </w:tc>
      </w:tr>
      <w:tr w:rsidR="00421F0F" w:rsidRPr="00DC6E44" w14:paraId="21BE620A" w14:textId="77777777" w:rsidTr="008E5DD6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04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05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Figen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06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ALKAN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07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Genel Müdür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08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SAFİR İnsan Kaynakları Danışmanlık İstihdam ve Belgelendirme Hiz. A.Ş.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09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YÖN6</w:t>
            </w:r>
          </w:p>
        </w:tc>
      </w:tr>
      <w:tr w:rsidR="00421F0F" w:rsidRPr="00DC6E44" w14:paraId="21BE6211" w14:textId="77777777" w:rsidTr="008E5DD6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0B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0C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Selim Kaan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0D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ERDEN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0E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Genel Müdür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0F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Mess Sınav Ve Belgelendirme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10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YÖN6</w:t>
            </w:r>
          </w:p>
        </w:tc>
      </w:tr>
      <w:tr w:rsidR="00421F0F" w:rsidRPr="00DC6E44" w14:paraId="21BE6218" w14:textId="77777777" w:rsidTr="008E5DD6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12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13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Ünsal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14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AKKAYA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15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Genel Müdür Yardımcısı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16" w14:textId="77777777" w:rsidR="00421F0F" w:rsidRPr="00CC5145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CC5145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BTSO MESYEB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17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YÖN6</w:t>
            </w:r>
          </w:p>
        </w:tc>
      </w:tr>
      <w:tr w:rsidR="00421F0F" w:rsidRPr="00DC6E44" w14:paraId="21BE621F" w14:textId="77777777" w:rsidTr="00C04872">
        <w:trPr>
          <w:trHeight w:val="170"/>
        </w:trPr>
        <w:tc>
          <w:tcPr>
            <w:tcW w:w="386" w:type="dxa"/>
          </w:tcPr>
          <w:p w14:paraId="21BE6219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</w:tcPr>
          <w:p w14:paraId="21BE621A" w14:textId="77777777" w:rsidR="00421F0F" w:rsidRPr="00275E73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75E73">
              <w:rPr>
                <w:rFonts w:ascii="Calibri" w:hAnsi="Calibri" w:cs="Calibri"/>
                <w:color w:val="000000"/>
                <w:lang w:val="tr-TR"/>
              </w:rPr>
              <w:t>Turan</w:t>
            </w:r>
          </w:p>
        </w:tc>
        <w:tc>
          <w:tcPr>
            <w:tcW w:w="1435" w:type="dxa"/>
            <w:shd w:val="clear" w:color="auto" w:fill="auto"/>
          </w:tcPr>
          <w:p w14:paraId="21BE621B" w14:textId="77777777" w:rsidR="00421F0F" w:rsidRPr="005D09FC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5D09FC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KÜÇÜK</w:t>
            </w:r>
          </w:p>
        </w:tc>
        <w:tc>
          <w:tcPr>
            <w:tcW w:w="2406" w:type="dxa"/>
            <w:shd w:val="clear" w:color="auto" w:fill="auto"/>
          </w:tcPr>
          <w:p w14:paraId="21BE621C" w14:textId="77777777" w:rsidR="00421F0F" w:rsidRPr="005D09FC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5D09FC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Uzman</w:t>
            </w:r>
          </w:p>
        </w:tc>
        <w:tc>
          <w:tcPr>
            <w:tcW w:w="4130" w:type="dxa"/>
            <w:shd w:val="clear" w:color="auto" w:fill="auto"/>
          </w:tcPr>
          <w:p w14:paraId="21BE621D" w14:textId="77777777" w:rsidR="00421F0F" w:rsidRPr="005D09FC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5D09FC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MYK Denetim Dairesi Başkanlığı</w:t>
            </w:r>
          </w:p>
        </w:tc>
        <w:tc>
          <w:tcPr>
            <w:tcW w:w="700" w:type="dxa"/>
          </w:tcPr>
          <w:p w14:paraId="21BE621E" w14:textId="77777777" w:rsidR="00421F0F" w:rsidRPr="00275E73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YÖN6</w:t>
            </w:r>
          </w:p>
        </w:tc>
      </w:tr>
      <w:tr w:rsidR="00421F0F" w:rsidRPr="00DC6E44" w14:paraId="21BE6226" w14:textId="77777777" w:rsidTr="008E5DD6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20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21" w14:textId="77777777" w:rsidR="00421F0F" w:rsidRPr="003321BF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Hasan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22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ALİŞAN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23" w14:textId="77777777" w:rsidR="00421F0F" w:rsidRPr="003321BF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Yönetim Kurulu Başkanı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24" w14:textId="77777777" w:rsidR="00421F0F" w:rsidRPr="003321BF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3321BF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SESOB MSM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25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YÖN6</w:t>
            </w:r>
          </w:p>
        </w:tc>
      </w:tr>
      <w:tr w:rsidR="00421F0F" w:rsidRPr="00DC6E44" w14:paraId="21BE622D" w14:textId="77777777" w:rsidTr="008E5DD6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27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28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Fatih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29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YARDIMCIOĞLU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2A" w14:textId="77777777" w:rsidR="00421F0F" w:rsidRPr="003321BF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5D09FC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Müdür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2B" w14:textId="77777777" w:rsidR="00421F0F" w:rsidRPr="003321BF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3321BF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SAÜSEM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2C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YÖN6</w:t>
            </w:r>
          </w:p>
        </w:tc>
      </w:tr>
      <w:tr w:rsidR="00421F0F" w:rsidRPr="00DC6E44" w14:paraId="21BE6234" w14:textId="77777777" w:rsidTr="008E5DD6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2E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2F" w14:textId="77777777" w:rsidR="00421F0F" w:rsidRPr="003321BF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3321BF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Özgür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30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ACAR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31" w14:textId="77777777" w:rsidR="00421F0F" w:rsidRPr="003321BF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3321BF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İşletme Müdürü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32" w14:textId="77777777" w:rsidR="00421F0F" w:rsidRPr="003321BF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3321BF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ÇEİS Sınav ve Belgelendirme Merkezi (ÇESBEM)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33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YÖN6</w:t>
            </w:r>
          </w:p>
        </w:tc>
      </w:tr>
      <w:tr w:rsidR="00421F0F" w:rsidRPr="00DC6E44" w14:paraId="21BE623B" w14:textId="77777777" w:rsidTr="008E5DD6">
        <w:trPr>
          <w:trHeight w:val="17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35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36" w14:textId="77777777" w:rsidR="00421F0F" w:rsidRPr="003321BF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3321BF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 xml:space="preserve">Erdem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37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KAPLAN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38" w14:textId="77777777" w:rsidR="00421F0F" w:rsidRPr="003321BF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3321BF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Genel Müdür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39" w14:textId="77777777" w:rsidR="00421F0F" w:rsidRPr="003321BF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3321BF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S.S. Türkiye Ormancılık Kooperatifleri Merkez Birliği (OR-KOOP)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3A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YÖN6</w:t>
            </w:r>
          </w:p>
        </w:tc>
      </w:tr>
      <w:tr w:rsidR="00421F0F" w:rsidRPr="00DC6E44" w14:paraId="21BE6242" w14:textId="77777777" w:rsidTr="00C04872">
        <w:trPr>
          <w:trHeight w:val="170"/>
        </w:trPr>
        <w:tc>
          <w:tcPr>
            <w:tcW w:w="386" w:type="dxa"/>
          </w:tcPr>
          <w:p w14:paraId="21BE623C" w14:textId="77777777" w:rsidR="00421F0F" w:rsidRPr="002D10D1" w:rsidRDefault="00421F0F" w:rsidP="00421F0F">
            <w:pPr>
              <w:pStyle w:val="ListParagraph"/>
              <w:numPr>
                <w:ilvl w:val="0"/>
                <w:numId w:val="41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49" w:type="dxa"/>
            <w:shd w:val="clear" w:color="auto" w:fill="auto"/>
            <w:hideMark/>
          </w:tcPr>
          <w:p w14:paraId="21BE623D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Nuri</w:t>
            </w:r>
          </w:p>
        </w:tc>
        <w:tc>
          <w:tcPr>
            <w:tcW w:w="1435" w:type="dxa"/>
            <w:shd w:val="clear" w:color="auto" w:fill="auto"/>
            <w:hideMark/>
          </w:tcPr>
          <w:p w14:paraId="21BE623E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UYGUN</w:t>
            </w:r>
          </w:p>
        </w:tc>
        <w:tc>
          <w:tcPr>
            <w:tcW w:w="2406" w:type="dxa"/>
            <w:shd w:val="clear" w:color="auto" w:fill="auto"/>
          </w:tcPr>
          <w:p w14:paraId="21BE623F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Genel Koordinatör</w:t>
            </w:r>
          </w:p>
        </w:tc>
        <w:tc>
          <w:tcPr>
            <w:tcW w:w="4130" w:type="dxa"/>
            <w:shd w:val="clear" w:color="auto" w:fill="auto"/>
            <w:hideMark/>
          </w:tcPr>
          <w:p w14:paraId="21BE6240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  <w:t>TÜRSAB</w:t>
            </w:r>
          </w:p>
        </w:tc>
        <w:tc>
          <w:tcPr>
            <w:tcW w:w="700" w:type="dxa"/>
          </w:tcPr>
          <w:p w14:paraId="21BE6241" w14:textId="77777777" w:rsidR="00421F0F" w:rsidRPr="00DC6E44" w:rsidRDefault="00421F0F" w:rsidP="00421F0F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YÖN6</w:t>
            </w:r>
          </w:p>
        </w:tc>
      </w:tr>
    </w:tbl>
    <w:p w14:paraId="21BE6243" w14:textId="77777777" w:rsidR="001200C7" w:rsidRDefault="001200C7" w:rsidP="001200C7">
      <w:pPr>
        <w:pStyle w:val="BodyText"/>
        <w:ind w:left="284"/>
        <w:jc w:val="center"/>
        <w:rPr>
          <w:b/>
          <w:color w:val="auto"/>
          <w:lang w:val="tr-TR"/>
        </w:rPr>
      </w:pPr>
      <w:r>
        <w:rPr>
          <w:b/>
          <w:color w:val="auto"/>
          <w:lang w:val="tr-TR"/>
        </w:rPr>
        <w:t>* Masa Yöneticileri ve raportörleri masa temsilcileri tarafından seçilecektir. Etkinliğin verimliliği için masa oturumlarında sonradan değişiklikler yapılabilir.</w:t>
      </w:r>
    </w:p>
    <w:p w14:paraId="21BE6244" w14:textId="77777777" w:rsidR="007E0D37" w:rsidRDefault="007E0D37">
      <w:pPr>
        <w:spacing w:line="276" w:lineRule="auto"/>
        <w:rPr>
          <w:b/>
          <w:lang w:val="tr-TR"/>
        </w:rPr>
      </w:pPr>
      <w:r>
        <w:rPr>
          <w:b/>
          <w:lang w:val="tr-TR"/>
        </w:rPr>
        <w:br w:type="page"/>
      </w:r>
    </w:p>
    <w:p w14:paraId="21BE6245" w14:textId="77777777" w:rsidR="009050E3" w:rsidRPr="00204BAA" w:rsidRDefault="00F916E6" w:rsidP="00F916E6">
      <w:pPr>
        <w:pStyle w:val="BodyText"/>
        <w:ind w:left="284"/>
        <w:jc w:val="center"/>
        <w:rPr>
          <w:b/>
          <w:color w:val="auto"/>
          <w:lang w:val="tr-TR"/>
        </w:rPr>
      </w:pPr>
      <w:r>
        <w:rPr>
          <w:b/>
          <w:color w:val="auto"/>
          <w:lang w:val="tr-TR"/>
        </w:rPr>
        <w:lastRenderedPageBreak/>
        <w:t xml:space="preserve">3. </w:t>
      </w:r>
      <w:r w:rsidR="0085115A" w:rsidRPr="00204BAA">
        <w:rPr>
          <w:b/>
          <w:color w:val="auto"/>
          <w:lang w:val="tr-TR"/>
        </w:rPr>
        <w:t>Çalışma Grubu</w:t>
      </w:r>
      <w:r w:rsidR="009050E3" w:rsidRPr="00204BAA">
        <w:rPr>
          <w:b/>
          <w:color w:val="auto"/>
          <w:lang w:val="tr-TR"/>
        </w:rPr>
        <w:t xml:space="preserve">: </w:t>
      </w:r>
      <w:r w:rsidR="00EC1AE2">
        <w:rPr>
          <w:b/>
          <w:color w:val="auto"/>
          <w:lang w:val="tr-TR"/>
        </w:rPr>
        <w:t>İş Dünyası ve Ulusal Yeterlilik Sistemi</w:t>
      </w:r>
    </w:p>
    <w:tbl>
      <w:tblPr>
        <w:tblW w:w="102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4"/>
        <w:gridCol w:w="1302"/>
        <w:gridCol w:w="2515"/>
        <w:gridCol w:w="4160"/>
        <w:gridCol w:w="705"/>
      </w:tblGrid>
      <w:tr w:rsidR="007E0D37" w:rsidRPr="00241FAB" w14:paraId="21BE624C" w14:textId="77777777" w:rsidTr="007E0D37">
        <w:trPr>
          <w:trHeight w:val="405"/>
        </w:trPr>
        <w:tc>
          <w:tcPr>
            <w:tcW w:w="425" w:type="dxa"/>
            <w:shd w:val="clear" w:color="auto" w:fill="BEDAE5" w:themeFill="accent5" w:themeFillTint="99"/>
          </w:tcPr>
          <w:p w14:paraId="21BE6246" w14:textId="77777777" w:rsidR="007E0D37" w:rsidRPr="007E0D37" w:rsidRDefault="007E0D37" w:rsidP="007E0D37">
            <w:pPr>
              <w:pStyle w:val="ListParagraph"/>
              <w:spacing w:after="0"/>
              <w:ind w:left="728"/>
              <w:rPr>
                <w:rFonts w:ascii="Calibri" w:eastAsia="Times New Roman" w:hAnsi="Calibri" w:cs="Calibri"/>
                <w:b/>
                <w:color w:val="000000"/>
                <w:lang w:val="tr-TR" w:eastAsia="tr-TR"/>
              </w:rPr>
            </w:pPr>
          </w:p>
        </w:tc>
        <w:tc>
          <w:tcPr>
            <w:tcW w:w="1134" w:type="dxa"/>
            <w:shd w:val="clear" w:color="auto" w:fill="BEDAE5" w:themeFill="accent5" w:themeFillTint="99"/>
          </w:tcPr>
          <w:p w14:paraId="21BE6247" w14:textId="77777777" w:rsidR="007E0D37" w:rsidRPr="007E0D37" w:rsidRDefault="007E0D37" w:rsidP="007E0D37">
            <w:pPr>
              <w:spacing w:after="0"/>
              <w:rPr>
                <w:rFonts w:ascii="Calibri" w:eastAsia="Times New Roman" w:hAnsi="Calibri" w:cs="Calibri"/>
                <w:b/>
                <w:lang w:val="tr-TR" w:eastAsia="tr-TR"/>
              </w:rPr>
            </w:pPr>
            <w:r w:rsidRPr="007E0D37">
              <w:rPr>
                <w:rFonts w:ascii="Calibri" w:eastAsia="Times New Roman" w:hAnsi="Calibri" w:cs="Calibri"/>
                <w:b/>
                <w:lang w:val="tr-TR" w:eastAsia="tr-TR"/>
              </w:rPr>
              <w:t>Ad</w:t>
            </w:r>
          </w:p>
        </w:tc>
        <w:tc>
          <w:tcPr>
            <w:tcW w:w="1302" w:type="dxa"/>
            <w:shd w:val="clear" w:color="auto" w:fill="BEDAE5" w:themeFill="accent5" w:themeFillTint="99"/>
          </w:tcPr>
          <w:p w14:paraId="21BE6248" w14:textId="77777777" w:rsidR="007E0D37" w:rsidRPr="007E0D37" w:rsidRDefault="007E0D37" w:rsidP="007E0D37">
            <w:pPr>
              <w:spacing w:after="0"/>
              <w:rPr>
                <w:rFonts w:ascii="Calibri" w:eastAsia="Times New Roman" w:hAnsi="Calibri" w:cs="Calibri"/>
                <w:b/>
                <w:lang w:val="tr-TR" w:eastAsia="tr-TR"/>
              </w:rPr>
            </w:pPr>
            <w:r w:rsidRPr="007E0D37">
              <w:rPr>
                <w:rFonts w:ascii="Calibri" w:eastAsia="Times New Roman" w:hAnsi="Calibri" w:cs="Calibri"/>
                <w:b/>
                <w:lang w:val="tr-TR" w:eastAsia="tr-TR"/>
              </w:rPr>
              <w:t>Soyad</w:t>
            </w:r>
          </w:p>
        </w:tc>
        <w:tc>
          <w:tcPr>
            <w:tcW w:w="2515" w:type="dxa"/>
            <w:shd w:val="clear" w:color="auto" w:fill="BEDAE5" w:themeFill="accent5" w:themeFillTint="99"/>
          </w:tcPr>
          <w:p w14:paraId="21BE6249" w14:textId="77777777" w:rsidR="007E0D37" w:rsidRPr="007E0D37" w:rsidRDefault="007E0D37" w:rsidP="007E0D37">
            <w:pPr>
              <w:spacing w:after="0"/>
              <w:rPr>
                <w:rFonts w:ascii="Calibri" w:eastAsia="Times New Roman" w:hAnsi="Calibri" w:cs="Calibri"/>
                <w:b/>
                <w:lang w:val="tr-TR" w:eastAsia="tr-TR"/>
              </w:rPr>
            </w:pPr>
            <w:r w:rsidRPr="007E0D37">
              <w:rPr>
                <w:rFonts w:ascii="Calibri" w:eastAsia="Times New Roman" w:hAnsi="Calibri" w:cs="Calibri"/>
                <w:b/>
                <w:lang w:val="tr-TR" w:eastAsia="tr-TR"/>
              </w:rPr>
              <w:t>Unvan</w:t>
            </w:r>
          </w:p>
        </w:tc>
        <w:tc>
          <w:tcPr>
            <w:tcW w:w="4160" w:type="dxa"/>
            <w:shd w:val="clear" w:color="auto" w:fill="BEDAE5" w:themeFill="accent5" w:themeFillTint="99"/>
          </w:tcPr>
          <w:p w14:paraId="21BE624A" w14:textId="77777777" w:rsidR="007E0D37" w:rsidRPr="007E0D37" w:rsidRDefault="007E0D37" w:rsidP="007E0D37">
            <w:pPr>
              <w:spacing w:after="0"/>
              <w:rPr>
                <w:rFonts w:ascii="Calibri" w:eastAsia="Times New Roman" w:hAnsi="Calibri" w:cs="Calibri"/>
                <w:b/>
                <w:lang w:val="tr-TR" w:eastAsia="tr-TR"/>
              </w:rPr>
            </w:pPr>
            <w:r w:rsidRPr="007E0D37">
              <w:rPr>
                <w:rFonts w:ascii="Calibri" w:eastAsia="Times New Roman" w:hAnsi="Calibri" w:cs="Calibri"/>
                <w:b/>
                <w:lang w:val="tr-TR" w:eastAsia="tr-TR"/>
              </w:rPr>
              <w:t>Kurum</w:t>
            </w:r>
          </w:p>
        </w:tc>
        <w:tc>
          <w:tcPr>
            <w:tcW w:w="705" w:type="dxa"/>
            <w:shd w:val="clear" w:color="auto" w:fill="BEDAE5" w:themeFill="accent5" w:themeFillTint="99"/>
          </w:tcPr>
          <w:p w14:paraId="21BE624B" w14:textId="77777777" w:rsidR="007E0D37" w:rsidRPr="007E0D37" w:rsidRDefault="007E0D37" w:rsidP="007E0D37">
            <w:pPr>
              <w:spacing w:after="0"/>
              <w:rPr>
                <w:rFonts w:ascii="Calibri" w:eastAsia="Times New Roman" w:hAnsi="Calibri" w:cs="Calibri"/>
                <w:b/>
                <w:lang w:val="tr-TR" w:eastAsia="tr-TR"/>
              </w:rPr>
            </w:pPr>
            <w:r w:rsidRPr="007E0D37">
              <w:rPr>
                <w:rFonts w:ascii="Calibri" w:eastAsia="Times New Roman" w:hAnsi="Calibri" w:cs="Calibri"/>
                <w:b/>
                <w:lang w:val="tr-TR" w:eastAsia="tr-TR"/>
              </w:rPr>
              <w:t>Masa</w:t>
            </w:r>
          </w:p>
        </w:tc>
      </w:tr>
      <w:tr w:rsidR="003827D9" w:rsidRPr="00241FAB" w14:paraId="21BE6253" w14:textId="77777777" w:rsidTr="008E5DD6">
        <w:trPr>
          <w:trHeight w:val="405"/>
        </w:trPr>
        <w:tc>
          <w:tcPr>
            <w:tcW w:w="425" w:type="dxa"/>
            <w:shd w:val="clear" w:color="auto" w:fill="auto"/>
          </w:tcPr>
          <w:p w14:paraId="21BE624D" w14:textId="77777777" w:rsidR="003827D9" w:rsidRPr="00C44894" w:rsidRDefault="003827D9" w:rsidP="00D800B2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21BE624E" w14:textId="77777777" w:rsidR="003827D9" w:rsidRPr="00241FAB" w:rsidRDefault="003827D9" w:rsidP="00EF4B33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 xml:space="preserve">Yaprak </w:t>
            </w:r>
          </w:p>
        </w:tc>
        <w:tc>
          <w:tcPr>
            <w:tcW w:w="1302" w:type="dxa"/>
            <w:shd w:val="clear" w:color="auto" w:fill="auto"/>
          </w:tcPr>
          <w:p w14:paraId="21BE624F" w14:textId="77777777" w:rsidR="003827D9" w:rsidRPr="00241FAB" w:rsidRDefault="003827D9" w:rsidP="00EF4B33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hAnsi="Calibri" w:cs="Calibri"/>
                <w:bCs/>
                <w:color w:val="000000"/>
                <w:lang w:val="tr-TR"/>
              </w:rPr>
              <w:t>AKÇAY</w:t>
            </w:r>
          </w:p>
        </w:tc>
        <w:tc>
          <w:tcPr>
            <w:tcW w:w="2515" w:type="dxa"/>
          </w:tcPr>
          <w:p w14:paraId="21BE6250" w14:textId="77777777" w:rsidR="003827D9" w:rsidRPr="00241FAB" w:rsidRDefault="003827D9" w:rsidP="00EF4B33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Daire Başkanı</w:t>
            </w:r>
          </w:p>
        </w:tc>
        <w:tc>
          <w:tcPr>
            <w:tcW w:w="4160" w:type="dxa"/>
          </w:tcPr>
          <w:p w14:paraId="21BE6251" w14:textId="77777777" w:rsidR="003827D9" w:rsidRPr="00241FAB" w:rsidRDefault="003827D9" w:rsidP="00EF4B33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MYK Meslek Standartları Dairesi Başkanlığı</w:t>
            </w:r>
          </w:p>
        </w:tc>
        <w:tc>
          <w:tcPr>
            <w:tcW w:w="705" w:type="dxa"/>
          </w:tcPr>
          <w:p w14:paraId="21BE6252" w14:textId="77777777" w:rsidR="003827D9" w:rsidRPr="00241FAB" w:rsidRDefault="003827D9" w:rsidP="00EF4B33">
            <w:pPr>
              <w:spacing w:after="0"/>
              <w:rPr>
                <w:rFonts w:ascii="Calibri" w:hAnsi="Calibri" w:cs="Calibri"/>
                <w:color w:val="000000"/>
                <w:lang w:val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İŞ1</w:t>
            </w:r>
          </w:p>
        </w:tc>
      </w:tr>
      <w:tr w:rsidR="00972A08" w:rsidRPr="00241FAB" w14:paraId="21BE625A" w14:textId="77777777" w:rsidTr="008E5DD6">
        <w:trPr>
          <w:trHeight w:val="405"/>
        </w:trPr>
        <w:tc>
          <w:tcPr>
            <w:tcW w:w="425" w:type="dxa"/>
            <w:shd w:val="clear" w:color="auto" w:fill="auto"/>
          </w:tcPr>
          <w:p w14:paraId="21BE6254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21BE6255" w14:textId="77777777" w:rsidR="00972A08" w:rsidRPr="00241FAB" w:rsidRDefault="00972A08" w:rsidP="00972A08">
            <w:pPr>
              <w:spacing w:after="0"/>
              <w:rPr>
                <w:rFonts w:ascii="Calibri" w:hAnsi="Calibri" w:cs="Calibri"/>
                <w:color w:val="000000"/>
                <w:lang w:val="tr-TR"/>
              </w:rPr>
            </w:pPr>
            <w:r>
              <w:rPr>
                <w:rFonts w:ascii="Calibri" w:hAnsi="Calibri" w:cs="Calibri"/>
                <w:color w:val="000000"/>
                <w:lang w:val="tr-TR"/>
              </w:rPr>
              <w:t>Esma</w:t>
            </w:r>
          </w:p>
        </w:tc>
        <w:tc>
          <w:tcPr>
            <w:tcW w:w="1302" w:type="dxa"/>
            <w:shd w:val="clear" w:color="auto" w:fill="auto"/>
          </w:tcPr>
          <w:p w14:paraId="21BE6256" w14:textId="77777777" w:rsidR="00972A08" w:rsidRPr="00241FAB" w:rsidRDefault="00972A08" w:rsidP="00972A08">
            <w:pPr>
              <w:spacing w:after="0"/>
              <w:rPr>
                <w:rFonts w:ascii="Calibri" w:hAnsi="Calibri" w:cs="Calibri"/>
                <w:bCs/>
                <w:color w:val="000000"/>
                <w:lang w:val="tr-TR"/>
              </w:rPr>
            </w:pPr>
            <w:r>
              <w:rPr>
                <w:rFonts w:ascii="Calibri" w:hAnsi="Calibri" w:cs="Calibri"/>
                <w:bCs/>
                <w:color w:val="000000"/>
                <w:lang w:val="tr-TR"/>
              </w:rPr>
              <w:t>DOĞAN</w:t>
            </w:r>
          </w:p>
        </w:tc>
        <w:tc>
          <w:tcPr>
            <w:tcW w:w="2515" w:type="dxa"/>
          </w:tcPr>
          <w:p w14:paraId="21BE6257" w14:textId="77777777" w:rsidR="00972A08" w:rsidRPr="00241FAB" w:rsidRDefault="00972A08" w:rsidP="00972A08">
            <w:pPr>
              <w:spacing w:after="0"/>
              <w:rPr>
                <w:rFonts w:ascii="Calibri" w:hAnsi="Calibri" w:cs="Calibri"/>
                <w:color w:val="000000"/>
                <w:lang w:val="tr-TR"/>
              </w:rPr>
            </w:pPr>
            <w:r>
              <w:rPr>
                <w:rFonts w:ascii="Calibri" w:hAnsi="Calibri" w:cs="Calibri"/>
                <w:color w:val="000000"/>
                <w:lang w:val="tr-TR"/>
              </w:rPr>
              <w:t>Uzman Yardımcısı</w:t>
            </w:r>
          </w:p>
        </w:tc>
        <w:tc>
          <w:tcPr>
            <w:tcW w:w="4160" w:type="dxa"/>
          </w:tcPr>
          <w:p w14:paraId="21BE6258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MYK Meslek Standartları Dairesi Başkanlığı</w:t>
            </w:r>
          </w:p>
        </w:tc>
        <w:tc>
          <w:tcPr>
            <w:tcW w:w="705" w:type="dxa"/>
          </w:tcPr>
          <w:p w14:paraId="21BE6259" w14:textId="77777777" w:rsidR="00972A08" w:rsidRPr="00241FAB" w:rsidRDefault="00972A08" w:rsidP="00972A08">
            <w:pPr>
              <w:spacing w:after="0"/>
              <w:rPr>
                <w:rFonts w:ascii="Calibri" w:hAnsi="Calibri" w:cs="Calibri"/>
                <w:color w:val="000000"/>
                <w:lang w:val="tr-TR"/>
              </w:rPr>
            </w:pPr>
            <w:r>
              <w:rPr>
                <w:rFonts w:ascii="Calibri" w:hAnsi="Calibri" w:cs="Calibri"/>
                <w:color w:val="000000"/>
                <w:lang w:val="tr-TR"/>
              </w:rPr>
              <w:t>İŞ1</w:t>
            </w:r>
          </w:p>
        </w:tc>
      </w:tr>
      <w:tr w:rsidR="00972A08" w:rsidRPr="00241FAB" w14:paraId="21BE6261" w14:textId="77777777" w:rsidTr="008E5DD6">
        <w:trPr>
          <w:trHeight w:val="170"/>
        </w:trPr>
        <w:tc>
          <w:tcPr>
            <w:tcW w:w="425" w:type="dxa"/>
            <w:shd w:val="clear" w:color="auto" w:fill="auto"/>
          </w:tcPr>
          <w:p w14:paraId="21BE625B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21BE625C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D0D0D"/>
                <w:lang w:val="tr-TR"/>
              </w:rPr>
              <w:t>Cristina</w:t>
            </w:r>
          </w:p>
        </w:tc>
        <w:tc>
          <w:tcPr>
            <w:tcW w:w="1302" w:type="dxa"/>
            <w:shd w:val="clear" w:color="auto" w:fill="auto"/>
          </w:tcPr>
          <w:p w14:paraId="21BE625D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D0D0D"/>
                <w:lang w:val="tr-TR"/>
              </w:rPr>
              <w:t>MEREUTA</w:t>
            </w:r>
          </w:p>
        </w:tc>
        <w:tc>
          <w:tcPr>
            <w:tcW w:w="2515" w:type="dxa"/>
          </w:tcPr>
          <w:p w14:paraId="21BE625E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Labour Market Specialist</w:t>
            </w:r>
          </w:p>
        </w:tc>
        <w:tc>
          <w:tcPr>
            <w:tcW w:w="4160" w:type="dxa"/>
          </w:tcPr>
          <w:p w14:paraId="21BE625F" w14:textId="77777777" w:rsidR="00972A08" w:rsidRPr="00DC6E44" w:rsidRDefault="00972A08" w:rsidP="00972A08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ETF- Avrupa Eğitim Vakfı</w:t>
            </w:r>
          </w:p>
        </w:tc>
        <w:tc>
          <w:tcPr>
            <w:tcW w:w="705" w:type="dxa"/>
          </w:tcPr>
          <w:p w14:paraId="21BE6260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İŞ1</w:t>
            </w:r>
          </w:p>
        </w:tc>
      </w:tr>
      <w:tr w:rsidR="00972A08" w:rsidRPr="00241FAB" w14:paraId="21BE6268" w14:textId="77777777" w:rsidTr="008E5DD6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62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6263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Ender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64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ŞAHİN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65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Kariyer Port Belgelendirme Mrk. Md. Yrd.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66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TÜRKLİM KARİYER PORT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67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İŞ1</w:t>
            </w:r>
          </w:p>
        </w:tc>
      </w:tr>
      <w:tr w:rsidR="00972A08" w:rsidRPr="00241FAB" w14:paraId="21BE626F" w14:textId="77777777" w:rsidTr="008E5DD6">
        <w:trPr>
          <w:trHeight w:val="170"/>
        </w:trPr>
        <w:tc>
          <w:tcPr>
            <w:tcW w:w="425" w:type="dxa"/>
            <w:shd w:val="clear" w:color="auto" w:fill="auto"/>
          </w:tcPr>
          <w:p w14:paraId="21BE6269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1BE626A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Hüseyin Yakup </w:t>
            </w:r>
          </w:p>
        </w:tc>
        <w:tc>
          <w:tcPr>
            <w:tcW w:w="1302" w:type="dxa"/>
            <w:shd w:val="clear" w:color="auto" w:fill="auto"/>
            <w:hideMark/>
          </w:tcPr>
          <w:p w14:paraId="21BE626B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TEMUR</w:t>
            </w:r>
          </w:p>
        </w:tc>
        <w:tc>
          <w:tcPr>
            <w:tcW w:w="2515" w:type="dxa"/>
          </w:tcPr>
          <w:p w14:paraId="21BE626C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Kıdemli Uzman</w:t>
            </w:r>
          </w:p>
        </w:tc>
        <w:tc>
          <w:tcPr>
            <w:tcW w:w="4160" w:type="dxa"/>
          </w:tcPr>
          <w:p w14:paraId="21BE626D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Ford Otomotiv San. A.Ş.</w:t>
            </w:r>
          </w:p>
        </w:tc>
        <w:tc>
          <w:tcPr>
            <w:tcW w:w="705" w:type="dxa"/>
          </w:tcPr>
          <w:p w14:paraId="21BE626E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İŞ1</w:t>
            </w:r>
          </w:p>
        </w:tc>
      </w:tr>
      <w:tr w:rsidR="00972A08" w:rsidRPr="00241FAB" w14:paraId="21BE6276" w14:textId="77777777" w:rsidTr="008E5DD6">
        <w:trPr>
          <w:trHeight w:val="170"/>
        </w:trPr>
        <w:tc>
          <w:tcPr>
            <w:tcW w:w="425" w:type="dxa"/>
            <w:shd w:val="clear" w:color="auto" w:fill="auto"/>
          </w:tcPr>
          <w:p w14:paraId="21BE6270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1BE6271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Naci</w:t>
            </w:r>
          </w:p>
        </w:tc>
        <w:tc>
          <w:tcPr>
            <w:tcW w:w="1302" w:type="dxa"/>
            <w:shd w:val="clear" w:color="auto" w:fill="auto"/>
            <w:hideMark/>
          </w:tcPr>
          <w:p w14:paraId="21BE6272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 MUZ </w:t>
            </w:r>
          </w:p>
        </w:tc>
        <w:tc>
          <w:tcPr>
            <w:tcW w:w="2515" w:type="dxa"/>
          </w:tcPr>
          <w:p w14:paraId="21BE6273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Genel Müdür</w:t>
            </w:r>
          </w:p>
        </w:tc>
        <w:tc>
          <w:tcPr>
            <w:tcW w:w="4160" w:type="dxa"/>
          </w:tcPr>
          <w:p w14:paraId="21BE6274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Gaziantep Sanayi Odası- GASBEM</w:t>
            </w:r>
          </w:p>
        </w:tc>
        <w:tc>
          <w:tcPr>
            <w:tcW w:w="705" w:type="dxa"/>
          </w:tcPr>
          <w:p w14:paraId="21BE6275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İŞ1</w:t>
            </w:r>
          </w:p>
        </w:tc>
      </w:tr>
      <w:tr w:rsidR="00972A08" w:rsidRPr="00241FAB" w14:paraId="21BE627D" w14:textId="77777777" w:rsidTr="008E5DD6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77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E6278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 xml:space="preserve">Selçuk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79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  <w:t>ÖMÜR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7A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Personel Belgelendirme Müdürü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7B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color w:val="000000"/>
                <w:lang w:val="tr-TR" w:eastAsia="tr-TR"/>
              </w:rPr>
              <w:t>GAZBİR-GAZMER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7C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İŞ1</w:t>
            </w:r>
          </w:p>
        </w:tc>
      </w:tr>
      <w:tr w:rsidR="00972A08" w:rsidRPr="00241FAB" w14:paraId="21BE6284" w14:textId="77777777" w:rsidTr="008E5DD6">
        <w:trPr>
          <w:trHeight w:val="170"/>
        </w:trPr>
        <w:tc>
          <w:tcPr>
            <w:tcW w:w="425" w:type="dxa"/>
            <w:shd w:val="clear" w:color="auto" w:fill="auto"/>
          </w:tcPr>
          <w:p w14:paraId="21BE627E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14:paraId="21BE627F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Şahin</w:t>
            </w:r>
          </w:p>
        </w:tc>
        <w:tc>
          <w:tcPr>
            <w:tcW w:w="1302" w:type="dxa"/>
            <w:shd w:val="clear" w:color="auto" w:fill="auto"/>
            <w:hideMark/>
          </w:tcPr>
          <w:p w14:paraId="21BE6280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SERİM</w:t>
            </w:r>
          </w:p>
        </w:tc>
        <w:tc>
          <w:tcPr>
            <w:tcW w:w="2515" w:type="dxa"/>
            <w:shd w:val="clear" w:color="auto" w:fill="auto"/>
          </w:tcPr>
          <w:p w14:paraId="21BE6281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Danışman</w:t>
            </w:r>
          </w:p>
        </w:tc>
        <w:tc>
          <w:tcPr>
            <w:tcW w:w="4160" w:type="dxa"/>
            <w:shd w:val="clear" w:color="auto" w:fill="auto"/>
          </w:tcPr>
          <w:p w14:paraId="21BE6282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Ankon Consulting</w:t>
            </w:r>
          </w:p>
        </w:tc>
        <w:tc>
          <w:tcPr>
            <w:tcW w:w="705" w:type="dxa"/>
            <w:shd w:val="clear" w:color="auto" w:fill="auto"/>
          </w:tcPr>
          <w:p w14:paraId="21BE6283" w14:textId="77777777" w:rsidR="00972A08" w:rsidRPr="00241FAB" w:rsidRDefault="007A160A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İŞ2</w:t>
            </w:r>
          </w:p>
        </w:tc>
      </w:tr>
      <w:tr w:rsidR="00972A08" w:rsidRPr="00241FAB" w14:paraId="21BE628B" w14:textId="77777777" w:rsidTr="008E5DD6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85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6286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Ali İhsan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87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YILMAZ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88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Büro Gör.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89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MYK Strateji Geliştirme Dairesi Başkanlığı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8A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İŞ1</w:t>
            </w:r>
          </w:p>
        </w:tc>
      </w:tr>
      <w:tr w:rsidR="00972A08" w:rsidRPr="00241FAB" w14:paraId="21BE6292" w14:textId="77777777" w:rsidTr="00C04872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8C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E628D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Özgen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8E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ULUDAĞ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8F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Uzman Yrd.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90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MYK Sınav ve Belgelendirme Dairesi Başkanlığı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91" w14:textId="77777777" w:rsidR="00972A08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İŞ1</w:t>
            </w:r>
          </w:p>
        </w:tc>
      </w:tr>
      <w:tr w:rsidR="00972A08" w:rsidRPr="00241FAB" w14:paraId="21BE6299" w14:textId="77777777" w:rsidTr="00C04872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93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6294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Zeynep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95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ÖZBEY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96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Personel Belgelendirme Md.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97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CERTURK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98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İŞ1</w:t>
            </w:r>
          </w:p>
        </w:tc>
      </w:tr>
      <w:tr w:rsidR="00972A08" w:rsidRPr="00241FAB" w14:paraId="21BE62A0" w14:textId="77777777" w:rsidTr="008E5DD6">
        <w:trPr>
          <w:trHeight w:val="405"/>
        </w:trPr>
        <w:tc>
          <w:tcPr>
            <w:tcW w:w="425" w:type="dxa"/>
            <w:shd w:val="clear" w:color="auto" w:fill="auto"/>
          </w:tcPr>
          <w:p w14:paraId="21BE629A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21BE629B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Mehmet</w:t>
            </w:r>
          </w:p>
        </w:tc>
        <w:tc>
          <w:tcPr>
            <w:tcW w:w="1302" w:type="dxa"/>
            <w:shd w:val="clear" w:color="auto" w:fill="auto"/>
          </w:tcPr>
          <w:p w14:paraId="21BE629C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UVEZ</w:t>
            </w:r>
          </w:p>
        </w:tc>
        <w:tc>
          <w:tcPr>
            <w:tcW w:w="2515" w:type="dxa"/>
            <w:shd w:val="clear" w:color="auto" w:fill="auto"/>
          </w:tcPr>
          <w:p w14:paraId="21BE629D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VP Policy and Partnerships</w:t>
            </w:r>
          </w:p>
        </w:tc>
        <w:tc>
          <w:tcPr>
            <w:tcW w:w="4160" w:type="dxa"/>
            <w:shd w:val="clear" w:color="auto" w:fill="auto"/>
          </w:tcPr>
          <w:p w14:paraId="21BE629E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European Bank for Reconstruction and Development</w:t>
            </w:r>
          </w:p>
        </w:tc>
        <w:tc>
          <w:tcPr>
            <w:tcW w:w="705" w:type="dxa"/>
            <w:shd w:val="clear" w:color="auto" w:fill="auto"/>
          </w:tcPr>
          <w:p w14:paraId="21BE629F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İŞ</w:t>
            </w:r>
            <w:r>
              <w:rPr>
                <w:rFonts w:ascii="Calibri" w:eastAsia="Times New Roman" w:hAnsi="Calibri" w:cs="Calibri"/>
                <w:lang w:val="tr-TR" w:eastAsia="tr-TR"/>
              </w:rPr>
              <w:t>2</w:t>
            </w:r>
          </w:p>
        </w:tc>
      </w:tr>
      <w:tr w:rsidR="00972A08" w:rsidRPr="00241FAB" w14:paraId="21BE62A7" w14:textId="77777777" w:rsidTr="008E5DD6">
        <w:trPr>
          <w:trHeight w:val="170"/>
        </w:trPr>
        <w:tc>
          <w:tcPr>
            <w:tcW w:w="425" w:type="dxa"/>
            <w:shd w:val="clear" w:color="auto" w:fill="auto"/>
          </w:tcPr>
          <w:p w14:paraId="21BE62A1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1BE62A2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Ahmet</w:t>
            </w:r>
          </w:p>
        </w:tc>
        <w:tc>
          <w:tcPr>
            <w:tcW w:w="1302" w:type="dxa"/>
            <w:shd w:val="clear" w:color="auto" w:fill="auto"/>
            <w:hideMark/>
          </w:tcPr>
          <w:p w14:paraId="21BE62A3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KORAL</w:t>
            </w:r>
          </w:p>
        </w:tc>
        <w:tc>
          <w:tcPr>
            <w:tcW w:w="2515" w:type="dxa"/>
            <w:shd w:val="clear" w:color="auto" w:fill="auto"/>
          </w:tcPr>
          <w:p w14:paraId="21BE62A4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Eğitim Uzmanı</w:t>
            </w:r>
          </w:p>
        </w:tc>
        <w:tc>
          <w:tcPr>
            <w:tcW w:w="4160" w:type="dxa"/>
            <w:shd w:val="clear" w:color="auto" w:fill="auto"/>
          </w:tcPr>
          <w:p w14:paraId="21BE62A5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Brisa</w:t>
            </w:r>
          </w:p>
        </w:tc>
        <w:tc>
          <w:tcPr>
            <w:tcW w:w="705" w:type="dxa"/>
            <w:shd w:val="clear" w:color="auto" w:fill="auto"/>
          </w:tcPr>
          <w:p w14:paraId="21BE62A6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İŞ2</w:t>
            </w:r>
          </w:p>
        </w:tc>
      </w:tr>
      <w:tr w:rsidR="00972A08" w:rsidRPr="00241FAB" w14:paraId="21BE62AE" w14:textId="77777777" w:rsidTr="008E5DD6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A8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62A9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Barış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AA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ERDOĞAN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AB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Belgelendirme Müdürü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AC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Betek Boya ve Kimya San. A.Ş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AD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İŞ2</w:t>
            </w:r>
          </w:p>
        </w:tc>
      </w:tr>
      <w:tr w:rsidR="00972A08" w:rsidRPr="00241FAB" w14:paraId="21BE62B5" w14:textId="77777777" w:rsidTr="008E5DD6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AF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62B0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Onur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B1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AVAN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B2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Uzman Yardımcısı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B3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MYK Sınav ve Belgelendirme Dairesi Başkanlığı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B4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İŞ2</w:t>
            </w:r>
          </w:p>
        </w:tc>
      </w:tr>
      <w:tr w:rsidR="00972A08" w:rsidRPr="00241FAB" w14:paraId="21BE62BC" w14:textId="77777777" w:rsidTr="008E5DD6">
        <w:trPr>
          <w:trHeight w:val="170"/>
        </w:trPr>
        <w:tc>
          <w:tcPr>
            <w:tcW w:w="425" w:type="dxa"/>
            <w:shd w:val="clear" w:color="auto" w:fill="auto"/>
          </w:tcPr>
          <w:p w14:paraId="21BE62B6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1BE62B7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Gülriz</w:t>
            </w:r>
          </w:p>
        </w:tc>
        <w:tc>
          <w:tcPr>
            <w:tcW w:w="1302" w:type="dxa"/>
            <w:shd w:val="clear" w:color="auto" w:fill="auto"/>
            <w:hideMark/>
          </w:tcPr>
          <w:p w14:paraId="21BE62B8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IHLAMUR HACCAR</w:t>
            </w:r>
          </w:p>
        </w:tc>
        <w:tc>
          <w:tcPr>
            <w:tcW w:w="2515" w:type="dxa"/>
          </w:tcPr>
          <w:p w14:paraId="21BE62B9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Tofaş ve Tedarikçileri Teknik Gelişim Uzmanı</w:t>
            </w:r>
          </w:p>
        </w:tc>
        <w:tc>
          <w:tcPr>
            <w:tcW w:w="4160" w:type="dxa"/>
          </w:tcPr>
          <w:p w14:paraId="21BE62BA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Tofaş</w:t>
            </w:r>
          </w:p>
        </w:tc>
        <w:tc>
          <w:tcPr>
            <w:tcW w:w="705" w:type="dxa"/>
          </w:tcPr>
          <w:p w14:paraId="21BE62BB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İŞ2</w:t>
            </w:r>
          </w:p>
        </w:tc>
      </w:tr>
      <w:tr w:rsidR="00972A08" w:rsidRPr="00241FAB" w14:paraId="21BE62C3" w14:textId="77777777" w:rsidTr="008E5DD6">
        <w:trPr>
          <w:trHeight w:val="77"/>
        </w:trPr>
        <w:tc>
          <w:tcPr>
            <w:tcW w:w="425" w:type="dxa"/>
            <w:shd w:val="clear" w:color="auto" w:fill="auto"/>
          </w:tcPr>
          <w:p w14:paraId="21BE62BD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21BE62BE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 xml:space="preserve">Ahmet Turan </w:t>
            </w:r>
          </w:p>
        </w:tc>
        <w:tc>
          <w:tcPr>
            <w:tcW w:w="1302" w:type="dxa"/>
            <w:shd w:val="clear" w:color="auto" w:fill="auto"/>
          </w:tcPr>
          <w:p w14:paraId="21BE62BF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bCs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bCs/>
                <w:color w:val="000000"/>
                <w:lang w:val="tr-TR"/>
              </w:rPr>
              <w:t>YILDIRIM</w:t>
            </w:r>
          </w:p>
        </w:tc>
        <w:tc>
          <w:tcPr>
            <w:tcW w:w="2515" w:type="dxa"/>
            <w:shd w:val="clear" w:color="auto" w:fill="auto"/>
          </w:tcPr>
          <w:p w14:paraId="21BE62C0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Uzman Yardımcısı</w:t>
            </w:r>
          </w:p>
        </w:tc>
        <w:tc>
          <w:tcPr>
            <w:tcW w:w="4160" w:type="dxa"/>
            <w:shd w:val="clear" w:color="auto" w:fill="auto"/>
          </w:tcPr>
          <w:p w14:paraId="21BE62C1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 w:rsidRPr="00241FAB">
              <w:rPr>
                <w:rFonts w:ascii="Calibri" w:hAnsi="Calibri" w:cs="Calibri"/>
                <w:color w:val="000000"/>
                <w:lang w:val="tr-TR"/>
              </w:rPr>
              <w:t>MYK Sınav ve Belgelendirme Dairesi Başkanlığı</w:t>
            </w:r>
          </w:p>
        </w:tc>
        <w:tc>
          <w:tcPr>
            <w:tcW w:w="705" w:type="dxa"/>
            <w:shd w:val="clear" w:color="auto" w:fill="auto"/>
          </w:tcPr>
          <w:p w14:paraId="21BE62C2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color w:val="000000"/>
                <w:lang w:val="tr-TR"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val="tr-TR" w:eastAsia="tr-TR"/>
              </w:rPr>
              <w:t>İŞ2</w:t>
            </w:r>
          </w:p>
        </w:tc>
      </w:tr>
      <w:tr w:rsidR="00972A08" w:rsidRPr="00241FAB" w14:paraId="21BE62CA" w14:textId="77777777" w:rsidTr="008E5DD6">
        <w:trPr>
          <w:trHeight w:val="77"/>
        </w:trPr>
        <w:tc>
          <w:tcPr>
            <w:tcW w:w="425" w:type="dxa"/>
            <w:shd w:val="clear" w:color="auto" w:fill="auto"/>
          </w:tcPr>
          <w:p w14:paraId="21BE62C4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21BE62C5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Nuran</w:t>
            </w:r>
          </w:p>
        </w:tc>
        <w:tc>
          <w:tcPr>
            <w:tcW w:w="1302" w:type="dxa"/>
            <w:shd w:val="clear" w:color="auto" w:fill="auto"/>
          </w:tcPr>
          <w:p w14:paraId="21BE62C6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TORUN ATIŞ</w:t>
            </w:r>
          </w:p>
        </w:tc>
        <w:tc>
          <w:tcPr>
            <w:tcW w:w="2515" w:type="dxa"/>
            <w:shd w:val="clear" w:color="auto" w:fill="auto"/>
          </w:tcPr>
          <w:p w14:paraId="21BE62C7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Uluslararası Çalışma Örgütü</w:t>
            </w:r>
          </w:p>
        </w:tc>
        <w:tc>
          <w:tcPr>
            <w:tcW w:w="4160" w:type="dxa"/>
            <w:shd w:val="clear" w:color="auto" w:fill="auto"/>
          </w:tcPr>
          <w:p w14:paraId="21BE62C8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Beceri Geliştirme ve İstihdam Uzmanı</w:t>
            </w:r>
          </w:p>
        </w:tc>
        <w:tc>
          <w:tcPr>
            <w:tcW w:w="705" w:type="dxa"/>
            <w:shd w:val="clear" w:color="auto" w:fill="auto"/>
          </w:tcPr>
          <w:p w14:paraId="21BE62C9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İŞ2</w:t>
            </w:r>
          </w:p>
        </w:tc>
      </w:tr>
      <w:tr w:rsidR="00972A08" w:rsidRPr="00241FAB" w14:paraId="21BE62D1" w14:textId="77777777" w:rsidTr="008E5DD6">
        <w:trPr>
          <w:trHeight w:val="170"/>
        </w:trPr>
        <w:tc>
          <w:tcPr>
            <w:tcW w:w="425" w:type="dxa"/>
            <w:shd w:val="clear" w:color="auto" w:fill="auto"/>
          </w:tcPr>
          <w:p w14:paraId="21BE62CB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1BE62CC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Sabahattin </w:t>
            </w:r>
          </w:p>
        </w:tc>
        <w:tc>
          <w:tcPr>
            <w:tcW w:w="1302" w:type="dxa"/>
            <w:shd w:val="clear" w:color="auto" w:fill="auto"/>
            <w:noWrap/>
            <w:hideMark/>
          </w:tcPr>
          <w:p w14:paraId="21BE62CD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GÜCİN</w:t>
            </w:r>
          </w:p>
        </w:tc>
        <w:tc>
          <w:tcPr>
            <w:tcW w:w="2515" w:type="dxa"/>
            <w:shd w:val="clear" w:color="auto" w:fill="auto"/>
          </w:tcPr>
          <w:p w14:paraId="21BE62CE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Ford Otosan Mesleki Eğitim Akademi Yöneticisi</w:t>
            </w:r>
          </w:p>
        </w:tc>
        <w:tc>
          <w:tcPr>
            <w:tcW w:w="4160" w:type="dxa"/>
            <w:shd w:val="clear" w:color="auto" w:fill="auto"/>
          </w:tcPr>
          <w:p w14:paraId="21BE62CF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Ford Otomotiv San. A.Ş.</w:t>
            </w:r>
          </w:p>
        </w:tc>
        <w:tc>
          <w:tcPr>
            <w:tcW w:w="705" w:type="dxa"/>
            <w:shd w:val="clear" w:color="auto" w:fill="auto"/>
          </w:tcPr>
          <w:p w14:paraId="21BE62D0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İŞ2</w:t>
            </w:r>
          </w:p>
        </w:tc>
      </w:tr>
      <w:tr w:rsidR="00972A08" w:rsidRPr="00241FAB" w14:paraId="21BE62D8" w14:textId="77777777" w:rsidTr="008E5DD6">
        <w:trPr>
          <w:trHeight w:val="170"/>
        </w:trPr>
        <w:tc>
          <w:tcPr>
            <w:tcW w:w="425" w:type="dxa"/>
            <w:shd w:val="clear" w:color="auto" w:fill="auto"/>
          </w:tcPr>
          <w:p w14:paraId="21BE62D2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1BE62D3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Ugur </w:t>
            </w:r>
          </w:p>
        </w:tc>
        <w:tc>
          <w:tcPr>
            <w:tcW w:w="1302" w:type="dxa"/>
            <w:shd w:val="clear" w:color="auto" w:fill="auto"/>
            <w:hideMark/>
          </w:tcPr>
          <w:p w14:paraId="21BE62D4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YUKSEL </w:t>
            </w:r>
          </w:p>
        </w:tc>
        <w:tc>
          <w:tcPr>
            <w:tcW w:w="2515" w:type="dxa"/>
          </w:tcPr>
          <w:p w14:paraId="21BE62D5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Secretary General-ELDER</w:t>
            </w:r>
          </w:p>
        </w:tc>
        <w:tc>
          <w:tcPr>
            <w:tcW w:w="4160" w:type="dxa"/>
          </w:tcPr>
          <w:p w14:paraId="21BE62D6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ELDER Elektrik Dağıtım Hizmetleri Derneği İktisadi İşletmesi Mesleki Yeterlilik Belgelendirme Merkezi;</w:t>
            </w:r>
          </w:p>
        </w:tc>
        <w:tc>
          <w:tcPr>
            <w:tcW w:w="705" w:type="dxa"/>
          </w:tcPr>
          <w:p w14:paraId="21BE62D7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İŞ2</w:t>
            </w:r>
          </w:p>
        </w:tc>
      </w:tr>
      <w:tr w:rsidR="00972A08" w:rsidRPr="00241FAB" w14:paraId="21BE62DF" w14:textId="77777777" w:rsidTr="008E5DD6">
        <w:trPr>
          <w:trHeight w:val="170"/>
        </w:trPr>
        <w:tc>
          <w:tcPr>
            <w:tcW w:w="425" w:type="dxa"/>
            <w:shd w:val="clear" w:color="auto" w:fill="auto"/>
          </w:tcPr>
          <w:p w14:paraId="21BE62D9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14:paraId="21BE62DA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Bora </w:t>
            </w:r>
          </w:p>
        </w:tc>
        <w:tc>
          <w:tcPr>
            <w:tcW w:w="1302" w:type="dxa"/>
            <w:shd w:val="clear" w:color="auto" w:fill="auto"/>
            <w:hideMark/>
          </w:tcPr>
          <w:p w14:paraId="21BE62DB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KOCAMAN</w:t>
            </w:r>
          </w:p>
        </w:tc>
        <w:tc>
          <w:tcPr>
            <w:tcW w:w="2515" w:type="dxa"/>
          </w:tcPr>
          <w:p w14:paraId="21BE62DC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 Genel Sekreter</w:t>
            </w:r>
          </w:p>
        </w:tc>
        <w:tc>
          <w:tcPr>
            <w:tcW w:w="4160" w:type="dxa"/>
          </w:tcPr>
          <w:p w14:paraId="21BE62DD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Adana </w:t>
            </w:r>
            <w:r>
              <w:rPr>
                <w:rFonts w:ascii="Calibri" w:eastAsia="Times New Roman" w:hAnsi="Calibri" w:cs="Calibri"/>
                <w:lang w:val="tr-TR" w:eastAsia="tr-TR"/>
              </w:rPr>
              <w:t>Sanayi Odası</w:t>
            </w:r>
          </w:p>
        </w:tc>
        <w:tc>
          <w:tcPr>
            <w:tcW w:w="705" w:type="dxa"/>
          </w:tcPr>
          <w:p w14:paraId="21BE62DE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İŞ3</w:t>
            </w:r>
          </w:p>
        </w:tc>
      </w:tr>
      <w:tr w:rsidR="00972A08" w:rsidRPr="00241FAB" w14:paraId="21BE62E6" w14:textId="77777777" w:rsidTr="008E5DD6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E0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62E1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Atacan H.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E2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GÜLBAY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E3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Koordinatör &amp; Karar Verici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E4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ELDER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E5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İŞ3</w:t>
            </w:r>
          </w:p>
        </w:tc>
      </w:tr>
      <w:tr w:rsidR="00972A08" w:rsidRPr="00241FAB" w14:paraId="21BE62ED" w14:textId="77777777" w:rsidTr="008E5DD6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E7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62E8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Buse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E9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KAYA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EA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Muhasebe Ve Finans Sorumlusu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EB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Alka Belgelendirme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EC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İŞ3</w:t>
            </w:r>
          </w:p>
        </w:tc>
      </w:tr>
      <w:tr w:rsidR="00972A08" w:rsidRPr="00241FAB" w14:paraId="21BE62F4" w14:textId="77777777" w:rsidTr="008E5DD6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EE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62EF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Büşra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F0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YÜCEL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F1" w14:textId="77777777" w:rsidR="00972A08" w:rsidRPr="00241FAB" w:rsidRDefault="005D09FC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Koordinatör Yardımcısı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F2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Öz Ağaç İş Sendikası M.Y.İ.İ. (Meysem)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2F3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İŞ3</w:t>
            </w:r>
          </w:p>
        </w:tc>
      </w:tr>
      <w:tr w:rsidR="00972A08" w:rsidRPr="00241FAB" w14:paraId="21BE62FB" w14:textId="77777777" w:rsidTr="00C04872">
        <w:trPr>
          <w:trHeight w:val="405"/>
        </w:trPr>
        <w:tc>
          <w:tcPr>
            <w:tcW w:w="425" w:type="dxa"/>
            <w:shd w:val="clear" w:color="auto" w:fill="auto"/>
          </w:tcPr>
          <w:p w14:paraId="21BE62F5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shd w:val="clear" w:color="auto" w:fill="auto"/>
          </w:tcPr>
          <w:p w14:paraId="21BE62F6" w14:textId="77777777" w:rsidR="00972A08" w:rsidRPr="00DC6E44" w:rsidRDefault="00972A08" w:rsidP="00972A08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 xml:space="preserve">Dilek </w:t>
            </w:r>
          </w:p>
        </w:tc>
        <w:tc>
          <w:tcPr>
            <w:tcW w:w="1302" w:type="dxa"/>
            <w:shd w:val="clear" w:color="auto" w:fill="auto"/>
          </w:tcPr>
          <w:p w14:paraId="21BE62F7" w14:textId="77777777" w:rsidR="00972A08" w:rsidRPr="00DC6E44" w:rsidRDefault="00972A08" w:rsidP="00972A08">
            <w:pPr>
              <w:spacing w:after="0"/>
              <w:rPr>
                <w:rFonts w:ascii="Calibri" w:eastAsia="Times New Roman" w:hAnsi="Calibri" w:cs="Calibri"/>
                <w:bCs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bCs/>
                <w:color w:val="000000"/>
                <w:szCs w:val="22"/>
                <w:lang w:val="tr-TR"/>
              </w:rPr>
              <w:t>TORUN ALACA</w:t>
            </w:r>
          </w:p>
        </w:tc>
        <w:tc>
          <w:tcPr>
            <w:tcW w:w="2515" w:type="dxa"/>
            <w:shd w:val="clear" w:color="auto" w:fill="auto"/>
          </w:tcPr>
          <w:p w14:paraId="21BE62F8" w14:textId="77777777" w:rsidR="00972A08" w:rsidRPr="00DC6E44" w:rsidRDefault="00972A08" w:rsidP="00972A08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Birim Koordinatörü</w:t>
            </w:r>
          </w:p>
        </w:tc>
        <w:tc>
          <w:tcPr>
            <w:tcW w:w="4160" w:type="dxa"/>
            <w:shd w:val="clear" w:color="auto" w:fill="auto"/>
          </w:tcPr>
          <w:p w14:paraId="21BE62F9" w14:textId="77777777" w:rsidR="00972A08" w:rsidRPr="00DC6E44" w:rsidRDefault="00972A08" w:rsidP="00972A08">
            <w:pPr>
              <w:spacing w:after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DC6E44">
              <w:rPr>
                <w:rFonts w:ascii="Calibri" w:hAnsi="Calibri" w:cs="Calibri"/>
                <w:color w:val="000000"/>
                <w:szCs w:val="22"/>
                <w:lang w:val="tr-TR"/>
              </w:rPr>
              <w:t>MYK Meslek Standartları Dairesi Başkanlığı</w:t>
            </w:r>
          </w:p>
        </w:tc>
        <w:tc>
          <w:tcPr>
            <w:tcW w:w="705" w:type="dxa"/>
            <w:shd w:val="clear" w:color="auto" w:fill="auto"/>
          </w:tcPr>
          <w:p w14:paraId="21BE62FA" w14:textId="77777777" w:rsidR="00972A08" w:rsidRPr="00DC6E44" w:rsidRDefault="00972A08" w:rsidP="00972A08">
            <w:pPr>
              <w:spacing w:after="0"/>
              <w:rPr>
                <w:rFonts w:ascii="Calibri" w:hAnsi="Calibri" w:cs="Calibri"/>
                <w:color w:val="000000"/>
                <w:szCs w:val="22"/>
                <w:lang w:val="tr-TR"/>
              </w:rPr>
            </w:pPr>
            <w:r>
              <w:rPr>
                <w:rFonts w:ascii="Calibri" w:hAnsi="Calibri" w:cs="Calibri"/>
                <w:color w:val="000000"/>
                <w:szCs w:val="22"/>
                <w:lang w:val="tr-TR"/>
              </w:rPr>
              <w:t>İŞ3</w:t>
            </w:r>
          </w:p>
        </w:tc>
      </w:tr>
      <w:tr w:rsidR="00972A08" w:rsidRPr="00241FAB" w14:paraId="21BE6302" w14:textId="77777777" w:rsidTr="008E5DD6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FC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62FD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Gökhan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2FE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ŞİMŞEK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2FF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İşletme Genel Müdürü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300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Bayındır Memur-Sen MESYET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301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İŞ3</w:t>
            </w:r>
          </w:p>
        </w:tc>
      </w:tr>
      <w:tr w:rsidR="00972A08" w:rsidRPr="00241FAB" w14:paraId="21BE6309" w14:textId="77777777" w:rsidTr="008E5DD6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303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6304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Öznur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305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AKYILDIZ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306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DYO Akademi Sorumlusu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307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DYO Akademi Bölümü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308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İŞ3</w:t>
            </w:r>
          </w:p>
        </w:tc>
      </w:tr>
      <w:tr w:rsidR="007A160A" w:rsidRPr="00241FAB" w14:paraId="21BE6310" w14:textId="77777777" w:rsidTr="008E5DD6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30A" w14:textId="77777777" w:rsidR="007A160A" w:rsidRPr="00C44894" w:rsidRDefault="007A160A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E630B" w14:textId="77777777" w:rsidR="007A160A" w:rsidRPr="00241FAB" w:rsidRDefault="007A160A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Sıla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30C" w14:textId="77777777" w:rsidR="007A160A" w:rsidRPr="00241FAB" w:rsidRDefault="007A160A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KAZANSÜER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30D" w14:textId="77777777" w:rsidR="007A160A" w:rsidRPr="00241FAB" w:rsidRDefault="007A160A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30E" w14:textId="77777777" w:rsidR="007A160A" w:rsidRPr="00241FAB" w:rsidRDefault="007A160A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TOBB YETMER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30F" w14:textId="77777777" w:rsidR="007A160A" w:rsidRDefault="007A160A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İŞ3</w:t>
            </w:r>
          </w:p>
        </w:tc>
      </w:tr>
      <w:tr w:rsidR="00972A08" w:rsidRPr="00241FAB" w14:paraId="21BE6317" w14:textId="77777777" w:rsidTr="008E5DD6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311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6312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Tolga Cenk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313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TÜRK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314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Belgelendirme Merkezi Müdürü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315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Antalya Ticaret ve Sanayi Odası Mesleki Sınav ve Sertifikasyon Merkezi (ATSO MESEM)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316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İŞ3</w:t>
            </w:r>
          </w:p>
        </w:tc>
      </w:tr>
      <w:tr w:rsidR="00972A08" w:rsidRPr="00241FAB" w14:paraId="21BE631E" w14:textId="77777777" w:rsidTr="008E5DD6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318" w14:textId="77777777" w:rsidR="00972A08" w:rsidRPr="00C44894" w:rsidRDefault="00972A08" w:rsidP="00972A08">
            <w:pPr>
              <w:pStyle w:val="ListParagraph"/>
              <w:numPr>
                <w:ilvl w:val="0"/>
                <w:numId w:val="47"/>
              </w:numPr>
              <w:spacing w:after="0"/>
              <w:ind w:left="728" w:hanging="728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E6319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 xml:space="preserve">Yusuf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631A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COŞKUN  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31B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Uzman Yrd.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E631C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 w:rsidRPr="00241FAB">
              <w:rPr>
                <w:rFonts w:ascii="Calibri" w:eastAsia="Times New Roman" w:hAnsi="Calibri" w:cs="Calibri"/>
                <w:lang w:val="tr-TR" w:eastAsia="tr-TR"/>
              </w:rPr>
              <w:t>MYK Denetim Dairesi Başkanlığı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631D" w14:textId="77777777" w:rsidR="00972A08" w:rsidRPr="00241FAB" w:rsidRDefault="00972A08" w:rsidP="00972A08">
            <w:pPr>
              <w:spacing w:after="0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İŞ3</w:t>
            </w:r>
          </w:p>
        </w:tc>
      </w:tr>
    </w:tbl>
    <w:p w14:paraId="21BE631F" w14:textId="77777777" w:rsidR="001200C7" w:rsidRDefault="001200C7" w:rsidP="001200C7">
      <w:pPr>
        <w:pStyle w:val="BodyText"/>
        <w:ind w:left="284"/>
        <w:jc w:val="center"/>
        <w:rPr>
          <w:b/>
          <w:color w:val="auto"/>
          <w:lang w:val="tr-TR"/>
        </w:rPr>
      </w:pPr>
      <w:r>
        <w:rPr>
          <w:b/>
          <w:color w:val="auto"/>
          <w:lang w:val="tr-TR"/>
        </w:rPr>
        <w:t>* Masa Yöneticileri ve raportörleri masa temsilcileri tarafından seçilecektir. Etkinliğin verimliliği için masa oturumlarında sonradan değişiklikler yapılabilir.</w:t>
      </w:r>
    </w:p>
    <w:p w14:paraId="21BE6320" w14:textId="77777777" w:rsidR="009050E3" w:rsidRPr="00204BAA" w:rsidRDefault="009050E3" w:rsidP="009050E3">
      <w:pPr>
        <w:pStyle w:val="BodyText"/>
        <w:ind w:left="720"/>
        <w:rPr>
          <w:lang w:val="tr-TR"/>
        </w:rPr>
      </w:pPr>
    </w:p>
    <w:sectPr w:rsidR="009050E3" w:rsidRPr="00204BAA" w:rsidSect="0097485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1274" w:bottom="1135" w:left="156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BE6323" w14:textId="77777777" w:rsidR="00921D9D" w:rsidRDefault="00921D9D" w:rsidP="0089222B">
      <w:r>
        <w:separator/>
      </w:r>
    </w:p>
  </w:endnote>
  <w:endnote w:type="continuationSeparator" w:id="0">
    <w:p w14:paraId="21BE6324" w14:textId="77777777" w:rsidR="00921D9D" w:rsidRDefault="00921D9D" w:rsidP="0089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-195702709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-139572044"/>
          <w:docPartObj>
            <w:docPartGallery w:val="Page Numbers (Top of Page)"/>
            <w:docPartUnique/>
          </w:docPartObj>
        </w:sdtPr>
        <w:sdtEndPr/>
        <w:sdtContent>
          <w:p w14:paraId="21BE6327" w14:textId="77777777" w:rsidR="007E4003" w:rsidRPr="005E56A3" w:rsidRDefault="00827FD6">
            <w:pPr>
              <w:pStyle w:val="Footer"/>
              <w:rPr>
                <w:color w:val="auto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1BE6336" wp14:editId="21BE6337">
                  <wp:simplePos x="0" y="0"/>
                  <wp:positionH relativeFrom="column">
                    <wp:posOffset>828929</wp:posOffset>
                  </wp:positionH>
                  <wp:positionV relativeFrom="paragraph">
                    <wp:posOffset>-170180</wp:posOffset>
                  </wp:positionV>
                  <wp:extent cx="3718560" cy="682474"/>
                  <wp:effectExtent l="0" t="0" r="254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T log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60" cy="68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4003" w:rsidRPr="005E56A3">
              <w:rPr>
                <w:color w:val="auto"/>
                <w:lang w:val="tr-TR"/>
              </w:rPr>
              <w:t xml:space="preserve">Sayfa </w:t>
            </w:r>
            <w:r w:rsidR="007E4003" w:rsidRPr="005E56A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7E4003" w:rsidRPr="005E56A3">
              <w:rPr>
                <w:b/>
                <w:bCs/>
                <w:color w:val="auto"/>
              </w:rPr>
              <w:instrText>PAGE</w:instrText>
            </w:r>
            <w:r w:rsidR="007E4003" w:rsidRPr="005E56A3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D8062B">
              <w:rPr>
                <w:b/>
                <w:bCs/>
                <w:noProof/>
                <w:color w:val="auto"/>
              </w:rPr>
              <w:t>2</w:t>
            </w:r>
            <w:r w:rsidR="007E4003" w:rsidRPr="005E56A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7E4003" w:rsidRPr="005E56A3">
              <w:rPr>
                <w:color w:val="auto"/>
                <w:lang w:val="tr-TR"/>
              </w:rPr>
              <w:t xml:space="preserve"> / </w:t>
            </w:r>
            <w:r w:rsidR="007E4003" w:rsidRPr="005E56A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7E4003" w:rsidRPr="005E56A3">
              <w:rPr>
                <w:b/>
                <w:bCs/>
                <w:color w:val="auto"/>
              </w:rPr>
              <w:instrText>NUMPAGES</w:instrText>
            </w:r>
            <w:r w:rsidR="007E4003" w:rsidRPr="005E56A3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D8062B">
              <w:rPr>
                <w:b/>
                <w:bCs/>
                <w:noProof/>
                <w:color w:val="auto"/>
              </w:rPr>
              <w:t>8</w:t>
            </w:r>
            <w:r w:rsidR="007E4003" w:rsidRPr="005E56A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  <w:p w14:paraId="21BE6328" w14:textId="77777777" w:rsidR="007E4003" w:rsidRPr="005E56A3" w:rsidRDefault="007E4003" w:rsidP="00D5544F">
    <w:pPr>
      <w:pStyle w:val="Footer"/>
      <w:jc w:val="left"/>
      <w:rPr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uto"/>
      </w:rPr>
      <w:id w:val="749006667"/>
      <w:docPartObj>
        <w:docPartGallery w:val="Page Numbers (Bottom of Page)"/>
        <w:docPartUnique/>
      </w:docPartObj>
    </w:sdtPr>
    <w:sdtEndPr/>
    <w:sdtContent>
      <w:sdt>
        <w:sdtPr>
          <w:rPr>
            <w:color w:val="auto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1BE632C" w14:textId="77777777" w:rsidR="007E4003" w:rsidRPr="005E56A3" w:rsidRDefault="00827FD6">
            <w:pPr>
              <w:pStyle w:val="Footer"/>
              <w:rPr>
                <w:color w:val="auto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1BE6340" wp14:editId="21BE6341">
                  <wp:simplePos x="0" y="0"/>
                  <wp:positionH relativeFrom="column">
                    <wp:posOffset>865632</wp:posOffset>
                  </wp:positionH>
                  <wp:positionV relativeFrom="paragraph">
                    <wp:posOffset>-131953</wp:posOffset>
                  </wp:positionV>
                  <wp:extent cx="3718560" cy="682474"/>
                  <wp:effectExtent l="0" t="0" r="2540" b="381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T logo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560" cy="68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4003" w:rsidRPr="005E56A3">
              <w:rPr>
                <w:color w:val="auto"/>
                <w:lang w:val="tr-TR"/>
              </w:rPr>
              <w:t xml:space="preserve">Sayfa </w:t>
            </w:r>
            <w:r w:rsidR="007E4003" w:rsidRPr="005E56A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7E4003" w:rsidRPr="005E56A3">
              <w:rPr>
                <w:b/>
                <w:bCs/>
                <w:color w:val="auto"/>
              </w:rPr>
              <w:instrText>PAGE</w:instrText>
            </w:r>
            <w:r w:rsidR="007E4003" w:rsidRPr="005E56A3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D8062B">
              <w:rPr>
                <w:b/>
                <w:bCs/>
                <w:noProof/>
                <w:color w:val="auto"/>
              </w:rPr>
              <w:t>1</w:t>
            </w:r>
            <w:r w:rsidR="007E4003" w:rsidRPr="005E56A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  <w:r w:rsidR="007E4003" w:rsidRPr="005E56A3">
              <w:rPr>
                <w:color w:val="auto"/>
                <w:lang w:val="tr-TR"/>
              </w:rPr>
              <w:t xml:space="preserve"> / </w:t>
            </w:r>
            <w:r w:rsidR="007E4003" w:rsidRPr="005E56A3">
              <w:rPr>
                <w:b/>
                <w:bCs/>
                <w:color w:val="auto"/>
                <w:sz w:val="24"/>
                <w:szCs w:val="24"/>
              </w:rPr>
              <w:fldChar w:fldCharType="begin"/>
            </w:r>
            <w:r w:rsidR="007E4003" w:rsidRPr="005E56A3">
              <w:rPr>
                <w:b/>
                <w:bCs/>
                <w:color w:val="auto"/>
              </w:rPr>
              <w:instrText>NUMPAGES</w:instrText>
            </w:r>
            <w:r w:rsidR="007E4003" w:rsidRPr="005E56A3">
              <w:rPr>
                <w:b/>
                <w:bCs/>
                <w:color w:val="auto"/>
                <w:sz w:val="24"/>
                <w:szCs w:val="24"/>
              </w:rPr>
              <w:fldChar w:fldCharType="separate"/>
            </w:r>
            <w:r w:rsidR="00D8062B">
              <w:rPr>
                <w:b/>
                <w:bCs/>
                <w:noProof/>
                <w:color w:val="auto"/>
              </w:rPr>
              <w:t>8</w:t>
            </w:r>
            <w:r w:rsidR="007E4003" w:rsidRPr="005E56A3">
              <w:rPr>
                <w:b/>
                <w:bCs/>
                <w:color w:val="auto"/>
                <w:sz w:val="24"/>
                <w:szCs w:val="24"/>
              </w:rPr>
              <w:fldChar w:fldCharType="end"/>
            </w:r>
          </w:p>
        </w:sdtContent>
      </w:sdt>
    </w:sdtContent>
  </w:sdt>
  <w:p w14:paraId="21BE632D" w14:textId="77777777" w:rsidR="007E4003" w:rsidRDefault="007E4003" w:rsidP="00427D2E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E6321" w14:textId="77777777" w:rsidR="00921D9D" w:rsidRDefault="00921D9D" w:rsidP="0089222B">
      <w:r>
        <w:separator/>
      </w:r>
    </w:p>
  </w:footnote>
  <w:footnote w:type="continuationSeparator" w:id="0">
    <w:p w14:paraId="21BE6322" w14:textId="77777777" w:rsidR="00921D9D" w:rsidRDefault="00921D9D" w:rsidP="0089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E6325" w14:textId="77777777" w:rsidR="007E4003" w:rsidRDefault="007E4003" w:rsidP="0061242F">
    <w:pPr>
      <w:pStyle w:val="Header"/>
      <w:jc w:val="center"/>
    </w:pPr>
  </w:p>
  <w:p w14:paraId="21BE6326" w14:textId="77777777" w:rsidR="007E4003" w:rsidRPr="00D5638D" w:rsidRDefault="007E4003" w:rsidP="00D5638D">
    <w:pPr>
      <w:tabs>
        <w:tab w:val="center" w:pos="4513"/>
        <w:tab w:val="right" w:pos="9026"/>
      </w:tabs>
      <w:spacing w:after="0"/>
      <w:jc w:val="center"/>
      <w:rPr>
        <w:color w:val="0092BB" w:themeColor="accent1"/>
        <w:sz w:val="18"/>
        <w:szCs w:val="18"/>
        <w:lang w:val="it-IT"/>
      </w:rPr>
    </w:pPr>
    <w:r w:rsidRPr="00D5638D">
      <w:rPr>
        <w:noProof/>
        <w:lang w:eastAsia="en-GB"/>
      </w:rPr>
      <w:drawing>
        <wp:inline distT="0" distB="0" distL="0" distR="0" wp14:anchorId="21BE632E" wp14:editId="21BE632F">
          <wp:extent cx="971550" cy="714375"/>
          <wp:effectExtent l="0" t="0" r="0" b="9525"/>
          <wp:docPr id="192" name="Resi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638D">
      <w:rPr>
        <w:noProof/>
        <w:lang w:eastAsia="en-GB"/>
      </w:rPr>
      <w:drawing>
        <wp:inline distT="0" distB="0" distL="0" distR="0" wp14:anchorId="21BE6330" wp14:editId="21BE6331">
          <wp:extent cx="1400176" cy="933450"/>
          <wp:effectExtent l="0" t="0" r="9525" b="0"/>
          <wp:docPr id="193" name="Resim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F2016-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219" cy="93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27FD6">
      <w:rPr>
        <w:noProof/>
        <w:lang w:eastAsia="en-GB"/>
      </w:rPr>
      <w:drawing>
        <wp:inline distT="0" distB="0" distL="0" distR="0" wp14:anchorId="21BE6332" wp14:editId="21BE6333">
          <wp:extent cx="1506682" cy="883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RD blue 23mm (E)-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80" cy="88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638D">
      <w:rPr>
        <w:noProof/>
        <w:lang w:eastAsia="en-GB"/>
      </w:rPr>
      <w:drawing>
        <wp:inline distT="0" distB="0" distL="0" distR="0" wp14:anchorId="21BE6334" wp14:editId="21BE6335">
          <wp:extent cx="1438275" cy="742833"/>
          <wp:effectExtent l="0" t="0" r="0" b="635"/>
          <wp:docPr id="195" name="Resim 9" descr="http://tmo.org.tr/wp-content/uploads/2017/11/myk-mesleki-yeterlilik-belgesi-zorunlulugu-300x1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mo.org.tr/wp-content/uploads/2017/11/myk-mesleki-yeterlilik-belgesi-zorunlulugu-300x185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603" cy="760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E6329" w14:textId="77777777" w:rsidR="007E4003" w:rsidRDefault="007E4003" w:rsidP="0061242F">
    <w:pPr>
      <w:pStyle w:val="Header"/>
      <w:jc w:val="center"/>
      <w:rPr>
        <w:color w:val="0092BB" w:themeColor="accent1"/>
        <w:sz w:val="18"/>
        <w:szCs w:val="18"/>
        <w:lang w:val="it-IT"/>
      </w:rPr>
    </w:pPr>
  </w:p>
  <w:p w14:paraId="21BE632A" w14:textId="77777777" w:rsidR="007E4003" w:rsidRPr="00D5638D" w:rsidRDefault="007E4003" w:rsidP="00D5638D">
    <w:pPr>
      <w:tabs>
        <w:tab w:val="center" w:pos="4513"/>
        <w:tab w:val="right" w:pos="9026"/>
      </w:tabs>
      <w:spacing w:after="0"/>
      <w:jc w:val="center"/>
      <w:rPr>
        <w:color w:val="0092BB" w:themeColor="accent1"/>
        <w:sz w:val="18"/>
        <w:szCs w:val="18"/>
        <w:lang w:val="it-IT"/>
      </w:rPr>
    </w:pPr>
    <w:r w:rsidRPr="00D5638D">
      <w:rPr>
        <w:noProof/>
        <w:lang w:eastAsia="en-GB"/>
      </w:rPr>
      <w:drawing>
        <wp:inline distT="0" distB="0" distL="0" distR="0" wp14:anchorId="21BE6338" wp14:editId="21BE6339">
          <wp:extent cx="971550" cy="714375"/>
          <wp:effectExtent l="0" t="0" r="0" b="9525"/>
          <wp:docPr id="197" name="Resim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wnlo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638D">
      <w:rPr>
        <w:noProof/>
        <w:lang w:eastAsia="en-GB"/>
      </w:rPr>
      <w:drawing>
        <wp:inline distT="0" distB="0" distL="0" distR="0" wp14:anchorId="21BE633A" wp14:editId="21BE633B">
          <wp:extent cx="1442720" cy="781050"/>
          <wp:effectExtent l="0" t="0" r="5080" b="0"/>
          <wp:docPr id="19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TF2016-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794"/>
                  <a:stretch/>
                </pic:blipFill>
                <pic:spPr bwMode="auto">
                  <a:xfrm>
                    <a:off x="0" y="0"/>
                    <a:ext cx="1451310" cy="785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27FD6">
      <w:rPr>
        <w:noProof/>
        <w:lang w:eastAsia="en-GB"/>
      </w:rPr>
      <w:drawing>
        <wp:inline distT="0" distB="0" distL="0" distR="0" wp14:anchorId="21BE633C" wp14:editId="21BE633D">
          <wp:extent cx="1506682" cy="8839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RD blue 23mm (E)-0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980" cy="889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5638D">
      <w:rPr>
        <w:noProof/>
        <w:lang w:eastAsia="en-GB"/>
      </w:rPr>
      <w:drawing>
        <wp:inline distT="0" distB="0" distL="0" distR="0" wp14:anchorId="21BE633E" wp14:editId="21BE633F">
          <wp:extent cx="1435994" cy="780415"/>
          <wp:effectExtent l="0" t="0" r="0" b="635"/>
          <wp:docPr id="200" name="Resim 200" descr="http://tmo.org.tr/wp-content/uploads/2017/11/myk-mesleki-yeterlilik-belgesi-zorunlulugu-300x1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mo.org.tr/wp-content/uploads/2017/11/myk-mesleki-yeterlilik-belgesi-zorunlulugu-300x185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6"/>
                  <a:stretch/>
                </pic:blipFill>
                <pic:spPr bwMode="auto">
                  <a:xfrm>
                    <a:off x="0" y="0"/>
                    <a:ext cx="1448220" cy="787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BE632B" w14:textId="77777777" w:rsidR="007E4003" w:rsidRDefault="007E4003" w:rsidP="0061242F">
    <w:pPr>
      <w:pStyle w:val="Header"/>
      <w:jc w:val="center"/>
      <w:rPr>
        <w:color w:val="0092BB" w:themeColor="accent1"/>
        <w:sz w:val="18"/>
        <w:szCs w:val="18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AEE1A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1E16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2CC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D40691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CCE9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66D3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A46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20FA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D645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340EB8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66BED6" w:themeColor="accent2"/>
        <w:sz w:val="24"/>
      </w:rPr>
    </w:lvl>
  </w:abstractNum>
  <w:abstractNum w:abstractNumId="10" w15:restartNumberingAfterBreak="0">
    <w:nsid w:val="03CD6C0D"/>
    <w:multiLevelType w:val="hybridMultilevel"/>
    <w:tmpl w:val="D458F4EA"/>
    <w:lvl w:ilvl="0" w:tplc="9EE8B77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0117D4"/>
    <w:multiLevelType w:val="hybridMultilevel"/>
    <w:tmpl w:val="FA460B0C"/>
    <w:lvl w:ilvl="0" w:tplc="231C735E">
      <w:numFmt w:val="bullet"/>
      <w:pStyle w:val="ETFBodyText"/>
      <w:lvlText w:val="-"/>
      <w:lvlJc w:val="left"/>
      <w:pPr>
        <w:ind w:left="394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" w15:restartNumberingAfterBreak="0">
    <w:nsid w:val="192C65A1"/>
    <w:multiLevelType w:val="hybridMultilevel"/>
    <w:tmpl w:val="3ED01C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9278FD"/>
    <w:multiLevelType w:val="hybridMultilevel"/>
    <w:tmpl w:val="69742444"/>
    <w:lvl w:ilvl="0" w:tplc="A452663A">
      <w:start w:val="1"/>
      <w:numFmt w:val="bullet"/>
      <w:pStyle w:val="ETFBulletlevel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C403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50CEB"/>
    <w:multiLevelType w:val="hybridMultilevel"/>
    <w:tmpl w:val="336402B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15E5521"/>
    <w:multiLevelType w:val="hybridMultilevel"/>
    <w:tmpl w:val="03D660E2"/>
    <w:lvl w:ilvl="0" w:tplc="6B3A2208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28C0892"/>
    <w:multiLevelType w:val="hybridMultilevel"/>
    <w:tmpl w:val="582854E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C52D7"/>
    <w:multiLevelType w:val="hybridMultilevel"/>
    <w:tmpl w:val="5B5C6D0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55554F3"/>
    <w:multiLevelType w:val="hybridMultilevel"/>
    <w:tmpl w:val="8ADE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9C79C5"/>
    <w:multiLevelType w:val="hybridMultilevel"/>
    <w:tmpl w:val="AF5A81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3615DC"/>
    <w:multiLevelType w:val="hybridMultilevel"/>
    <w:tmpl w:val="6BB6ADCC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3A15A35"/>
    <w:multiLevelType w:val="hybridMultilevel"/>
    <w:tmpl w:val="D32614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005D3"/>
    <w:multiLevelType w:val="hybridMultilevel"/>
    <w:tmpl w:val="6E8670A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F8D3CB5"/>
    <w:multiLevelType w:val="hybridMultilevel"/>
    <w:tmpl w:val="594E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9F5DA3"/>
    <w:multiLevelType w:val="hybridMultilevel"/>
    <w:tmpl w:val="E0BC35FE"/>
    <w:lvl w:ilvl="0" w:tplc="EB2809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 w15:restartNumberingAfterBreak="0">
    <w:nsid w:val="47DE4899"/>
    <w:multiLevelType w:val="hybridMultilevel"/>
    <w:tmpl w:val="1DB4CDD4"/>
    <w:lvl w:ilvl="0" w:tplc="F9585B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6BED6" w:themeColor="accent2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45B7D"/>
    <w:multiLevelType w:val="hybridMultilevel"/>
    <w:tmpl w:val="BD7A8F7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C0471F7"/>
    <w:multiLevelType w:val="hybridMultilevel"/>
    <w:tmpl w:val="2446136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E154E26"/>
    <w:multiLevelType w:val="hybridMultilevel"/>
    <w:tmpl w:val="24C61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325E83"/>
    <w:multiLevelType w:val="hybridMultilevel"/>
    <w:tmpl w:val="30E67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0D5E9E"/>
    <w:multiLevelType w:val="hybridMultilevel"/>
    <w:tmpl w:val="6BB6ADCC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A06DB8"/>
    <w:multiLevelType w:val="hybridMultilevel"/>
    <w:tmpl w:val="5B5C6D0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4C30F91"/>
    <w:multiLevelType w:val="hybridMultilevel"/>
    <w:tmpl w:val="07F8F1F2"/>
    <w:lvl w:ilvl="0" w:tplc="CF86E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B25CE1"/>
    <w:multiLevelType w:val="hybridMultilevel"/>
    <w:tmpl w:val="23969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97C17"/>
    <w:multiLevelType w:val="hybridMultilevel"/>
    <w:tmpl w:val="336402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B3C01"/>
    <w:multiLevelType w:val="hybridMultilevel"/>
    <w:tmpl w:val="2AA6B0D0"/>
    <w:lvl w:ilvl="0" w:tplc="CE6EDA00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1D741A"/>
    <w:multiLevelType w:val="hybridMultilevel"/>
    <w:tmpl w:val="9D58E602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7" w15:restartNumberingAfterBreak="0">
    <w:nsid w:val="6DCC680C"/>
    <w:multiLevelType w:val="hybridMultilevel"/>
    <w:tmpl w:val="D292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E1425"/>
    <w:multiLevelType w:val="hybridMultilevel"/>
    <w:tmpl w:val="A44A3626"/>
    <w:lvl w:ilvl="0" w:tplc="29D64A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D2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774EF4"/>
    <w:multiLevelType w:val="hybridMultilevel"/>
    <w:tmpl w:val="D9ECC8E2"/>
    <w:lvl w:ilvl="0" w:tplc="D8000C64">
      <w:start w:val="2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4" w:hanging="360"/>
      </w:pPr>
    </w:lvl>
    <w:lvl w:ilvl="2" w:tplc="041F001B" w:tentative="1">
      <w:start w:val="1"/>
      <w:numFmt w:val="lowerRoman"/>
      <w:lvlText w:val="%3."/>
      <w:lvlJc w:val="right"/>
      <w:pPr>
        <w:ind w:left="2194" w:hanging="180"/>
      </w:pPr>
    </w:lvl>
    <w:lvl w:ilvl="3" w:tplc="041F000F" w:tentative="1">
      <w:start w:val="1"/>
      <w:numFmt w:val="decimal"/>
      <w:lvlText w:val="%4."/>
      <w:lvlJc w:val="left"/>
      <w:pPr>
        <w:ind w:left="2914" w:hanging="360"/>
      </w:pPr>
    </w:lvl>
    <w:lvl w:ilvl="4" w:tplc="041F0019" w:tentative="1">
      <w:start w:val="1"/>
      <w:numFmt w:val="lowerLetter"/>
      <w:lvlText w:val="%5."/>
      <w:lvlJc w:val="left"/>
      <w:pPr>
        <w:ind w:left="3634" w:hanging="360"/>
      </w:pPr>
    </w:lvl>
    <w:lvl w:ilvl="5" w:tplc="041F001B" w:tentative="1">
      <w:start w:val="1"/>
      <w:numFmt w:val="lowerRoman"/>
      <w:lvlText w:val="%6."/>
      <w:lvlJc w:val="right"/>
      <w:pPr>
        <w:ind w:left="4354" w:hanging="180"/>
      </w:pPr>
    </w:lvl>
    <w:lvl w:ilvl="6" w:tplc="041F000F" w:tentative="1">
      <w:start w:val="1"/>
      <w:numFmt w:val="decimal"/>
      <w:lvlText w:val="%7."/>
      <w:lvlJc w:val="left"/>
      <w:pPr>
        <w:ind w:left="5074" w:hanging="360"/>
      </w:pPr>
    </w:lvl>
    <w:lvl w:ilvl="7" w:tplc="041F0019" w:tentative="1">
      <w:start w:val="1"/>
      <w:numFmt w:val="lowerLetter"/>
      <w:lvlText w:val="%8."/>
      <w:lvlJc w:val="left"/>
      <w:pPr>
        <w:ind w:left="5794" w:hanging="360"/>
      </w:pPr>
    </w:lvl>
    <w:lvl w:ilvl="8" w:tplc="041F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38"/>
  </w:num>
  <w:num w:numId="2">
    <w:abstractNumId w:val="25"/>
  </w:num>
  <w:num w:numId="3">
    <w:abstractNumId w:val="35"/>
  </w:num>
  <w:num w:numId="4">
    <w:abstractNumId w:val="32"/>
  </w:num>
  <w:num w:numId="5">
    <w:abstractNumId w:val="35"/>
    <w:lvlOverride w:ilvl="0">
      <w:startOverride w:val="1"/>
    </w:lvlOverride>
  </w:num>
  <w:num w:numId="6">
    <w:abstractNumId w:val="35"/>
    <w:lvlOverride w:ilvl="0">
      <w:startOverride w:val="1"/>
    </w:lvlOverride>
  </w:num>
  <w:num w:numId="7">
    <w:abstractNumId w:val="35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21"/>
  </w:num>
  <w:num w:numId="21">
    <w:abstractNumId w:val="13"/>
  </w:num>
  <w:num w:numId="22">
    <w:abstractNumId w:val="10"/>
  </w:num>
  <w:num w:numId="23">
    <w:abstractNumId w:val="12"/>
  </w:num>
  <w:num w:numId="24">
    <w:abstractNumId w:val="36"/>
  </w:num>
  <w:num w:numId="25">
    <w:abstractNumId w:val="28"/>
  </w:num>
  <w:num w:numId="26">
    <w:abstractNumId w:val="18"/>
  </w:num>
  <w:num w:numId="27">
    <w:abstractNumId w:val="23"/>
  </w:num>
  <w:num w:numId="28">
    <w:abstractNumId w:val="29"/>
  </w:num>
  <w:num w:numId="29">
    <w:abstractNumId w:val="37"/>
  </w:num>
  <w:num w:numId="30">
    <w:abstractNumId w:val="24"/>
  </w:num>
  <w:num w:numId="31">
    <w:abstractNumId w:val="13"/>
  </w:num>
  <w:num w:numId="32">
    <w:abstractNumId w:val="19"/>
  </w:num>
  <w:num w:numId="33">
    <w:abstractNumId w:val="13"/>
  </w:num>
  <w:num w:numId="34">
    <w:abstractNumId w:val="15"/>
  </w:num>
  <w:num w:numId="35">
    <w:abstractNumId w:val="39"/>
  </w:num>
  <w:num w:numId="36">
    <w:abstractNumId w:val="16"/>
  </w:num>
  <w:num w:numId="37">
    <w:abstractNumId w:val="33"/>
  </w:num>
  <w:num w:numId="38">
    <w:abstractNumId w:val="11"/>
  </w:num>
  <w:num w:numId="39">
    <w:abstractNumId w:val="34"/>
  </w:num>
  <w:num w:numId="40">
    <w:abstractNumId w:val="26"/>
  </w:num>
  <w:num w:numId="41">
    <w:abstractNumId w:val="30"/>
  </w:num>
  <w:num w:numId="42">
    <w:abstractNumId w:val="14"/>
  </w:num>
  <w:num w:numId="43">
    <w:abstractNumId w:val="22"/>
  </w:num>
  <w:num w:numId="44">
    <w:abstractNumId w:val="27"/>
  </w:num>
  <w:num w:numId="45">
    <w:abstractNumId w:val="20"/>
  </w:num>
  <w:num w:numId="46">
    <w:abstractNumId w:val="3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F5"/>
    <w:rsid w:val="0000089F"/>
    <w:rsid w:val="00001D0F"/>
    <w:rsid w:val="00003AAD"/>
    <w:rsid w:val="000042F5"/>
    <w:rsid w:val="000050B6"/>
    <w:rsid w:val="00015B1D"/>
    <w:rsid w:val="0002607C"/>
    <w:rsid w:val="00026575"/>
    <w:rsid w:val="00030255"/>
    <w:rsid w:val="00030737"/>
    <w:rsid w:val="00034C11"/>
    <w:rsid w:val="00040787"/>
    <w:rsid w:val="0004341B"/>
    <w:rsid w:val="000452DC"/>
    <w:rsid w:val="000547D7"/>
    <w:rsid w:val="00054AA9"/>
    <w:rsid w:val="000612CE"/>
    <w:rsid w:val="00064B74"/>
    <w:rsid w:val="000704CF"/>
    <w:rsid w:val="0007681B"/>
    <w:rsid w:val="00083D0A"/>
    <w:rsid w:val="0009004C"/>
    <w:rsid w:val="0009334B"/>
    <w:rsid w:val="00094769"/>
    <w:rsid w:val="00095F8E"/>
    <w:rsid w:val="000A2F0C"/>
    <w:rsid w:val="000A4C09"/>
    <w:rsid w:val="000A62CF"/>
    <w:rsid w:val="000B0AE4"/>
    <w:rsid w:val="000B198C"/>
    <w:rsid w:val="000B2112"/>
    <w:rsid w:val="000B4A74"/>
    <w:rsid w:val="000C28A3"/>
    <w:rsid w:val="000C3D5F"/>
    <w:rsid w:val="000C79E9"/>
    <w:rsid w:val="000C7C3C"/>
    <w:rsid w:val="000D23DA"/>
    <w:rsid w:val="000E1890"/>
    <w:rsid w:val="000E48EA"/>
    <w:rsid w:val="000E4B6C"/>
    <w:rsid w:val="000E6683"/>
    <w:rsid w:val="000E6FB7"/>
    <w:rsid w:val="000F1EC1"/>
    <w:rsid w:val="000F68F2"/>
    <w:rsid w:val="000F6DE9"/>
    <w:rsid w:val="00101090"/>
    <w:rsid w:val="00106103"/>
    <w:rsid w:val="00107BD7"/>
    <w:rsid w:val="001200C7"/>
    <w:rsid w:val="001239FE"/>
    <w:rsid w:val="00127B57"/>
    <w:rsid w:val="00127F13"/>
    <w:rsid w:val="00132453"/>
    <w:rsid w:val="001345CE"/>
    <w:rsid w:val="0013658F"/>
    <w:rsid w:val="00141B59"/>
    <w:rsid w:val="001422FA"/>
    <w:rsid w:val="00143F62"/>
    <w:rsid w:val="00145483"/>
    <w:rsid w:val="001475F6"/>
    <w:rsid w:val="00150BA2"/>
    <w:rsid w:val="00151557"/>
    <w:rsid w:val="0015468E"/>
    <w:rsid w:val="00156D3C"/>
    <w:rsid w:val="00160121"/>
    <w:rsid w:val="00160393"/>
    <w:rsid w:val="00162576"/>
    <w:rsid w:val="0016409C"/>
    <w:rsid w:val="00172C0B"/>
    <w:rsid w:val="00175C9C"/>
    <w:rsid w:val="00175E26"/>
    <w:rsid w:val="001760DB"/>
    <w:rsid w:val="00180AB3"/>
    <w:rsid w:val="0018519E"/>
    <w:rsid w:val="001853FD"/>
    <w:rsid w:val="001949A9"/>
    <w:rsid w:val="001A2C75"/>
    <w:rsid w:val="001B4306"/>
    <w:rsid w:val="001B66DC"/>
    <w:rsid w:val="001B6C59"/>
    <w:rsid w:val="001C0C37"/>
    <w:rsid w:val="001C1291"/>
    <w:rsid w:val="001C41AB"/>
    <w:rsid w:val="001C6D53"/>
    <w:rsid w:val="001C7ACF"/>
    <w:rsid w:val="001D0AA1"/>
    <w:rsid w:val="001D2AC6"/>
    <w:rsid w:val="001D3EEB"/>
    <w:rsid w:val="001D7337"/>
    <w:rsid w:val="001D787B"/>
    <w:rsid w:val="001E328F"/>
    <w:rsid w:val="001E58DB"/>
    <w:rsid w:val="001F1180"/>
    <w:rsid w:val="001F3200"/>
    <w:rsid w:val="001F5FE9"/>
    <w:rsid w:val="002012D4"/>
    <w:rsid w:val="00202791"/>
    <w:rsid w:val="00204BAA"/>
    <w:rsid w:val="00207CB7"/>
    <w:rsid w:val="00210DDE"/>
    <w:rsid w:val="002125E6"/>
    <w:rsid w:val="00214664"/>
    <w:rsid w:val="00222DCD"/>
    <w:rsid w:val="00223CDA"/>
    <w:rsid w:val="002241B3"/>
    <w:rsid w:val="00224B2A"/>
    <w:rsid w:val="00237EF9"/>
    <w:rsid w:val="00241FAB"/>
    <w:rsid w:val="0025182E"/>
    <w:rsid w:val="002545B2"/>
    <w:rsid w:val="00273FED"/>
    <w:rsid w:val="00275E73"/>
    <w:rsid w:val="002777A9"/>
    <w:rsid w:val="00286E4D"/>
    <w:rsid w:val="002945A4"/>
    <w:rsid w:val="002A7743"/>
    <w:rsid w:val="002A7978"/>
    <w:rsid w:val="002B5019"/>
    <w:rsid w:val="002B7285"/>
    <w:rsid w:val="002C46FA"/>
    <w:rsid w:val="002D10D1"/>
    <w:rsid w:val="002D1D18"/>
    <w:rsid w:val="002D1E03"/>
    <w:rsid w:val="002D327C"/>
    <w:rsid w:val="002D32B2"/>
    <w:rsid w:val="002D5B3F"/>
    <w:rsid w:val="002D76CF"/>
    <w:rsid w:val="002E04DA"/>
    <w:rsid w:val="002E1569"/>
    <w:rsid w:val="002E3F12"/>
    <w:rsid w:val="002E5CB9"/>
    <w:rsid w:val="002F0826"/>
    <w:rsid w:val="002F1CBB"/>
    <w:rsid w:val="002F37C5"/>
    <w:rsid w:val="00301503"/>
    <w:rsid w:val="00303683"/>
    <w:rsid w:val="00305AD0"/>
    <w:rsid w:val="00305E02"/>
    <w:rsid w:val="00305F0C"/>
    <w:rsid w:val="00307DF8"/>
    <w:rsid w:val="00310F37"/>
    <w:rsid w:val="0031178D"/>
    <w:rsid w:val="00312CBE"/>
    <w:rsid w:val="00322288"/>
    <w:rsid w:val="0032309D"/>
    <w:rsid w:val="003241C0"/>
    <w:rsid w:val="0032577B"/>
    <w:rsid w:val="003272E8"/>
    <w:rsid w:val="003273FF"/>
    <w:rsid w:val="003321BF"/>
    <w:rsid w:val="003376F1"/>
    <w:rsid w:val="00346FF9"/>
    <w:rsid w:val="003476C9"/>
    <w:rsid w:val="00350203"/>
    <w:rsid w:val="00352299"/>
    <w:rsid w:val="0035365B"/>
    <w:rsid w:val="00353BE0"/>
    <w:rsid w:val="00353DE9"/>
    <w:rsid w:val="00354022"/>
    <w:rsid w:val="003600DC"/>
    <w:rsid w:val="0036542C"/>
    <w:rsid w:val="00366D8A"/>
    <w:rsid w:val="003706EB"/>
    <w:rsid w:val="00371A62"/>
    <w:rsid w:val="00372ED9"/>
    <w:rsid w:val="00375900"/>
    <w:rsid w:val="00381FB6"/>
    <w:rsid w:val="003827D9"/>
    <w:rsid w:val="003840D7"/>
    <w:rsid w:val="00384DFC"/>
    <w:rsid w:val="00385383"/>
    <w:rsid w:val="00386EA1"/>
    <w:rsid w:val="00386F20"/>
    <w:rsid w:val="003900C1"/>
    <w:rsid w:val="0039025F"/>
    <w:rsid w:val="003A0FA9"/>
    <w:rsid w:val="003A23C3"/>
    <w:rsid w:val="003A659F"/>
    <w:rsid w:val="003B245B"/>
    <w:rsid w:val="003B3D18"/>
    <w:rsid w:val="003B3EE8"/>
    <w:rsid w:val="003B5E6A"/>
    <w:rsid w:val="003B7174"/>
    <w:rsid w:val="003C296E"/>
    <w:rsid w:val="003C56C3"/>
    <w:rsid w:val="003C5E13"/>
    <w:rsid w:val="003D5D65"/>
    <w:rsid w:val="003D7B0F"/>
    <w:rsid w:val="003E18B1"/>
    <w:rsid w:val="003E6DB7"/>
    <w:rsid w:val="003E7849"/>
    <w:rsid w:val="003F0F5F"/>
    <w:rsid w:val="003F2DEE"/>
    <w:rsid w:val="003F68C3"/>
    <w:rsid w:val="003F74F5"/>
    <w:rsid w:val="003F78C6"/>
    <w:rsid w:val="00403B5C"/>
    <w:rsid w:val="00413A6F"/>
    <w:rsid w:val="00421F0F"/>
    <w:rsid w:val="00427D2E"/>
    <w:rsid w:val="00434005"/>
    <w:rsid w:val="00435D71"/>
    <w:rsid w:val="00442D50"/>
    <w:rsid w:val="00447892"/>
    <w:rsid w:val="00455DC5"/>
    <w:rsid w:val="00470F22"/>
    <w:rsid w:val="00476A03"/>
    <w:rsid w:val="00476B71"/>
    <w:rsid w:val="004874EA"/>
    <w:rsid w:val="00490FF6"/>
    <w:rsid w:val="00491E70"/>
    <w:rsid w:val="00492A43"/>
    <w:rsid w:val="00496E83"/>
    <w:rsid w:val="00496FC6"/>
    <w:rsid w:val="004A1DAB"/>
    <w:rsid w:val="004B1ACE"/>
    <w:rsid w:val="004B1B7B"/>
    <w:rsid w:val="004B3B41"/>
    <w:rsid w:val="004B5B88"/>
    <w:rsid w:val="004C0224"/>
    <w:rsid w:val="004C0BDE"/>
    <w:rsid w:val="004C1472"/>
    <w:rsid w:val="004C2551"/>
    <w:rsid w:val="004C4341"/>
    <w:rsid w:val="004D2028"/>
    <w:rsid w:val="004D73F2"/>
    <w:rsid w:val="004E0586"/>
    <w:rsid w:val="004E0EA3"/>
    <w:rsid w:val="004E124B"/>
    <w:rsid w:val="004E34B0"/>
    <w:rsid w:val="004E57EA"/>
    <w:rsid w:val="004F7BD5"/>
    <w:rsid w:val="00500009"/>
    <w:rsid w:val="00505C06"/>
    <w:rsid w:val="00506CEF"/>
    <w:rsid w:val="00511636"/>
    <w:rsid w:val="00513E31"/>
    <w:rsid w:val="00515923"/>
    <w:rsid w:val="005213FD"/>
    <w:rsid w:val="00523390"/>
    <w:rsid w:val="005346EF"/>
    <w:rsid w:val="0053488F"/>
    <w:rsid w:val="00536827"/>
    <w:rsid w:val="00537132"/>
    <w:rsid w:val="00537F6D"/>
    <w:rsid w:val="00542C57"/>
    <w:rsid w:val="00547A8D"/>
    <w:rsid w:val="00551227"/>
    <w:rsid w:val="005513EB"/>
    <w:rsid w:val="00551A66"/>
    <w:rsid w:val="005537B4"/>
    <w:rsid w:val="00566501"/>
    <w:rsid w:val="0056786B"/>
    <w:rsid w:val="00572C45"/>
    <w:rsid w:val="00574008"/>
    <w:rsid w:val="00575895"/>
    <w:rsid w:val="00576758"/>
    <w:rsid w:val="005808F5"/>
    <w:rsid w:val="005810A5"/>
    <w:rsid w:val="00582155"/>
    <w:rsid w:val="005836C0"/>
    <w:rsid w:val="00596488"/>
    <w:rsid w:val="005A0A3A"/>
    <w:rsid w:val="005A0A7E"/>
    <w:rsid w:val="005A1999"/>
    <w:rsid w:val="005A616D"/>
    <w:rsid w:val="005B36FE"/>
    <w:rsid w:val="005B69D1"/>
    <w:rsid w:val="005B7EA5"/>
    <w:rsid w:val="005C1576"/>
    <w:rsid w:val="005C5F8F"/>
    <w:rsid w:val="005D02B9"/>
    <w:rsid w:val="005D09FC"/>
    <w:rsid w:val="005D4066"/>
    <w:rsid w:val="005D4132"/>
    <w:rsid w:val="005D79EA"/>
    <w:rsid w:val="005E1549"/>
    <w:rsid w:val="005E1F67"/>
    <w:rsid w:val="005E23A1"/>
    <w:rsid w:val="005E56A3"/>
    <w:rsid w:val="005F0549"/>
    <w:rsid w:val="005F336F"/>
    <w:rsid w:val="0061242F"/>
    <w:rsid w:val="00612FEC"/>
    <w:rsid w:val="00617877"/>
    <w:rsid w:val="00620951"/>
    <w:rsid w:val="00624FF9"/>
    <w:rsid w:val="00625AF0"/>
    <w:rsid w:val="0063003E"/>
    <w:rsid w:val="006376B6"/>
    <w:rsid w:val="00640EC2"/>
    <w:rsid w:val="006476E5"/>
    <w:rsid w:val="00650970"/>
    <w:rsid w:val="00653D77"/>
    <w:rsid w:val="00653E70"/>
    <w:rsid w:val="0065490A"/>
    <w:rsid w:val="00656419"/>
    <w:rsid w:val="00663F61"/>
    <w:rsid w:val="00664D56"/>
    <w:rsid w:val="00664FAD"/>
    <w:rsid w:val="0067308F"/>
    <w:rsid w:val="00673851"/>
    <w:rsid w:val="00675061"/>
    <w:rsid w:val="00682893"/>
    <w:rsid w:val="00682DFD"/>
    <w:rsid w:val="006865F7"/>
    <w:rsid w:val="00687CA0"/>
    <w:rsid w:val="0069091B"/>
    <w:rsid w:val="00690BC2"/>
    <w:rsid w:val="00690F3D"/>
    <w:rsid w:val="0069207B"/>
    <w:rsid w:val="00696223"/>
    <w:rsid w:val="006A2DA4"/>
    <w:rsid w:val="006A5043"/>
    <w:rsid w:val="006A743E"/>
    <w:rsid w:val="006B0E42"/>
    <w:rsid w:val="006B21CD"/>
    <w:rsid w:val="006B4120"/>
    <w:rsid w:val="006B5E8B"/>
    <w:rsid w:val="006C57B0"/>
    <w:rsid w:val="006D2BC5"/>
    <w:rsid w:val="006D34D9"/>
    <w:rsid w:val="006E0E5A"/>
    <w:rsid w:val="006E10D9"/>
    <w:rsid w:val="006E14B4"/>
    <w:rsid w:val="006E18B9"/>
    <w:rsid w:val="006E724E"/>
    <w:rsid w:val="006E795D"/>
    <w:rsid w:val="006F4D2A"/>
    <w:rsid w:val="00700D0F"/>
    <w:rsid w:val="00701442"/>
    <w:rsid w:val="007024C8"/>
    <w:rsid w:val="00721B25"/>
    <w:rsid w:val="00724894"/>
    <w:rsid w:val="00730048"/>
    <w:rsid w:val="00731269"/>
    <w:rsid w:val="007344AD"/>
    <w:rsid w:val="00740B76"/>
    <w:rsid w:val="00742ADB"/>
    <w:rsid w:val="00742C4D"/>
    <w:rsid w:val="00742DA5"/>
    <w:rsid w:val="007431F8"/>
    <w:rsid w:val="007508EF"/>
    <w:rsid w:val="00754E6B"/>
    <w:rsid w:val="00756981"/>
    <w:rsid w:val="007607FF"/>
    <w:rsid w:val="00760E17"/>
    <w:rsid w:val="00767B51"/>
    <w:rsid w:val="007711E0"/>
    <w:rsid w:val="0077204E"/>
    <w:rsid w:val="007729DE"/>
    <w:rsid w:val="00774D7C"/>
    <w:rsid w:val="00777A2B"/>
    <w:rsid w:val="00783147"/>
    <w:rsid w:val="00784CCE"/>
    <w:rsid w:val="007913BB"/>
    <w:rsid w:val="00793885"/>
    <w:rsid w:val="0079461C"/>
    <w:rsid w:val="007A160A"/>
    <w:rsid w:val="007A246D"/>
    <w:rsid w:val="007B0C80"/>
    <w:rsid w:val="007C459E"/>
    <w:rsid w:val="007C59C3"/>
    <w:rsid w:val="007D176A"/>
    <w:rsid w:val="007D1F87"/>
    <w:rsid w:val="007E0D37"/>
    <w:rsid w:val="007E4003"/>
    <w:rsid w:val="007E7673"/>
    <w:rsid w:val="007F6350"/>
    <w:rsid w:val="008005E7"/>
    <w:rsid w:val="00803010"/>
    <w:rsid w:val="008033CE"/>
    <w:rsid w:val="0080475A"/>
    <w:rsid w:val="00804E22"/>
    <w:rsid w:val="00806023"/>
    <w:rsid w:val="00810DC5"/>
    <w:rsid w:val="00812CE0"/>
    <w:rsid w:val="00816895"/>
    <w:rsid w:val="00817741"/>
    <w:rsid w:val="00822601"/>
    <w:rsid w:val="00824292"/>
    <w:rsid w:val="00827FD6"/>
    <w:rsid w:val="0083006C"/>
    <w:rsid w:val="00831375"/>
    <w:rsid w:val="008374E6"/>
    <w:rsid w:val="00841F80"/>
    <w:rsid w:val="008420E2"/>
    <w:rsid w:val="008505DD"/>
    <w:rsid w:val="0085115A"/>
    <w:rsid w:val="008515C5"/>
    <w:rsid w:val="00852726"/>
    <w:rsid w:val="008529AE"/>
    <w:rsid w:val="00855D22"/>
    <w:rsid w:val="00857266"/>
    <w:rsid w:val="008634FD"/>
    <w:rsid w:val="0087055B"/>
    <w:rsid w:val="0087336F"/>
    <w:rsid w:val="008848B4"/>
    <w:rsid w:val="00884F4C"/>
    <w:rsid w:val="0089111F"/>
    <w:rsid w:val="0089222B"/>
    <w:rsid w:val="008979CA"/>
    <w:rsid w:val="008A1B54"/>
    <w:rsid w:val="008A21DE"/>
    <w:rsid w:val="008A35B8"/>
    <w:rsid w:val="008A4A77"/>
    <w:rsid w:val="008A4C87"/>
    <w:rsid w:val="008B5EBF"/>
    <w:rsid w:val="008C03D1"/>
    <w:rsid w:val="008C0B28"/>
    <w:rsid w:val="008C1004"/>
    <w:rsid w:val="008D6013"/>
    <w:rsid w:val="008D69D0"/>
    <w:rsid w:val="008E5DD6"/>
    <w:rsid w:val="008E7353"/>
    <w:rsid w:val="008E7E2C"/>
    <w:rsid w:val="008F7CBB"/>
    <w:rsid w:val="00900E8E"/>
    <w:rsid w:val="00901588"/>
    <w:rsid w:val="009050E3"/>
    <w:rsid w:val="00905F27"/>
    <w:rsid w:val="0091161B"/>
    <w:rsid w:val="00911C53"/>
    <w:rsid w:val="009143CA"/>
    <w:rsid w:val="0091534A"/>
    <w:rsid w:val="0091588F"/>
    <w:rsid w:val="0092190E"/>
    <w:rsid w:val="00921D9D"/>
    <w:rsid w:val="00925D71"/>
    <w:rsid w:val="0092797E"/>
    <w:rsid w:val="009418D7"/>
    <w:rsid w:val="00945B24"/>
    <w:rsid w:val="00947DDD"/>
    <w:rsid w:val="00950A5E"/>
    <w:rsid w:val="0095422A"/>
    <w:rsid w:val="009601CC"/>
    <w:rsid w:val="0096141B"/>
    <w:rsid w:val="00964316"/>
    <w:rsid w:val="009669B5"/>
    <w:rsid w:val="00972A08"/>
    <w:rsid w:val="00973D41"/>
    <w:rsid w:val="00974850"/>
    <w:rsid w:val="0097566B"/>
    <w:rsid w:val="0098315F"/>
    <w:rsid w:val="00984A41"/>
    <w:rsid w:val="0098586D"/>
    <w:rsid w:val="00992B65"/>
    <w:rsid w:val="00992E80"/>
    <w:rsid w:val="00995170"/>
    <w:rsid w:val="009A2BD8"/>
    <w:rsid w:val="009A34B8"/>
    <w:rsid w:val="009A3993"/>
    <w:rsid w:val="009B2290"/>
    <w:rsid w:val="009C02CC"/>
    <w:rsid w:val="009C6528"/>
    <w:rsid w:val="009C7E9E"/>
    <w:rsid w:val="009D2F65"/>
    <w:rsid w:val="009E3DA7"/>
    <w:rsid w:val="009F060F"/>
    <w:rsid w:val="009F4DC0"/>
    <w:rsid w:val="009F7892"/>
    <w:rsid w:val="00A02C70"/>
    <w:rsid w:val="00A0560C"/>
    <w:rsid w:val="00A11BF7"/>
    <w:rsid w:val="00A13093"/>
    <w:rsid w:val="00A13658"/>
    <w:rsid w:val="00A1799C"/>
    <w:rsid w:val="00A205B0"/>
    <w:rsid w:val="00A23357"/>
    <w:rsid w:val="00A2430B"/>
    <w:rsid w:val="00A315DC"/>
    <w:rsid w:val="00A31CF9"/>
    <w:rsid w:val="00A31EC5"/>
    <w:rsid w:val="00A34D4F"/>
    <w:rsid w:val="00A369D0"/>
    <w:rsid w:val="00A371D5"/>
    <w:rsid w:val="00A37A65"/>
    <w:rsid w:val="00A40ED2"/>
    <w:rsid w:val="00A52DD1"/>
    <w:rsid w:val="00A54F7B"/>
    <w:rsid w:val="00A603B6"/>
    <w:rsid w:val="00A62ADB"/>
    <w:rsid w:val="00A71308"/>
    <w:rsid w:val="00A72989"/>
    <w:rsid w:val="00A81259"/>
    <w:rsid w:val="00A84548"/>
    <w:rsid w:val="00A872E5"/>
    <w:rsid w:val="00A9354A"/>
    <w:rsid w:val="00AA0BC4"/>
    <w:rsid w:val="00AA38CE"/>
    <w:rsid w:val="00AA5B9B"/>
    <w:rsid w:val="00AA5D17"/>
    <w:rsid w:val="00AA61AD"/>
    <w:rsid w:val="00AA6479"/>
    <w:rsid w:val="00AA6EB8"/>
    <w:rsid w:val="00AC449F"/>
    <w:rsid w:val="00AD02B3"/>
    <w:rsid w:val="00AD6421"/>
    <w:rsid w:val="00AE32E4"/>
    <w:rsid w:val="00AF1F77"/>
    <w:rsid w:val="00AF4E08"/>
    <w:rsid w:val="00B00D21"/>
    <w:rsid w:val="00B10964"/>
    <w:rsid w:val="00B11BF5"/>
    <w:rsid w:val="00B16C94"/>
    <w:rsid w:val="00B225C5"/>
    <w:rsid w:val="00B25AF4"/>
    <w:rsid w:val="00B25EB4"/>
    <w:rsid w:val="00B26DFE"/>
    <w:rsid w:val="00B27359"/>
    <w:rsid w:val="00B3301B"/>
    <w:rsid w:val="00B45532"/>
    <w:rsid w:val="00B456C5"/>
    <w:rsid w:val="00B5229B"/>
    <w:rsid w:val="00B52E02"/>
    <w:rsid w:val="00B57E2E"/>
    <w:rsid w:val="00B60C21"/>
    <w:rsid w:val="00B70735"/>
    <w:rsid w:val="00B75E22"/>
    <w:rsid w:val="00B77D4B"/>
    <w:rsid w:val="00B82423"/>
    <w:rsid w:val="00B83505"/>
    <w:rsid w:val="00B86BB7"/>
    <w:rsid w:val="00B94B96"/>
    <w:rsid w:val="00BA222D"/>
    <w:rsid w:val="00BA3EE9"/>
    <w:rsid w:val="00BA74D2"/>
    <w:rsid w:val="00BA7D70"/>
    <w:rsid w:val="00BB0C18"/>
    <w:rsid w:val="00BB5669"/>
    <w:rsid w:val="00BB66B1"/>
    <w:rsid w:val="00BB7809"/>
    <w:rsid w:val="00BB7C0B"/>
    <w:rsid w:val="00BC282D"/>
    <w:rsid w:val="00BC7E2C"/>
    <w:rsid w:val="00BD374F"/>
    <w:rsid w:val="00BD5B66"/>
    <w:rsid w:val="00BE1B73"/>
    <w:rsid w:val="00BE3425"/>
    <w:rsid w:val="00BE4D7D"/>
    <w:rsid w:val="00BE4DE4"/>
    <w:rsid w:val="00BE6180"/>
    <w:rsid w:val="00BF01DE"/>
    <w:rsid w:val="00BF5818"/>
    <w:rsid w:val="00C04872"/>
    <w:rsid w:val="00C04B45"/>
    <w:rsid w:val="00C05066"/>
    <w:rsid w:val="00C07E48"/>
    <w:rsid w:val="00C10C14"/>
    <w:rsid w:val="00C1275F"/>
    <w:rsid w:val="00C15AC3"/>
    <w:rsid w:val="00C16527"/>
    <w:rsid w:val="00C176AC"/>
    <w:rsid w:val="00C20327"/>
    <w:rsid w:val="00C209E0"/>
    <w:rsid w:val="00C30B41"/>
    <w:rsid w:val="00C3452A"/>
    <w:rsid w:val="00C36A3C"/>
    <w:rsid w:val="00C41F81"/>
    <w:rsid w:val="00C437BE"/>
    <w:rsid w:val="00C4410B"/>
    <w:rsid w:val="00C4471B"/>
    <w:rsid w:val="00C44894"/>
    <w:rsid w:val="00C500AB"/>
    <w:rsid w:val="00C56CD6"/>
    <w:rsid w:val="00C57945"/>
    <w:rsid w:val="00C6335C"/>
    <w:rsid w:val="00C6464E"/>
    <w:rsid w:val="00C70FC2"/>
    <w:rsid w:val="00C7278D"/>
    <w:rsid w:val="00C77076"/>
    <w:rsid w:val="00C835B2"/>
    <w:rsid w:val="00C87CDF"/>
    <w:rsid w:val="00C95C1D"/>
    <w:rsid w:val="00CA1074"/>
    <w:rsid w:val="00CA7156"/>
    <w:rsid w:val="00CB30C3"/>
    <w:rsid w:val="00CB3B03"/>
    <w:rsid w:val="00CB67C8"/>
    <w:rsid w:val="00CC353C"/>
    <w:rsid w:val="00CC4F30"/>
    <w:rsid w:val="00CC5145"/>
    <w:rsid w:val="00CC5952"/>
    <w:rsid w:val="00CD0200"/>
    <w:rsid w:val="00CD2B50"/>
    <w:rsid w:val="00CE062F"/>
    <w:rsid w:val="00CE14B5"/>
    <w:rsid w:val="00CE34BA"/>
    <w:rsid w:val="00CE3FEE"/>
    <w:rsid w:val="00CE47C5"/>
    <w:rsid w:val="00CF1BCE"/>
    <w:rsid w:val="00CF791D"/>
    <w:rsid w:val="00D0380B"/>
    <w:rsid w:val="00D07091"/>
    <w:rsid w:val="00D107DE"/>
    <w:rsid w:val="00D11B01"/>
    <w:rsid w:val="00D139C6"/>
    <w:rsid w:val="00D14B8A"/>
    <w:rsid w:val="00D237ED"/>
    <w:rsid w:val="00D23DC9"/>
    <w:rsid w:val="00D24141"/>
    <w:rsid w:val="00D402A0"/>
    <w:rsid w:val="00D40724"/>
    <w:rsid w:val="00D40C09"/>
    <w:rsid w:val="00D4110D"/>
    <w:rsid w:val="00D438FA"/>
    <w:rsid w:val="00D534E8"/>
    <w:rsid w:val="00D5544F"/>
    <w:rsid w:val="00D556CD"/>
    <w:rsid w:val="00D55D3A"/>
    <w:rsid w:val="00D5638D"/>
    <w:rsid w:val="00D64BB7"/>
    <w:rsid w:val="00D675E3"/>
    <w:rsid w:val="00D70330"/>
    <w:rsid w:val="00D7358B"/>
    <w:rsid w:val="00D7597F"/>
    <w:rsid w:val="00D77B7B"/>
    <w:rsid w:val="00D800B2"/>
    <w:rsid w:val="00D8062B"/>
    <w:rsid w:val="00D815FA"/>
    <w:rsid w:val="00D82B68"/>
    <w:rsid w:val="00D838D0"/>
    <w:rsid w:val="00D86DEB"/>
    <w:rsid w:val="00D92995"/>
    <w:rsid w:val="00D940E2"/>
    <w:rsid w:val="00D953AB"/>
    <w:rsid w:val="00DA270B"/>
    <w:rsid w:val="00DA2EDB"/>
    <w:rsid w:val="00DA338B"/>
    <w:rsid w:val="00DA5542"/>
    <w:rsid w:val="00DB0117"/>
    <w:rsid w:val="00DB477F"/>
    <w:rsid w:val="00DB5D6E"/>
    <w:rsid w:val="00DB6F71"/>
    <w:rsid w:val="00DC0CFC"/>
    <w:rsid w:val="00DC130E"/>
    <w:rsid w:val="00DC319E"/>
    <w:rsid w:val="00DC6E44"/>
    <w:rsid w:val="00DE3B05"/>
    <w:rsid w:val="00DE4FFA"/>
    <w:rsid w:val="00DF04FC"/>
    <w:rsid w:val="00E11004"/>
    <w:rsid w:val="00E20362"/>
    <w:rsid w:val="00E31B2A"/>
    <w:rsid w:val="00E36268"/>
    <w:rsid w:val="00E405FE"/>
    <w:rsid w:val="00E44AC7"/>
    <w:rsid w:val="00E44B36"/>
    <w:rsid w:val="00E4720C"/>
    <w:rsid w:val="00E47992"/>
    <w:rsid w:val="00E47C64"/>
    <w:rsid w:val="00E507C4"/>
    <w:rsid w:val="00E53BF6"/>
    <w:rsid w:val="00E6177A"/>
    <w:rsid w:val="00E638A1"/>
    <w:rsid w:val="00E812CA"/>
    <w:rsid w:val="00E872A1"/>
    <w:rsid w:val="00E8773A"/>
    <w:rsid w:val="00E90AFD"/>
    <w:rsid w:val="00E93977"/>
    <w:rsid w:val="00EA28C9"/>
    <w:rsid w:val="00EA361D"/>
    <w:rsid w:val="00EA65AD"/>
    <w:rsid w:val="00EB0378"/>
    <w:rsid w:val="00EC1AE2"/>
    <w:rsid w:val="00EC3860"/>
    <w:rsid w:val="00EC3DB2"/>
    <w:rsid w:val="00EC5ACB"/>
    <w:rsid w:val="00ED5458"/>
    <w:rsid w:val="00ED5899"/>
    <w:rsid w:val="00ED67FD"/>
    <w:rsid w:val="00EE06C2"/>
    <w:rsid w:val="00EF1614"/>
    <w:rsid w:val="00EF162A"/>
    <w:rsid w:val="00EF16A9"/>
    <w:rsid w:val="00EF2D3B"/>
    <w:rsid w:val="00EF4B33"/>
    <w:rsid w:val="00EF4E32"/>
    <w:rsid w:val="00EF606E"/>
    <w:rsid w:val="00EF655B"/>
    <w:rsid w:val="00EF7B7D"/>
    <w:rsid w:val="00F0013D"/>
    <w:rsid w:val="00F01B24"/>
    <w:rsid w:val="00F04F9D"/>
    <w:rsid w:val="00F05883"/>
    <w:rsid w:val="00F10721"/>
    <w:rsid w:val="00F1229D"/>
    <w:rsid w:val="00F1280A"/>
    <w:rsid w:val="00F1405F"/>
    <w:rsid w:val="00F16208"/>
    <w:rsid w:val="00F17A71"/>
    <w:rsid w:val="00F23826"/>
    <w:rsid w:val="00F25E90"/>
    <w:rsid w:val="00F26333"/>
    <w:rsid w:val="00F2795D"/>
    <w:rsid w:val="00F3289B"/>
    <w:rsid w:val="00F3508B"/>
    <w:rsid w:val="00F35FB7"/>
    <w:rsid w:val="00F43143"/>
    <w:rsid w:val="00F55B5B"/>
    <w:rsid w:val="00F6108F"/>
    <w:rsid w:val="00F62A99"/>
    <w:rsid w:val="00F64955"/>
    <w:rsid w:val="00F666F5"/>
    <w:rsid w:val="00F71E3B"/>
    <w:rsid w:val="00F80514"/>
    <w:rsid w:val="00F82C33"/>
    <w:rsid w:val="00F85871"/>
    <w:rsid w:val="00F905FC"/>
    <w:rsid w:val="00F90CA2"/>
    <w:rsid w:val="00F916E6"/>
    <w:rsid w:val="00F93A67"/>
    <w:rsid w:val="00F94F65"/>
    <w:rsid w:val="00F973CC"/>
    <w:rsid w:val="00F97C42"/>
    <w:rsid w:val="00F97DB2"/>
    <w:rsid w:val="00FA0458"/>
    <w:rsid w:val="00FA1A83"/>
    <w:rsid w:val="00FA7F3C"/>
    <w:rsid w:val="00FB4B45"/>
    <w:rsid w:val="00FB6BBF"/>
    <w:rsid w:val="00FD1E69"/>
    <w:rsid w:val="00FD3F94"/>
    <w:rsid w:val="00FD5278"/>
    <w:rsid w:val="00FD58A2"/>
    <w:rsid w:val="00FD6818"/>
    <w:rsid w:val="00FD72E3"/>
    <w:rsid w:val="00FE4024"/>
    <w:rsid w:val="00FE5442"/>
    <w:rsid w:val="00FF22C8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position-horizontal:center;v-text-anchor:bottom" fillcolor="#0393bc" stroke="f" strokecolor="#0393bc">
      <v:fill color="#0393bc" color2="fill" o:opacity2="26214f" rotate="t" angle="-90" method="linear sigma" focus="100%" type="gradient"/>
      <v:stroke color="#0393bc" weight="3pt" on="f"/>
      <v:shadow type="perspective" color="none [1608]" opacity=".5" offset="1pt" offset2="-1pt"/>
    </o:shapedefaults>
    <o:shapelayout v:ext="edit">
      <o:idmap v:ext="edit" data="1"/>
    </o:shapelayout>
  </w:shapeDefaults>
  <w:decimalSymbol w:val="."/>
  <w:listSeparator w:val=","/>
  <w14:docId w14:val="21BE5E98"/>
  <w15:docId w15:val="{B8F0717C-EA0B-44C2-AE36-9697DAE8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BF5"/>
    <w:pPr>
      <w:spacing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8B5EBF"/>
    <w:pPr>
      <w:keepNext/>
      <w:keepLines/>
      <w:spacing w:before="60" w:after="480"/>
      <w:outlineLvl w:val="0"/>
    </w:pPr>
    <w:rPr>
      <w:rFonts w:eastAsiaTheme="majorEastAsia" w:cstheme="majorBidi"/>
      <w:b/>
      <w:bCs/>
      <w:caps/>
      <w:color w:val="0092BB" w:themeColor="accent1"/>
      <w:spacing w:val="-40"/>
      <w:sz w:val="8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222B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66BED6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E22"/>
    <w:pPr>
      <w:keepNext/>
      <w:keepLines/>
      <w:spacing w:after="0"/>
      <w:outlineLvl w:val="2"/>
    </w:pPr>
    <w:rPr>
      <w:rFonts w:eastAsiaTheme="majorEastAsia"/>
      <w:bCs/>
      <w:color w:val="0092B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75E22"/>
    <w:rPr>
      <w:rFonts w:ascii="Arial" w:eastAsiaTheme="majorEastAsia" w:hAnsi="Arial" w:cs="Arial"/>
      <w:bCs/>
      <w:color w:val="0092BB" w:themeColor="accent1"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1A2C75"/>
    <w:pPr>
      <w:pBdr>
        <w:top w:val="single" w:sz="2" w:space="10" w:color="0092BB" w:themeColor="accent1" w:shadow="1" w:frame="1"/>
        <w:left w:val="single" w:sz="2" w:space="10" w:color="0092BB" w:themeColor="accent1" w:shadow="1" w:frame="1"/>
        <w:bottom w:val="single" w:sz="2" w:space="10" w:color="0092BB" w:themeColor="accent1" w:shadow="1" w:frame="1"/>
        <w:right w:val="single" w:sz="2" w:space="10" w:color="0092BB" w:themeColor="accent1" w:shadow="1" w:frame="1"/>
      </w:pBdr>
      <w:ind w:left="1152" w:right="1152"/>
    </w:pPr>
    <w:rPr>
      <w:rFonts w:eastAsiaTheme="minorEastAsia"/>
      <w:i/>
      <w:iCs/>
      <w:color w:val="0092BB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1853FD"/>
    <w:pPr>
      <w:spacing w:line="288" w:lineRule="auto"/>
    </w:pPr>
    <w:rPr>
      <w:color w:val="616264"/>
    </w:rPr>
  </w:style>
  <w:style w:type="character" w:customStyle="1" w:styleId="BodyTextChar">
    <w:name w:val="Body Text Char"/>
    <w:basedOn w:val="DefaultParagraphFont"/>
    <w:link w:val="BodyText"/>
    <w:uiPriority w:val="99"/>
    <w:rsid w:val="001853FD"/>
    <w:rPr>
      <w:rFonts w:ascii="Arial" w:hAnsi="Arial" w:cs="Arial"/>
      <w:color w:val="616264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B5EBF"/>
    <w:rPr>
      <w:rFonts w:ascii="Arial" w:eastAsiaTheme="majorEastAsia" w:hAnsi="Arial" w:cstheme="majorBidi"/>
      <w:b/>
      <w:bCs/>
      <w:caps/>
      <w:color w:val="0092BB" w:themeColor="accent1"/>
      <w:spacing w:val="-40"/>
      <w:sz w:val="8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222B"/>
    <w:rPr>
      <w:rFonts w:ascii="Arial" w:eastAsiaTheme="majorEastAsia" w:hAnsi="Arial" w:cstheme="majorBidi"/>
      <w:b/>
      <w:bCs/>
      <w:caps/>
      <w:color w:val="66BED6" w:themeColor="accent2"/>
      <w:sz w:val="28"/>
      <w:szCs w:val="26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175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E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F9"/>
    <w:rPr>
      <w:rFonts w:ascii="Tahoma" w:hAnsi="Tahoma" w:cs="Tahoma"/>
      <w:color w:val="616264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B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7BD5"/>
    <w:rPr>
      <w:rFonts w:ascii="Arial" w:hAnsi="Arial" w:cs="Arial"/>
      <w:color w:val="61626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9222B"/>
    <w:pPr>
      <w:spacing w:after="0"/>
      <w:jc w:val="right"/>
    </w:pPr>
    <w:rPr>
      <w:color w:val="FFFFFF" w:themeColor="background1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222B"/>
    <w:rPr>
      <w:rFonts w:ascii="Arial" w:hAnsi="Arial" w:cs="Arial"/>
      <w:color w:val="FFFFFF" w:themeColor="background1"/>
    </w:rPr>
  </w:style>
  <w:style w:type="table" w:styleId="TableGrid">
    <w:name w:val="Table Grid"/>
    <w:basedOn w:val="TableNormal"/>
    <w:uiPriority w:val="59"/>
    <w:rsid w:val="00384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09004C"/>
    <w:rPr>
      <w:rFonts w:ascii="Arial" w:hAnsi="Arial" w:cs="Arial"/>
      <w:color w:val="616264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09004C"/>
    <w:pPr>
      <w:spacing w:after="0"/>
      <w:jc w:val="center"/>
    </w:pPr>
    <w:rPr>
      <w:color w:val="616264"/>
    </w:rPr>
  </w:style>
  <w:style w:type="paragraph" w:customStyle="1" w:styleId="TableHeader">
    <w:name w:val="Table Header"/>
    <w:basedOn w:val="Tabletext"/>
    <w:link w:val="TableHeaderChar"/>
    <w:qFormat/>
    <w:rsid w:val="003F68C3"/>
    <w:rPr>
      <w:color w:val="FFFFFF" w:themeColor="background1"/>
      <w:sz w:val="22"/>
    </w:rPr>
  </w:style>
  <w:style w:type="paragraph" w:customStyle="1" w:styleId="Tablefirstcolumn">
    <w:name w:val="Table first column"/>
    <w:link w:val="TablefirstcolumnChar"/>
    <w:qFormat/>
    <w:rsid w:val="003F68C3"/>
    <w:pPr>
      <w:spacing w:after="0" w:line="240" w:lineRule="auto"/>
      <w:jc w:val="center"/>
    </w:pPr>
    <w:rPr>
      <w:rFonts w:ascii="Arial" w:hAnsi="Arial" w:cs="Arial"/>
      <w:color w:val="0393BC"/>
      <w:sz w:val="20"/>
      <w:szCs w:val="20"/>
    </w:rPr>
  </w:style>
  <w:style w:type="character" w:customStyle="1" w:styleId="TableHeaderChar">
    <w:name w:val="Table Header Char"/>
    <w:basedOn w:val="TabletextChar"/>
    <w:link w:val="TableHeader"/>
    <w:rsid w:val="003F68C3"/>
    <w:rPr>
      <w:rFonts w:ascii="Arial" w:hAnsi="Arial" w:cs="Arial"/>
      <w:color w:val="FFFFFF" w:themeColor="background1"/>
      <w:sz w:val="20"/>
      <w:szCs w:val="20"/>
    </w:rPr>
  </w:style>
  <w:style w:type="character" w:customStyle="1" w:styleId="TablefirstcolumnChar">
    <w:name w:val="Table first column Char"/>
    <w:basedOn w:val="TableHeaderChar"/>
    <w:link w:val="Tablefirstcolumn"/>
    <w:rsid w:val="003F68C3"/>
    <w:rPr>
      <w:rFonts w:ascii="Arial" w:hAnsi="Arial" w:cs="Arial"/>
      <w:color w:val="0393BC"/>
      <w:sz w:val="20"/>
      <w:szCs w:val="20"/>
    </w:rPr>
  </w:style>
  <w:style w:type="paragraph" w:styleId="ListNumber">
    <w:name w:val="List Number"/>
    <w:basedOn w:val="Normal"/>
    <w:uiPriority w:val="99"/>
    <w:unhideWhenUsed/>
    <w:rsid w:val="00551227"/>
    <w:pPr>
      <w:numPr>
        <w:numId w:val="13"/>
      </w:numPr>
      <w:tabs>
        <w:tab w:val="clear" w:pos="360"/>
        <w:tab w:val="num" w:pos="426"/>
      </w:tabs>
      <w:ind w:left="426" w:hanging="426"/>
      <w:contextualSpacing/>
    </w:pPr>
    <w:rPr>
      <w:color w:val="939598"/>
    </w:rPr>
  </w:style>
  <w:style w:type="table" w:customStyle="1" w:styleId="ETFTable">
    <w:name w:val="ETF Table"/>
    <w:basedOn w:val="TableNormal"/>
    <w:uiPriority w:val="99"/>
    <w:qFormat/>
    <w:rsid w:val="00542C57"/>
    <w:pPr>
      <w:spacing w:after="0" w:line="240" w:lineRule="auto"/>
      <w:jc w:val="center"/>
    </w:pPr>
    <w:rPr>
      <w:rFonts w:ascii="Arial" w:hAnsi="Arial"/>
      <w:color w:val="616264"/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/>
      <w:vAlign w:val="center"/>
    </w:tcPr>
    <w:tblStylePr w:type="firstRow">
      <w:rPr>
        <w:rFonts w:ascii="Arial" w:hAnsi="Arial"/>
        <w:b w:val="0"/>
        <w:i w:val="0"/>
        <w:color w:val="FEFEFE"/>
        <w:sz w:val="22"/>
      </w:rPr>
      <w:tblPr/>
      <w:tcPr>
        <w:shd w:val="clear" w:color="auto" w:fill="0092BB" w:themeFill="accent1"/>
      </w:tcPr>
    </w:tblStylePr>
    <w:tblStylePr w:type="firstCol">
      <w:rPr>
        <w:color w:val="0092BB" w:themeColor="accent1"/>
      </w:rPr>
      <w:tblPr/>
      <w:tcPr>
        <w:shd w:val="clear" w:color="auto" w:fill="C9C9C9"/>
      </w:tcPr>
    </w:tblStylePr>
  </w:style>
  <w:style w:type="character" w:styleId="Hyperlink">
    <w:name w:val="Hyperlink"/>
    <w:basedOn w:val="DefaultParagraphFont"/>
    <w:uiPriority w:val="99"/>
    <w:unhideWhenUsed/>
    <w:rsid w:val="00DB5D6E"/>
    <w:rPr>
      <w:color w:val="0000FF" w:themeColor="hyperlink"/>
      <w:u w:val="single"/>
    </w:rPr>
  </w:style>
  <w:style w:type="paragraph" w:styleId="ListNumber2">
    <w:name w:val="List Number 2"/>
    <w:basedOn w:val="Normal"/>
    <w:uiPriority w:val="99"/>
    <w:semiHidden/>
    <w:unhideWhenUsed/>
    <w:rsid w:val="00551227"/>
    <w:pPr>
      <w:numPr>
        <w:numId w:val="14"/>
      </w:numPr>
      <w:contextualSpacing/>
    </w:pPr>
    <w:rPr>
      <w:color w:val="939598"/>
    </w:rPr>
  </w:style>
  <w:style w:type="paragraph" w:styleId="ListBullet2">
    <w:name w:val="List Bullet 2"/>
    <w:basedOn w:val="Normal"/>
    <w:uiPriority w:val="99"/>
    <w:semiHidden/>
    <w:unhideWhenUsed/>
    <w:rsid w:val="00551227"/>
    <w:pPr>
      <w:numPr>
        <w:numId w:val="9"/>
      </w:numPr>
      <w:contextualSpacing/>
    </w:pPr>
    <w:rPr>
      <w:color w:val="6D6E71"/>
    </w:rPr>
  </w:style>
  <w:style w:type="paragraph" w:customStyle="1" w:styleId="ETFBodyText">
    <w:name w:val="ETF Body Text"/>
    <w:basedOn w:val="Normal"/>
    <w:link w:val="ETFBodyTextChar"/>
    <w:autoRedefine/>
    <w:rsid w:val="00BD374F"/>
    <w:pPr>
      <w:numPr>
        <w:numId w:val="38"/>
      </w:numPr>
      <w:spacing w:before="60" w:after="60"/>
    </w:pPr>
    <w:rPr>
      <w:rFonts w:eastAsia="Times New Roman" w:cs="Times New Roman"/>
      <w:szCs w:val="16"/>
      <w:lang w:val="tr-TR" w:eastAsia="ru-RU"/>
    </w:rPr>
  </w:style>
  <w:style w:type="paragraph" w:customStyle="1" w:styleId="ETFBulletlevel1">
    <w:name w:val="ETF Bullet level 1"/>
    <w:basedOn w:val="ETFBodyText"/>
    <w:next w:val="ETFBodyText"/>
    <w:link w:val="ETFBulletlevel1Char"/>
    <w:rsid w:val="00CA1074"/>
    <w:pPr>
      <w:numPr>
        <w:numId w:val="21"/>
      </w:numPr>
      <w:spacing w:after="140" w:line="259" w:lineRule="auto"/>
    </w:pPr>
  </w:style>
  <w:style w:type="character" w:customStyle="1" w:styleId="ETFBodyTextChar">
    <w:name w:val="ETF Body Text Char"/>
    <w:link w:val="ETFBodyText"/>
    <w:rsid w:val="00BD374F"/>
    <w:rPr>
      <w:rFonts w:ascii="Arial" w:eastAsia="Times New Roman" w:hAnsi="Arial" w:cs="Times New Roman"/>
      <w:sz w:val="20"/>
      <w:szCs w:val="16"/>
      <w:lang w:val="tr-TR" w:eastAsia="ru-RU"/>
    </w:rPr>
  </w:style>
  <w:style w:type="character" w:customStyle="1" w:styleId="ETFBulletlevel1Char">
    <w:name w:val="ETF Bullet level 1 Char"/>
    <w:link w:val="ETFBulletlevel1"/>
    <w:rsid w:val="00CA1074"/>
    <w:rPr>
      <w:rFonts w:ascii="Arial" w:eastAsia="Times New Roman" w:hAnsi="Arial" w:cs="Times New Roman"/>
      <w:sz w:val="20"/>
      <w:szCs w:val="16"/>
      <w:lang w:eastAsia="ru-RU"/>
    </w:rPr>
  </w:style>
  <w:style w:type="character" w:customStyle="1" w:styleId="hps">
    <w:name w:val="hps"/>
    <w:basedOn w:val="DefaultParagraphFont"/>
    <w:rsid w:val="00C77076"/>
  </w:style>
  <w:style w:type="paragraph" w:styleId="Title">
    <w:name w:val="Title"/>
    <w:basedOn w:val="Normal"/>
    <w:next w:val="Normal"/>
    <w:link w:val="TitleChar"/>
    <w:uiPriority w:val="10"/>
    <w:qFormat/>
    <w:rsid w:val="00303683"/>
    <w:pPr>
      <w:pBdr>
        <w:bottom w:val="single" w:sz="8" w:space="4" w:color="0092BB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3036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25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E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EB4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EB4"/>
    <w:rPr>
      <w:rFonts w:ascii="Arial" w:hAnsi="Arial" w:cs="Arial"/>
      <w:b/>
      <w:bCs/>
      <w:sz w:val="20"/>
      <w:szCs w:val="20"/>
    </w:rPr>
  </w:style>
  <w:style w:type="paragraph" w:customStyle="1" w:styleId="Norml">
    <w:name w:val="Normál"/>
    <w:basedOn w:val="Normal"/>
    <w:next w:val="Normal"/>
    <w:uiPriority w:val="99"/>
    <w:rsid w:val="006C57B0"/>
    <w:pPr>
      <w:autoSpaceDE w:val="0"/>
      <w:autoSpaceDN w:val="0"/>
      <w:adjustRightInd w:val="0"/>
      <w:spacing w:after="0"/>
    </w:pPr>
    <w:rPr>
      <w:rFonts w:eastAsia="Times New Roman"/>
      <w:sz w:val="24"/>
      <w:szCs w:val="24"/>
      <w:lang w:val="en-US"/>
    </w:rPr>
  </w:style>
  <w:style w:type="paragraph" w:customStyle="1" w:styleId="Default">
    <w:name w:val="Default"/>
    <w:rsid w:val="00F17A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basedOn w:val="DefaultParagraphFont"/>
    <w:link w:val="ListParagraph"/>
    <w:uiPriority w:val="34"/>
    <w:qFormat/>
    <w:rsid w:val="00F17A71"/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3357"/>
    <w:pPr>
      <w:spacing w:after="0"/>
    </w:pPr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3357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ETF Palet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2BB"/>
      </a:accent1>
      <a:accent2>
        <a:srgbClr val="66BED6"/>
      </a:accent2>
      <a:accent3>
        <a:srgbClr val="DC006B"/>
      </a:accent3>
      <a:accent4>
        <a:srgbClr val="0092BB"/>
      </a:accent4>
      <a:accent5>
        <a:srgbClr val="94C2D4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ent-Meeting Document" ma:contentTypeID="0x01010018C77CAB493C4CC28C851D171ACDEB5D00596B2BA2685E0A45A241E5F16505E5C500E7ACB01FCAFE3B4FAF4542484D921456" ma:contentTypeVersion="22" ma:contentTypeDescription="" ma:contentTypeScope="" ma:versionID="0adef78251bcd7d8a6e97b1e66a558d9">
  <xsd:schema xmlns:xsd="http://www.w3.org/2001/XMLSchema" xmlns:xs="http://www.w3.org/2001/XMLSchema" xmlns:p="http://schemas.microsoft.com/office/2006/metadata/properties" xmlns:ns1="df6b2545-d15d-4d63-86ca-644416e434f8" xmlns:ns2="bc3c4bbb-6da8-4c98-8c13-a85c6b75e98e" targetNamespace="http://schemas.microsoft.com/office/2006/metadata/properties" ma:root="true" ma:fieldsID="09dcaf35948dbd24bc159897c48180d7" ns1:_="" ns2:_="">
    <xsd:import namespace="df6b2545-d15d-4d63-86ca-644416e434f8"/>
    <xsd:import namespace="bc3c4bbb-6da8-4c98-8c13-a85c6b75e98e"/>
    <xsd:element name="properties">
      <xsd:complexType>
        <xsd:sequence>
          <xsd:element name="documentManagement">
            <xsd:complexType>
              <xsd:all>
                <xsd:element ref="ns1:Event_x0020_Meeting_x0020_Document_x0020_Type"/>
                <xsd:element ref="ns2:OperationsSubArea"/>
                <xsd:element ref="ns2:ReferenceYear"/>
                <xsd:element ref="ns2:Authors" minOccurs="0"/>
                <xsd:element ref="ns2:ETFLanguage" minOccurs="0"/>
                <xsd:element ref="ns2:ReferenceNumber" minOccurs="0"/>
                <xsd:element ref="ns2:Qualifications_x0020_Keywords" minOccurs="0"/>
                <xsd:element ref="ns1:Countries" minOccurs="0"/>
                <xsd:element ref="ns1:Regions" minOccurs="0"/>
                <xsd:element ref="ns2:Origin" minOccurs="0"/>
                <xsd:element ref="ns1:General_x0020_Keywords" minOccurs="0"/>
                <xsd:element ref="ns2:Status" minOccurs="0"/>
                <xsd:element ref="ns1:PA_QUAL" minOccurs="0"/>
                <xsd:element ref="ns1:_dlc_DocId" minOccurs="0"/>
                <xsd:element ref="ns1:_dlc_DocIdUrl" minOccurs="0"/>
                <xsd:element ref="ns1:_dlc_DocIdPersistId" minOccurs="0"/>
                <xsd:element ref="ns1:IPubSourceDocPublic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b2545-d15d-4d63-86ca-644416e434f8" elementFormDefault="qualified">
    <xsd:import namespace="http://schemas.microsoft.com/office/2006/documentManagement/types"/>
    <xsd:import namespace="http://schemas.microsoft.com/office/infopath/2007/PartnerControls"/>
    <xsd:element name="Event_x0020_Meeting_x0020_Document_x0020_Type" ma:index="0" ma:displayName="Event-Meeting Document Type" ma:format="Dropdown" ma:internalName="Event_x0020_Meeting_x0020_Document_x0020_Type" ma:readOnly="false">
      <xsd:simpleType>
        <xsd:restriction base="dms:Choice">
          <xsd:enumeration value="Agenda"/>
          <xsd:enumeration value="Article"/>
          <xsd:enumeration value="Background note"/>
          <xsd:enumeration value="Briefing for speakers"/>
          <xsd:enumeration value="Budget"/>
          <xsd:enumeration value="Concept note"/>
          <xsd:enumeration value="Event assessment"/>
          <xsd:enumeration value="Event profile"/>
          <xsd:enumeration value="Feedback report"/>
          <xsd:enumeration value="Final report"/>
          <xsd:enumeration value="Invitation"/>
          <xsd:enumeration value="Paper"/>
          <xsd:enumeration value="Participants List"/>
          <xsd:enumeration value="Presentation"/>
          <xsd:enumeration value="Press release"/>
          <xsd:enumeration value="Speech"/>
        </xsd:restriction>
      </xsd:simpleType>
    </xsd:element>
    <xsd:element name="Countries" ma:index="9" nillable="true" ma:displayName="Countries" ma:list="{9194351c-4b7d-432a-9a74-6cfaf37d5a5a}" ma:internalName="Countries0" ma:readOnly="false" ma:showField="Title" ma:web="df6b2545-d15d-4d63-86ca-644416e434f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gions" ma:index="10" nillable="true" ma:displayName="Regions" ma:default="Not Applicable" ma:internalName="Regions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t Applicable"/>
                    <xsd:enumeration value="Central Asia"/>
                    <xsd:enumeration value="Eastern Europe"/>
                    <xsd:enumeration value="South Eastern Europe and Turkey (SEET)"/>
                    <xsd:enumeration value="Southern and Eastern Mediterranean (SEMED)"/>
                  </xsd:restriction>
                </xsd:simpleType>
              </xsd:element>
            </xsd:sequence>
          </xsd:extension>
        </xsd:complexContent>
      </xsd:complexType>
    </xsd:element>
    <xsd:element name="General_x0020_Keywords" ma:index="12" nillable="true" ma:displayName="General Keywords" ma:hidden="true" ma:internalName="General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"/>
                    <xsd:enumeration value="Audit"/>
                    <xsd:enumeration value="Budget"/>
                    <xsd:enumeration value="Communication"/>
                    <xsd:enumeration value="Corporate"/>
                    <xsd:enumeration value="Correspondence"/>
                    <xsd:enumeration value="Evaluation"/>
                    <xsd:enumeration value="Facilities"/>
                    <xsd:enumeration value="Finance"/>
                    <xsd:enumeration value="Governance"/>
                    <xsd:enumeration value="Human resources"/>
                    <xsd:enumeration value="ICT"/>
                    <xsd:enumeration value="Management"/>
                    <xsd:enumeration value="Monitoring"/>
                    <xsd:enumeration value="Operations"/>
                    <xsd:enumeration value="Organisational development"/>
                    <xsd:enumeration value="Planning"/>
                    <xsd:enumeration value="Procurement"/>
                    <xsd:enumeration value="Reporting"/>
                    <xsd:enumeration value="Staff committee"/>
                    <xsd:enumeration value="Strategy"/>
                  </xsd:restriction>
                </xsd:simpleType>
              </xsd:element>
            </xsd:sequence>
          </xsd:extension>
        </xsd:complexContent>
      </xsd:complexType>
    </xsd:element>
    <xsd:element name="PA_QUAL" ma:index="20" nillable="true" ma:displayName="Project Activity" ma:list="{a03d2809-6600-4914-80c7-0b761fb3a898}" ma:internalName="PA_QUAL" ma:showField="Title" ma:web="df6b2545-d15d-4d63-86ca-644416e434f8">
      <xsd:simpleType>
        <xsd:restriction base="dms:Lookup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PubSourceDocPublicationStatus" ma:index="24" nillable="true" ma:displayName="Publication Status" ma:format="Dropdown" ma:hidden="true" ma:internalName="IPubSourceDocPublicationStatus" ma:readOnly="false">
      <xsd:simpleType>
        <xsd:restriction base="dms:Choice">
          <xsd:enumeration value="Published"/>
          <xsd:enumeration value="Un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c4bbb-6da8-4c98-8c13-a85c6b75e98e" elementFormDefault="qualified">
    <xsd:import namespace="http://schemas.microsoft.com/office/2006/documentManagement/types"/>
    <xsd:import namespace="http://schemas.microsoft.com/office/infopath/2007/PartnerControls"/>
    <xsd:element name="OperationsSubArea" ma:index="1" ma:displayName="Operations Sub Area" ma:format="Dropdown" ma:internalName="OperationsSubArea">
      <xsd:simpleType>
        <xsd:restriction base="dms:Choice">
          <xsd:enumeration value="Support to the EU policy and external assistance"/>
          <xsd:enumeration value="Policy analysis and system wide progress monitoring"/>
          <xsd:enumeration value="VET governance"/>
          <xsd:enumeration value="Qualifications and qualification system"/>
          <xsd:enumeration value="VET provision and quality"/>
          <xsd:enumeration value="Employment, employability and mobility"/>
          <xsd:enumeration value="Entrepreneurial learning and enterprise skills"/>
          <xsd:enumeration value="Country desks"/>
          <xsd:enumeration value="GEMM"/>
          <xsd:enumeration value="Statistics"/>
          <xsd:enumeration value="Knowledge management"/>
          <xsd:enumeration value="Capacity building"/>
          <xsd:enumeration value="Expertise development"/>
          <xsd:enumeration value="Regional activities"/>
          <xsd:enumeration value="Management and coordination"/>
          <xsd:enumeration value="Planning monitoring and reporting"/>
          <xsd:enumeration value="Finance and procurement"/>
        </xsd:restriction>
      </xsd:simpleType>
    </xsd:element>
    <xsd:element name="ReferenceYear" ma:index="4" ma:displayName="Reference Year" ma:default="2018" ma:format="Dropdown" ma:internalName="ReferenceYear">
      <xsd:simpleType>
        <xsd:restriction base="dms:Choice">
          <xsd:enumeration value="2030"/>
          <xsd:enumeration value="2029"/>
          <xsd:enumeration value="2028"/>
          <xsd:enumeration value="2027"/>
          <xsd:enumeration value="2026"/>
          <xsd:enumeration value="2025"/>
          <xsd:enumeration value="2024"/>
          <xsd:enumeration value="2023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0000"/>
        </xsd:restriction>
      </xsd:simpleType>
    </xsd:element>
    <xsd:element name="Authors" ma:index="5" nillable="true" ma:displayName="Authors" ma:internalName="Authors">
      <xsd:simpleType>
        <xsd:restriction base="dms:Text"/>
      </xsd:simpleType>
    </xsd:element>
    <xsd:element name="ETFLanguage" ma:index="6" nillable="true" ma:displayName="Language" ma:default="English" ma:format="Dropdown" ma:internalName="ETFLanguage">
      <xsd:simpleType>
        <xsd:restriction base="dms:Choice">
          <xsd:enumeration value="English"/>
          <xsd:enumeration value="Italian"/>
          <xsd:enumeration value="French"/>
          <xsd:enumeration value="German"/>
          <xsd:enumeration value="Spanish"/>
          <xsd:enumeration value="Arabic"/>
          <xsd:enumeration value="Russian"/>
          <xsd:enumeration value="Local language"/>
        </xsd:restriction>
      </xsd:simpleType>
    </xsd:element>
    <xsd:element name="ReferenceNumber" ma:index="7" nillable="true" ma:displayName="Reference Number" ma:internalName="ReferenceNumber">
      <xsd:simpleType>
        <xsd:restriction base="dms:Text"/>
      </xsd:simpleType>
    </xsd:element>
    <xsd:element name="Qualifications_x0020_Keywords" ma:index="8" nillable="true" ma:displayName="Qualifications Keywords" ma:internalName="Qualifications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 and certification"/>
                    <xsd:enumeration value="Bologna Process"/>
                    <xsd:enumeration value="Credit Systems"/>
                    <xsd:enumeration value="Curricula"/>
                    <xsd:enumeration value="Standards"/>
                    <xsd:enumeration value="European Qualifications Framework"/>
                    <xsd:enumeration value="Learning outcomes"/>
                    <xsd:enumeration value="Legislation"/>
                    <xsd:enumeration value="Institutional arrangements"/>
                    <xsd:enumeration value="Mobility"/>
                    <xsd:enumeration value="Qualifications frameworks"/>
                    <xsd:enumeration value="Quality assurance of qualifications"/>
                    <xsd:enumeration value="Recognition of qualifications"/>
                    <xsd:enumeration value="Sector skills councils"/>
                    <xsd:enumeration value="Validation of non-formal and informal learning"/>
                  </xsd:restriction>
                </xsd:simpleType>
              </xsd:element>
            </xsd:sequence>
          </xsd:extension>
        </xsd:complexContent>
      </xsd:complexType>
    </xsd:element>
    <xsd:element name="Origin" ma:index="11" nillable="true" ma:displayName="Origin" ma:hidden="true" ma:internalName="Origin" ma:readOnly="false">
      <xsd:simpleType>
        <xsd:restriction base="dms:Choice">
          <xsd:enumeration value="ETF"/>
          <xsd:enumeration value="External"/>
          <xsd:enumeration value="Commission"/>
        </xsd:restriction>
      </xsd:simpleType>
    </xsd:element>
    <xsd:element name="Status" ma:index="13" nillable="true" ma:displayName="Status" ma:hidden="true" ma:internalName="Status" ma:readOnly="false">
      <xsd:simpleType>
        <xsd:restriction base="dms:Choice">
          <xsd:enumeration value="Draft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 xmlns="bc3c4bbb-6da8-4c98-8c13-a85c6b75e98e" xsi:nil="true"/>
    <ReferenceNumber xmlns="bc3c4bbb-6da8-4c98-8c13-a85c6b75e98e" xsi:nil="true"/>
    <Countries xmlns="df6b2545-d15d-4d63-86ca-644416e434f8">
      <Value>25</Value>
    </Countries>
    <ETFLanguage xmlns="bc3c4bbb-6da8-4c98-8c13-a85c6b75e98e">English</ETFLanguage>
    <PA_QUAL xmlns="df6b2545-d15d-4d63-86ca-644416e434f8">63</PA_QUAL>
    <Regions xmlns="df6b2545-d15d-4d63-86ca-644416e434f8">
      <Value>Not Applicable</Value>
    </Regions>
    <Origin xmlns="bc3c4bbb-6da8-4c98-8c13-a85c6b75e98e" xsi:nil="true"/>
    <Qualifications_x0020_Keywords xmlns="bc3c4bbb-6da8-4c98-8c13-a85c6b75e98e"/>
    <Status xmlns="bc3c4bbb-6da8-4c98-8c13-a85c6b75e98e" xsi:nil="true"/>
    <ReferenceYear xmlns="bc3c4bbb-6da8-4c98-8c13-a85c6b75e98e">2018</ReferenceYear>
    <General_x0020_Keywords xmlns="df6b2545-d15d-4d63-86ca-644416e434f8"/>
    <OperationsSubArea xmlns="bc3c4bbb-6da8-4c98-8c13-a85c6b75e98e">Qualifications and qualification system</OperationsSubArea>
    <Event_x0020_Meeting_x0020_Document_x0020_Type xmlns="df6b2545-d15d-4d63-86ca-644416e434f8">Agenda</Event_x0020_Meeting_x0020_Document_x0020_Type>
    <IPubSourceDocPublicationStatus xmlns="df6b2545-d15d-4d63-86ca-644416e434f8" xsi:nil="true"/>
    <_dlc_DocId xmlns="df6b2545-d15d-4d63-86ca-644416e434f8">ETFDMS-2034704231-2265</_dlc_DocId>
    <_dlc_DocIdUrl xmlns="df6b2545-d15d-4d63-86ca-644416e434f8">
      <Url>https://sharing.etf.europa.eu/sites/dms/ops/qualf/_layouts/15/DocIdRedir.aspx?ID=ETFDMS-2034704231-2265</Url>
      <Description>ETFDMS-2034704231-2265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EEB40-A969-49FA-8313-45802813A1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D5AE042-3F60-4DC3-818A-A3D30F9726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6b2545-d15d-4d63-86ca-644416e434f8"/>
    <ds:schemaRef ds:uri="bc3c4bbb-6da8-4c98-8c13-a85c6b75e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A1F652-8774-4B47-9925-C9D6DEF51AD3}">
  <ds:schemaRefs>
    <ds:schemaRef ds:uri="http://schemas.openxmlformats.org/package/2006/metadata/core-properties"/>
    <ds:schemaRef ds:uri="http://www.w3.org/XML/1998/namespace"/>
    <ds:schemaRef ds:uri="http://purl.org/dc/elements/1.1/"/>
    <ds:schemaRef ds:uri="bc3c4bbb-6da8-4c98-8c13-a85c6b75e98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df6b2545-d15d-4d63-86ca-644416e434f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4C21C96-270E-49F9-8873-CA9E1AC55D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46E6DF-BD7B-4613-A878-D62439F5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179E5C23</Template>
  <TotalTime>0</TotalTime>
  <Pages>8</Pages>
  <Words>2499</Words>
  <Characters>14245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ETF-MYK Agenda TR-SON final</vt:lpstr>
      <vt:lpstr>ETF-MYK Agenda (Türkçe)</vt:lpstr>
    </vt:vector>
  </TitlesOfParts>
  <Company>European Training Foundation</Company>
  <LinksUpToDate>false</LinksUpToDate>
  <CharactersWithSpaces>16711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ETF-MYK Agenda TR-SON final</dc:title>
  <dc:subject/>
  <dc:creator>Mara Arno</dc:creator>
  <cp:keywords/>
  <dc:description/>
  <cp:lastModifiedBy>Loretta Calcagno</cp:lastModifiedBy>
  <cp:revision>2</cp:revision>
  <cp:lastPrinted>2018-09-17T13:24:00Z</cp:lastPrinted>
  <dcterms:created xsi:type="dcterms:W3CDTF">2018-09-18T08:46:00Z</dcterms:created>
  <dcterms:modified xsi:type="dcterms:W3CDTF">2018-09-18T08:46:00Z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ignoff">
    <vt:lpwstr/>
  </property>
  <property fmtid="{D5CDD505-2E9C-101B-9397-08002B2CF9AE}" pid="3" name="DocEventName">
    <vt:lpwstr> </vt:lpwstr>
  </property>
  <property fmtid="{D5CDD505-2E9C-101B-9397-08002B2CF9AE}" pid="4" name="DocLocation">
    <vt:lpwstr> </vt:lpwstr>
  </property>
  <property fmtid="{D5CDD505-2E9C-101B-9397-08002B2CF9AE}" pid="5" name="DocDateRange">
    <vt:lpwstr> </vt:lpwstr>
  </property>
  <property fmtid="{D5CDD505-2E9C-101B-9397-08002B2CF9AE}" pid="6" name="DocPath">
    <vt:lpwstr>h:\client applications\etf templates\ETF Agenda.dotx</vt:lpwstr>
  </property>
  <property fmtid="{D5CDD505-2E9C-101B-9397-08002B2CF9AE}" pid="7" name="DocType">
    <vt:lpwstr>ETF</vt:lpwstr>
  </property>
  <property fmtid="{D5CDD505-2E9C-101B-9397-08002B2CF9AE}" pid="8" name="InitialTemplateVersion">
    <vt:lpwstr>1.5</vt:lpwstr>
  </property>
  <property fmtid="{D5CDD505-2E9C-101B-9397-08002B2CF9AE}" pid="9" name="CurrentTemplateVersion">
    <vt:lpwstr>1.5</vt:lpwstr>
  </property>
  <property fmtid="{D5CDD505-2E9C-101B-9397-08002B2CF9AE}" pid="10" name="DocTemplateName">
    <vt:lpwstr>ETF Agenda.dotx</vt:lpwstr>
  </property>
  <property fmtid="{D5CDD505-2E9C-101B-9397-08002B2CF9AE}" pid="11" name="ContentTypeId">
    <vt:lpwstr>0x01010018C77CAB493C4CC28C851D171ACDEB5D00596B2BA2685E0A45A241E5F16505E5C500E7ACB01FCAFE3B4FAF4542484D921456</vt:lpwstr>
  </property>
  <property fmtid="{D5CDD505-2E9C-101B-9397-08002B2CF9AE}" pid="12" name="Area">
    <vt:lpwstr>Operations</vt:lpwstr>
  </property>
  <property fmtid="{D5CDD505-2E9C-101B-9397-08002B2CF9AE}" pid="13" name="OPS Tags">
    <vt:lpwstr>;#Qualifications;#</vt:lpwstr>
  </property>
  <property fmtid="{D5CDD505-2E9C-101B-9397-08002B2CF9AE}" pid="14" name="_dlc_DocIdItemGuid">
    <vt:lpwstr>5b9d8247-044c-4556-bcbe-c8bf182f3854</vt:lpwstr>
  </property>
</Properties>
</file>