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8E76" w14:textId="6A3D51AF" w:rsidR="00B90F9B" w:rsidRDefault="00B90F9B" w:rsidP="00CE4273">
      <w:pPr>
        <w:ind w:left="-360"/>
      </w:pPr>
    </w:p>
    <w:p w14:paraId="1426C180" w14:textId="77777777" w:rsidR="003A368D" w:rsidRPr="003A368D" w:rsidRDefault="003A368D" w:rsidP="003A368D">
      <w:pPr>
        <w:spacing w:before="800" w:after="0"/>
        <w:rPr>
          <w:b/>
          <w:lang w:val="en-GB"/>
        </w:rPr>
      </w:pPr>
      <w:bookmarkStart w:id="0" w:name="SelectionCriteriaForm"/>
      <w:bookmarkEnd w:id="0"/>
      <w:r w:rsidRPr="003A368D">
        <w:rPr>
          <w:b/>
          <w:bCs/>
          <w:lang w:val="en-GB"/>
        </w:rPr>
        <w:t>SELECTION CRITERIA</w:t>
      </w:r>
      <w:r w:rsidRPr="003A368D">
        <w:rPr>
          <w:b/>
          <w:lang w:val="en-GB"/>
        </w:rPr>
        <w:t xml:space="preserve"> FORM</w:t>
      </w:r>
    </w:p>
    <w:p w14:paraId="2DDA056C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7169E3C2" w14:textId="5F44DDE3" w:rsidR="003A368D" w:rsidRPr="002755E6" w:rsidRDefault="002C701C" w:rsidP="002755E6">
      <w:pPr>
        <w:spacing w:after="0"/>
        <w:ind w:right="37"/>
        <w:rPr>
          <w:b/>
          <w:bCs/>
          <w:lang w:val="en-GB"/>
        </w:rPr>
      </w:pPr>
      <w:r>
        <w:rPr>
          <w:b/>
          <w:bCs/>
          <w:lang w:val="en-GB"/>
        </w:rPr>
        <w:t>Selection procedure ETF/REC</w:t>
      </w:r>
      <w:r w:rsidR="00633959">
        <w:rPr>
          <w:b/>
          <w:bCs/>
          <w:lang w:val="en-GB"/>
        </w:rPr>
        <w:t>/18/01</w:t>
      </w:r>
    </w:p>
    <w:p w14:paraId="4B2C68AF" w14:textId="00AE2F0D" w:rsidR="003A368D" w:rsidRPr="002755E6" w:rsidRDefault="007E2095" w:rsidP="002755E6">
      <w:pPr>
        <w:spacing w:before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H</w:t>
      </w:r>
      <w:r w:rsidRPr="007E2095">
        <w:rPr>
          <w:b/>
          <w:u w:val="single"/>
          <w:lang w:val="en-GB"/>
        </w:rPr>
        <w:t xml:space="preserve">ead of the Country Intelligence Unit </w:t>
      </w:r>
      <w:r w:rsidR="003A368D" w:rsidRPr="003A368D">
        <w:rPr>
          <w:b/>
          <w:u w:val="single"/>
          <w:lang w:val="en-GB"/>
        </w:rPr>
        <w:t>(</w:t>
      </w:r>
      <w:r w:rsidR="00EC59D9">
        <w:rPr>
          <w:b/>
          <w:u w:val="single"/>
          <w:lang w:val="en-GB"/>
        </w:rPr>
        <w:t>Temporary Agent</w:t>
      </w:r>
      <w:r w:rsidR="00E15A8C">
        <w:rPr>
          <w:b/>
          <w:u w:val="single"/>
          <w:lang w:val="en-GB"/>
        </w:rPr>
        <w:t xml:space="preserve"> </w:t>
      </w:r>
      <w:r w:rsidR="00EC59D9">
        <w:rPr>
          <w:b/>
          <w:u w:val="single"/>
          <w:lang w:val="en-GB"/>
        </w:rPr>
        <w:t>AD 9</w:t>
      </w:r>
      <w:r w:rsidR="002755E6">
        <w:rPr>
          <w:b/>
          <w:u w:val="single"/>
          <w:lang w:val="en-GB"/>
        </w:rPr>
        <w:t>)</w:t>
      </w:r>
    </w:p>
    <w:p w14:paraId="01B8D426" w14:textId="77777777" w:rsidR="003A368D" w:rsidRPr="003A368D" w:rsidRDefault="003A368D" w:rsidP="003A368D">
      <w:pPr>
        <w:spacing w:after="0"/>
        <w:rPr>
          <w:b/>
          <w:bCs/>
          <w:lang w:val="en-GB"/>
        </w:rPr>
      </w:pPr>
    </w:p>
    <w:p w14:paraId="2AAF6FBA" w14:textId="77777777" w:rsidR="003A368D" w:rsidRPr="003A368D" w:rsidRDefault="003A368D" w:rsidP="003A368D">
      <w:pPr>
        <w:spacing w:after="60"/>
        <w:rPr>
          <w:lang w:val="en-GB"/>
        </w:rPr>
      </w:pPr>
      <w:r w:rsidRPr="003A368D">
        <w:rPr>
          <w:b/>
          <w:bCs/>
          <w:lang w:val="en-GB"/>
        </w:rPr>
        <w:t>PERSONAL INFORMATION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294"/>
        <w:gridCol w:w="3519"/>
      </w:tblGrid>
      <w:tr w:rsidR="003A368D" w:rsidRPr="003A368D" w14:paraId="62505CBC" w14:textId="77777777" w:rsidTr="003E0F51">
        <w:trPr>
          <w:trHeight w:val="722"/>
        </w:trPr>
        <w:tc>
          <w:tcPr>
            <w:tcW w:w="1543" w:type="dxa"/>
            <w:shd w:val="clear" w:color="auto" w:fill="C0C0C0"/>
            <w:vAlign w:val="center"/>
          </w:tcPr>
          <w:p w14:paraId="275DF5B6" w14:textId="77777777" w:rsidR="003A368D" w:rsidRPr="003A368D" w:rsidRDefault="003A368D" w:rsidP="003A368D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Your name</w:t>
            </w:r>
          </w:p>
        </w:tc>
        <w:tc>
          <w:tcPr>
            <w:tcW w:w="4294" w:type="dxa"/>
            <w:shd w:val="clear" w:color="auto" w:fill="auto"/>
          </w:tcPr>
          <w:p w14:paraId="5AA80801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7B47F3B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Last:</w:t>
            </w:r>
          </w:p>
          <w:p w14:paraId="125E90A6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shd w:val="clear" w:color="auto" w:fill="auto"/>
          </w:tcPr>
          <w:p w14:paraId="50DFF4D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3AC1A3D8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First:</w:t>
            </w:r>
          </w:p>
          <w:p w14:paraId="31B75BFA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40028D1C" w14:textId="77777777" w:rsidR="003A368D" w:rsidRPr="003A368D" w:rsidRDefault="003A368D" w:rsidP="003A368D">
      <w:pPr>
        <w:spacing w:before="400" w:after="0"/>
        <w:rPr>
          <w:lang w:val="en-GB"/>
        </w:rPr>
      </w:pPr>
      <w:r w:rsidRPr="003A368D">
        <w:rPr>
          <w:b/>
          <w:bCs/>
          <w:lang w:val="en-GB"/>
        </w:rPr>
        <w:t>SELECTION CRITERIA</w:t>
      </w:r>
      <w:r w:rsidRPr="003A368D">
        <w:rPr>
          <w:lang w:val="en-GB"/>
        </w:rPr>
        <w:t xml:space="preserve"> </w:t>
      </w:r>
    </w:p>
    <w:p w14:paraId="3CEC4BD4" w14:textId="77777777" w:rsidR="003A368D" w:rsidRPr="003A368D" w:rsidRDefault="003A368D" w:rsidP="003A368D">
      <w:pPr>
        <w:spacing w:after="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>Please do not use more than 150 words for each cell. You can add extra rows if needed. Do not attach other documents.</w:t>
      </w:r>
    </w:p>
    <w:p w14:paraId="5025E9FE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598E9747" w14:textId="77777777" w:rsidR="003A368D" w:rsidRPr="003A368D" w:rsidRDefault="003A368D" w:rsidP="003A368D">
      <w:pPr>
        <w:spacing w:after="240"/>
        <w:rPr>
          <w:rFonts w:ascii="Times New Roman" w:hAnsi="Times New Roman" w:cs="Times New Roman"/>
          <w:lang w:val="en-GB"/>
        </w:rPr>
      </w:pPr>
      <w:r w:rsidRPr="003A368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3A368D">
        <w:rPr>
          <w:b/>
          <w:bCs/>
          <w:sz w:val="20"/>
          <w:szCs w:val="20"/>
          <w:lang w:val="en-GB"/>
        </w:rPr>
        <w:t xml:space="preserve"> of your professional experience: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620"/>
      </w:tblGrid>
      <w:tr w:rsidR="003A368D" w:rsidRPr="003A368D" w14:paraId="320969BA" w14:textId="77777777" w:rsidTr="00955401">
        <w:trPr>
          <w:cantSplit/>
          <w:trHeight w:val="56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4E6F1C" w14:textId="4C8E1FC5" w:rsidR="003A368D" w:rsidRPr="003A368D" w:rsidRDefault="00072A7C" w:rsidP="003A368D">
            <w:pPr>
              <w:spacing w:after="60" w:line="259" w:lineRule="auto"/>
              <w:rPr>
                <w:b/>
                <w:sz w:val="20"/>
                <w:szCs w:val="20"/>
                <w:lang w:val="en-GB"/>
              </w:rPr>
            </w:pPr>
            <w:r w:rsidRPr="00072A7C">
              <w:rPr>
                <w:b/>
                <w:sz w:val="20"/>
                <w:szCs w:val="20"/>
                <w:lang w:val="en-GB"/>
              </w:rPr>
              <w:t>Candidates are required to demonstrate at least 12 years of appropriate professional experience as per the key accountabilities</w:t>
            </w:r>
            <w:r w:rsidR="00A90C12">
              <w:rPr>
                <w:b/>
                <w:sz w:val="20"/>
                <w:szCs w:val="20"/>
                <w:lang w:val="en-GB"/>
              </w:rPr>
              <w:t xml:space="preserve"> (see the vacancy notice)</w:t>
            </w:r>
          </w:p>
        </w:tc>
      </w:tr>
      <w:tr w:rsidR="003A368D" w:rsidRPr="003A368D" w14:paraId="1CED62EA" w14:textId="77777777" w:rsidTr="00955401">
        <w:trPr>
          <w:cantSplit/>
          <w:trHeight w:val="567"/>
        </w:trPr>
        <w:tc>
          <w:tcPr>
            <w:tcW w:w="2520" w:type="dxa"/>
            <w:shd w:val="clear" w:color="auto" w:fill="C0C0C0"/>
            <w:vAlign w:val="center"/>
          </w:tcPr>
          <w:p w14:paraId="2E29D545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Job Title and Employer</w:t>
            </w:r>
          </w:p>
        </w:tc>
        <w:tc>
          <w:tcPr>
            <w:tcW w:w="5220" w:type="dxa"/>
            <w:shd w:val="clear" w:color="auto" w:fill="C0C0C0"/>
            <w:vAlign w:val="center"/>
          </w:tcPr>
          <w:p w14:paraId="15E78399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 xml:space="preserve">Specify your role and the description of activities  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DB03BA7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i/>
                <w:sz w:val="20"/>
                <w:szCs w:val="20"/>
                <w:lang w:val="en-GB"/>
              </w:rPr>
              <w:t>Dates:</w:t>
            </w:r>
            <w:r w:rsidRPr="003A368D">
              <w:rPr>
                <w:b/>
                <w:bCs/>
                <w:i/>
                <w:lang w:val="en-GB"/>
              </w:rPr>
              <w:br/>
            </w:r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from-to in mm/yy</w:t>
            </w:r>
          </w:p>
        </w:tc>
      </w:tr>
      <w:tr w:rsidR="003A368D" w:rsidRPr="003A368D" w14:paraId="55A20ACE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59F87E8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D1BD55E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D55170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78AD4CAA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448567D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CEE59C2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F6447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46BA0FD8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620"/>
      </w:tblGrid>
      <w:tr w:rsidR="003A368D" w:rsidRPr="003A368D" w14:paraId="339BC89F" w14:textId="77777777" w:rsidTr="00955401">
        <w:trPr>
          <w:cantSplit/>
          <w:trHeight w:val="56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E30DF8" w14:textId="28E0225D" w:rsidR="003A368D" w:rsidRPr="003A368D" w:rsidRDefault="00072A7C" w:rsidP="00072A7C">
            <w:pPr>
              <w:spacing w:after="60" w:line="259" w:lineRule="auto"/>
              <w:rPr>
                <w:b/>
                <w:sz w:val="20"/>
                <w:szCs w:val="20"/>
                <w:lang w:val="en-GB"/>
              </w:rPr>
            </w:pPr>
            <w:r w:rsidRPr="00072A7C">
              <w:rPr>
                <w:b/>
                <w:sz w:val="20"/>
                <w:szCs w:val="20"/>
                <w:lang w:val="en-GB"/>
              </w:rPr>
              <w:t xml:space="preserve">including at least 5 years of experience in leading a team </w:t>
            </w:r>
          </w:p>
        </w:tc>
      </w:tr>
      <w:tr w:rsidR="003A368D" w:rsidRPr="003A368D" w14:paraId="72E3D440" w14:textId="77777777" w:rsidTr="00955401">
        <w:trPr>
          <w:cantSplit/>
          <w:trHeight w:val="567"/>
        </w:trPr>
        <w:tc>
          <w:tcPr>
            <w:tcW w:w="2520" w:type="dxa"/>
            <w:shd w:val="clear" w:color="auto" w:fill="C0C0C0"/>
            <w:vAlign w:val="center"/>
          </w:tcPr>
          <w:p w14:paraId="7A6C5A51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Job Title and Employer</w:t>
            </w:r>
          </w:p>
        </w:tc>
        <w:tc>
          <w:tcPr>
            <w:tcW w:w="5220" w:type="dxa"/>
            <w:shd w:val="clear" w:color="auto" w:fill="C0C0C0"/>
            <w:vAlign w:val="center"/>
          </w:tcPr>
          <w:p w14:paraId="29D1DE79" w14:textId="361B7C94" w:rsidR="003A368D" w:rsidRPr="00BB6615" w:rsidRDefault="00BB6615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BB6615">
              <w:rPr>
                <w:b/>
                <w:i/>
                <w:sz w:val="20"/>
                <w:szCs w:val="20"/>
                <w:lang w:val="en-GB"/>
              </w:rPr>
              <w:t xml:space="preserve">Specify your role and the description of activities  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35083F9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i/>
                <w:sz w:val="20"/>
                <w:szCs w:val="20"/>
                <w:lang w:val="en-GB"/>
              </w:rPr>
              <w:t>Dates:</w:t>
            </w:r>
            <w:r w:rsidRPr="003A368D">
              <w:rPr>
                <w:b/>
                <w:bCs/>
                <w:i/>
                <w:lang w:val="en-GB"/>
              </w:rPr>
              <w:br/>
            </w:r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from-to in mm/yy</w:t>
            </w:r>
          </w:p>
        </w:tc>
      </w:tr>
      <w:tr w:rsidR="003A368D" w:rsidRPr="003A368D" w14:paraId="79C5F3FD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29529190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FA713F5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B58542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50AF503A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3A2E27E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7BD671E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29A517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4E41206B" w14:textId="77777777" w:rsidR="003A368D" w:rsidRDefault="003A368D" w:rsidP="003A368D">
      <w:pPr>
        <w:rPr>
          <w:rFonts w:ascii="Times New Roman" w:hAnsi="Times New Roman" w:cs="Times New Roman"/>
          <w:lang w:val="en-GB"/>
        </w:rPr>
      </w:pPr>
    </w:p>
    <w:p w14:paraId="45B5B4FD" w14:textId="77777777" w:rsidR="002B599D" w:rsidRPr="002B599D" w:rsidRDefault="002B599D" w:rsidP="002B599D">
      <w:pPr>
        <w:rPr>
          <w:b/>
          <w:bCs/>
          <w:sz w:val="20"/>
          <w:szCs w:val="20"/>
          <w:lang w:val="en-GB"/>
        </w:rPr>
      </w:pPr>
      <w:r w:rsidRPr="002B599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2B599D">
        <w:rPr>
          <w:b/>
          <w:bCs/>
          <w:sz w:val="20"/>
          <w:szCs w:val="20"/>
          <w:lang w:val="en-GB"/>
        </w:rPr>
        <w:t xml:space="preserve"> of your knowledge / technical skills in the following areas: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40"/>
      </w:tblGrid>
      <w:tr w:rsidR="002B599D" w:rsidRPr="002B599D" w14:paraId="35230B04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6ED354F" w14:textId="3ECFCD4B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bCs/>
                <w:sz w:val="20"/>
                <w:szCs w:val="20"/>
                <w:lang w:val="en-GB"/>
              </w:rPr>
              <w:t>Excellent knowledge of EU external policies, instruments and programming processes</w:t>
            </w:r>
          </w:p>
        </w:tc>
      </w:tr>
      <w:tr w:rsidR="002B599D" w:rsidRPr="002B599D" w14:paraId="1AA8483D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1C6A60D6" w14:textId="40B2CD84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 xml:space="preserve">Specify how you acquired the </w:t>
            </w:r>
            <w:r w:rsidR="000D4521" w:rsidRPr="000D4521">
              <w:rPr>
                <w:b/>
                <w:bCs/>
                <w:i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3811B70D" w14:textId="35D19733" w:rsidR="002B599D" w:rsidRPr="002B599D" w:rsidRDefault="000D4521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this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0D4521">
              <w:rPr>
                <w:b/>
                <w:bCs/>
                <w:i/>
                <w:sz w:val="20"/>
                <w:szCs w:val="20"/>
                <w:lang w:val="en-GB"/>
              </w:rPr>
              <w:t>knowledge</w:t>
            </w:r>
            <w:r w:rsidRPr="000D4521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>in your work</w:t>
            </w:r>
          </w:p>
        </w:tc>
      </w:tr>
      <w:tr w:rsidR="002B599D" w:rsidRPr="002B599D" w14:paraId="2CBDF33D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44E80FD2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5B3C5F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1F1C6B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E293D9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F2C4F79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5A955A2A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73609086" w14:textId="0481F2F9" w:rsidR="002B599D" w:rsidRPr="002B599D" w:rsidRDefault="002D304B" w:rsidP="002B599D">
            <w:pPr>
              <w:spacing w:after="0"/>
              <w:rPr>
                <w:sz w:val="20"/>
                <w:szCs w:val="20"/>
                <w:lang w:val="en-GB"/>
              </w:rPr>
            </w:pPr>
            <w:r w:rsidRPr="002D304B">
              <w:rPr>
                <w:b/>
                <w:bCs/>
                <w:sz w:val="20"/>
                <w:szCs w:val="20"/>
                <w:lang w:val="en-GB"/>
              </w:rPr>
              <w:lastRenderedPageBreak/>
              <w:t>Good project management skills</w:t>
            </w:r>
          </w:p>
        </w:tc>
      </w:tr>
      <w:tr w:rsidR="002B599D" w:rsidRPr="002B599D" w14:paraId="388DF705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2EB0F645" w14:textId="77777777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>Specify how you acquired the skills</w:t>
            </w:r>
            <w:r w:rsidRPr="002B599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55E475F4" w14:textId="77777777" w:rsidR="002B599D" w:rsidRPr="002B599D" w:rsidRDefault="002B599D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>How you applied these skills in your work</w:t>
            </w:r>
          </w:p>
        </w:tc>
      </w:tr>
      <w:tr w:rsidR="002B599D" w:rsidRPr="002B599D" w14:paraId="27342C3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394A4B71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23CF29C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2F262D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7919A18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7D149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35E29062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7C61A0F" w14:textId="419FDDED" w:rsidR="002B599D" w:rsidRPr="002B599D" w:rsidRDefault="00990547" w:rsidP="002B599D">
            <w:pPr>
              <w:spacing w:after="0"/>
              <w:rPr>
                <w:sz w:val="20"/>
                <w:szCs w:val="20"/>
                <w:lang w:val="en-GB"/>
              </w:rPr>
            </w:pPr>
            <w:r w:rsidRPr="00990547">
              <w:rPr>
                <w:b/>
                <w:bCs/>
                <w:sz w:val="20"/>
                <w:szCs w:val="20"/>
                <w:lang w:val="en-GB"/>
              </w:rPr>
              <w:t xml:space="preserve">Good understanding of </w:t>
            </w:r>
            <w:r w:rsidR="00A27528">
              <w:rPr>
                <w:b/>
                <w:bCs/>
                <w:sz w:val="20"/>
                <w:szCs w:val="20"/>
                <w:lang w:val="en-GB"/>
              </w:rPr>
              <w:t xml:space="preserve">Human Capital Development (HCD) </w:t>
            </w:r>
            <w:bookmarkStart w:id="1" w:name="_GoBack"/>
            <w:bookmarkEnd w:id="1"/>
            <w:r w:rsidRPr="00990547">
              <w:rPr>
                <w:b/>
                <w:bCs/>
                <w:sz w:val="20"/>
                <w:szCs w:val="20"/>
                <w:lang w:val="en-GB"/>
              </w:rPr>
              <w:t>issues</w:t>
            </w:r>
          </w:p>
        </w:tc>
      </w:tr>
      <w:tr w:rsidR="002B599D" w:rsidRPr="002B599D" w14:paraId="06AF11D6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4FC9DEC3" w14:textId="4DC5AFE0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 xml:space="preserve">Specify how you acquired the </w:t>
            </w:r>
            <w:r w:rsidR="00990547" w:rsidRPr="00990547">
              <w:rPr>
                <w:b/>
                <w:bCs/>
                <w:i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0E73AC8B" w14:textId="652A8A4C" w:rsidR="002B599D" w:rsidRPr="002B599D" w:rsidRDefault="00990547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this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990547">
              <w:rPr>
                <w:b/>
                <w:bCs/>
                <w:i/>
                <w:sz w:val="20"/>
                <w:szCs w:val="20"/>
                <w:lang w:val="en-GB"/>
              </w:rPr>
              <w:t>knowledge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in your work</w:t>
            </w:r>
          </w:p>
        </w:tc>
      </w:tr>
      <w:tr w:rsidR="002B599D" w:rsidRPr="002B599D" w14:paraId="0713CCF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54C01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FD7062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74809822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DAB5F40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271D837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69D54EC4" w14:textId="77777777" w:rsidR="002B599D" w:rsidRPr="003A368D" w:rsidRDefault="002B599D" w:rsidP="003A368D">
      <w:pPr>
        <w:rPr>
          <w:b/>
          <w:bCs/>
          <w:sz w:val="20"/>
          <w:szCs w:val="20"/>
          <w:lang w:val="en-GB"/>
        </w:rPr>
      </w:pPr>
    </w:p>
    <w:p w14:paraId="769DC0C7" w14:textId="339A08FA" w:rsidR="00D74226" w:rsidRPr="003A368D" w:rsidRDefault="003A368D" w:rsidP="003A368D">
      <w:pPr>
        <w:rPr>
          <w:b/>
          <w:bCs/>
          <w:sz w:val="20"/>
          <w:szCs w:val="20"/>
          <w:lang w:val="en-GB"/>
        </w:rPr>
      </w:pPr>
      <w:r w:rsidRPr="003A368D">
        <w:rPr>
          <w:b/>
          <w:bCs/>
          <w:sz w:val="20"/>
          <w:szCs w:val="20"/>
          <w:lang w:val="en-GB"/>
        </w:rPr>
        <w:t>Please detail and give evidence of your knowledge</w:t>
      </w:r>
      <w:r w:rsidRPr="003A368D">
        <w:rPr>
          <w:b/>
          <w:sz w:val="20"/>
          <w:szCs w:val="20"/>
          <w:lang w:val="en-GB"/>
        </w:rPr>
        <w:t xml:space="preserve"> and/or work experience</w:t>
      </w:r>
      <w:r w:rsidRPr="003A368D">
        <w:rPr>
          <w:b/>
          <w:bCs/>
          <w:sz w:val="20"/>
          <w:szCs w:val="20"/>
          <w:lang w:val="en-GB"/>
        </w:rPr>
        <w:t xml:space="preserve"> for the following assets (if applicable)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A3890" w:rsidRPr="003A368D" w14:paraId="5558BD2A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259EBA2B" w14:textId="6B0EAE3F" w:rsidR="002A3890" w:rsidRPr="003A368D" w:rsidRDefault="0022244B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22244B">
              <w:rPr>
                <w:b/>
                <w:sz w:val="20"/>
                <w:szCs w:val="20"/>
                <w:lang w:val="en-GB"/>
              </w:rPr>
              <w:t>Knowledge of EU financial and/or procurement rules</w:t>
            </w:r>
          </w:p>
        </w:tc>
      </w:tr>
      <w:tr w:rsidR="002A3890" w:rsidRPr="003A368D" w14:paraId="70B4B783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49845A5" w14:textId="4DF9AB71" w:rsidR="002A3890" w:rsidRPr="003A368D" w:rsidRDefault="0022244B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22244B">
              <w:rPr>
                <w:b/>
                <w:i/>
                <w:sz w:val="20"/>
                <w:szCs w:val="20"/>
                <w:lang w:val="en-GB"/>
              </w:rPr>
              <w:t>Specify the knowledge and how you acquired it</w:t>
            </w:r>
          </w:p>
        </w:tc>
      </w:tr>
      <w:tr w:rsidR="00C6456A" w:rsidRPr="003A368D" w14:paraId="4D3C52A5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76B307BA" w14:textId="77777777" w:rsidR="00C6456A" w:rsidRPr="003A368D" w:rsidRDefault="00C6456A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50DADCF0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FC76E2E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57D486FF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0D6B46C" w14:textId="77777777" w:rsidR="003A368D" w:rsidRPr="003A368D" w:rsidRDefault="003A368D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3A368D">
              <w:rPr>
                <w:b/>
                <w:sz w:val="20"/>
                <w:szCs w:val="20"/>
                <w:lang w:val="en-GB"/>
              </w:rPr>
              <w:t>Satisfactory (B2) knowledge of French, and/or Arabic, and/or Russian</w:t>
            </w:r>
          </w:p>
        </w:tc>
      </w:tr>
      <w:tr w:rsidR="003A368D" w:rsidRPr="003A368D" w14:paraId="6B7D55F5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0F4BD6D5" w14:textId="77777777" w:rsidR="003A368D" w:rsidRPr="003A368D" w:rsidRDefault="003A368D" w:rsidP="003A368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Specify the knowledge and how you acquired it</w:t>
            </w:r>
            <w:r w:rsidRPr="003A368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A368D" w:rsidRPr="003A368D" w14:paraId="35E7160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2579B21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C6456A" w:rsidRPr="003A368D" w14:paraId="1D418A12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8443F69" w14:textId="77777777" w:rsidR="00C6456A" w:rsidRPr="003A368D" w:rsidRDefault="00C6456A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1A198A09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2A4E54D7" w14:textId="64450544" w:rsidR="003A368D" w:rsidRPr="003A368D" w:rsidRDefault="00955401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55401">
              <w:rPr>
                <w:b/>
                <w:sz w:val="20"/>
                <w:szCs w:val="20"/>
                <w:lang w:val="en-GB"/>
              </w:rPr>
              <w:t>Direct working experience in ETF partner countries</w:t>
            </w:r>
          </w:p>
        </w:tc>
      </w:tr>
      <w:tr w:rsidR="003A368D" w:rsidRPr="003A368D" w14:paraId="53712D44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60D12B26" w14:textId="76968E84" w:rsidR="003A368D" w:rsidRPr="003A368D" w:rsidRDefault="003A368D" w:rsidP="003A368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Sp</w:t>
            </w:r>
            <w:r w:rsidR="002755E6">
              <w:rPr>
                <w:b/>
                <w:i/>
                <w:sz w:val="20"/>
                <w:szCs w:val="20"/>
                <w:lang w:val="en-GB"/>
              </w:rPr>
              <w:t xml:space="preserve">ecify the </w:t>
            </w:r>
            <w:r w:rsidRPr="003A368D">
              <w:rPr>
                <w:b/>
                <w:i/>
                <w:sz w:val="20"/>
                <w:szCs w:val="20"/>
                <w:lang w:val="en-GB"/>
              </w:rPr>
              <w:t>experience and how you acquired it</w:t>
            </w:r>
            <w:r w:rsidRPr="003A368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A368D" w:rsidRPr="003A368D" w14:paraId="03E6539A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37E2691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755E6" w:rsidRPr="003A368D" w14:paraId="44861839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59D11100" w14:textId="77777777" w:rsidR="002755E6" w:rsidRPr="003A368D" w:rsidRDefault="002755E6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1DC977C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7455E1EF" w14:textId="1E048CD9" w:rsidR="002A3890" w:rsidRPr="003A368D" w:rsidRDefault="002755E6" w:rsidP="0095540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2755E6">
              <w:rPr>
                <w:b/>
                <w:sz w:val="20"/>
                <w:szCs w:val="20"/>
                <w:lang w:val="en-GB"/>
              </w:rPr>
              <w:t>Experience of working with European Institutions and with EU programmes</w:t>
            </w:r>
          </w:p>
        </w:tc>
      </w:tr>
      <w:tr w:rsidR="002A3890" w:rsidRPr="003A368D" w14:paraId="317E219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504BAC6" w14:textId="6C233220" w:rsidR="002A3890" w:rsidRPr="003A368D" w:rsidRDefault="002755E6" w:rsidP="0095540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2755E6">
              <w:rPr>
                <w:b/>
                <w:i/>
                <w:sz w:val="20"/>
                <w:szCs w:val="20"/>
                <w:lang w:val="en-GB"/>
              </w:rPr>
              <w:t>Specify the experience and how you acquired it</w:t>
            </w:r>
          </w:p>
        </w:tc>
      </w:tr>
      <w:tr w:rsidR="002A3890" w:rsidRPr="003A368D" w14:paraId="4C64D73A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EDB414C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755E6" w:rsidRPr="003A368D" w14:paraId="1444D05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EA392D4" w14:textId="77777777" w:rsidR="002755E6" w:rsidRPr="003A368D" w:rsidRDefault="002755E6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77F28EE0" w14:textId="0B48E5CF" w:rsidR="003864B9" w:rsidRPr="00B90F9B" w:rsidRDefault="003A368D" w:rsidP="00C6456A">
      <w:pPr>
        <w:spacing w:before="400" w:after="80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>NB: Failure to provide this form duly filled, in addition to your Europass CV an</w:t>
      </w:r>
      <w:r w:rsidR="00E15A8C">
        <w:rPr>
          <w:sz w:val="20"/>
          <w:szCs w:val="20"/>
          <w:lang w:val="en-GB"/>
        </w:rPr>
        <w:t xml:space="preserve">d </w:t>
      </w:r>
      <w:r w:rsidR="00B56B5C">
        <w:rPr>
          <w:sz w:val="20"/>
          <w:szCs w:val="20"/>
          <w:lang w:val="en-GB"/>
        </w:rPr>
        <w:t xml:space="preserve">motivation letter </w:t>
      </w:r>
      <w:r w:rsidRPr="003A368D">
        <w:rPr>
          <w:sz w:val="20"/>
          <w:szCs w:val="20"/>
          <w:lang w:val="en-GB"/>
        </w:rPr>
        <w:t xml:space="preserve">by the closing date of applications, </w:t>
      </w:r>
      <w:r w:rsidRPr="003A368D">
        <w:rPr>
          <w:b/>
          <w:sz w:val="20"/>
          <w:szCs w:val="20"/>
          <w:lang w:val="en-GB"/>
        </w:rPr>
        <w:t xml:space="preserve">will </w:t>
      </w:r>
      <w:r w:rsidRPr="003A368D">
        <w:rPr>
          <w:b/>
          <w:bCs/>
          <w:kern w:val="2"/>
          <w:sz w:val="20"/>
          <w:szCs w:val="20"/>
          <w:lang w:val="en-GB"/>
        </w:rPr>
        <w:t xml:space="preserve">result in disqualification of </w:t>
      </w:r>
      <w:r w:rsidRPr="003A368D">
        <w:rPr>
          <w:b/>
          <w:sz w:val="20"/>
          <w:szCs w:val="20"/>
          <w:lang w:val="en-GB"/>
        </w:rPr>
        <w:t>your application.</w:t>
      </w:r>
      <w:r w:rsidR="00C6456A" w:rsidRPr="00B90F9B">
        <w:rPr>
          <w:sz w:val="20"/>
          <w:szCs w:val="20"/>
          <w:lang w:val="en-GB"/>
        </w:rPr>
        <w:t xml:space="preserve"> </w:t>
      </w:r>
    </w:p>
    <w:sectPr w:rsidR="003864B9" w:rsidRPr="00B90F9B" w:rsidSect="005D536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991" w:bottom="28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8EE4" w14:textId="77777777" w:rsidR="00955401" w:rsidRDefault="00955401">
      <w:r>
        <w:separator/>
      </w:r>
    </w:p>
  </w:endnote>
  <w:endnote w:type="continuationSeparator" w:id="0">
    <w:p w14:paraId="77F28EE5" w14:textId="77777777" w:rsidR="00955401" w:rsidRDefault="0095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7" w14:textId="77777777" w:rsidR="00955401" w:rsidRDefault="00955401">
    <w:pPr>
      <w:pStyle w:val="PageNumberOdd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A27528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8EE2" w14:textId="77777777" w:rsidR="00955401" w:rsidRDefault="00955401">
      <w:r>
        <w:separator/>
      </w:r>
    </w:p>
  </w:footnote>
  <w:footnote w:type="continuationSeparator" w:id="0">
    <w:p w14:paraId="77F28EE3" w14:textId="77777777" w:rsidR="00955401" w:rsidRDefault="0095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6" w14:textId="77777777" w:rsidR="00955401" w:rsidRDefault="00955401">
    <w:pPr>
      <w:pStyle w:val="Header"/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8" w14:textId="44866CA0" w:rsidR="00955401" w:rsidRPr="00477DA4" w:rsidRDefault="00955401" w:rsidP="00A30CA3">
    <w:pPr>
      <w:pStyle w:val="Header"/>
      <w:tabs>
        <w:tab w:val="clear" w:pos="4153"/>
        <w:tab w:val="center" w:pos="3402"/>
      </w:tabs>
      <w:ind w:left="-709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77F28EEA" wp14:editId="77F28EEB">
          <wp:extent cx="1762125" cy="685800"/>
          <wp:effectExtent l="0" t="0" r="9525" b="0"/>
          <wp:docPr id="2" name="Picture 3" descr="ETF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F MAS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7DA4">
      <w:rPr>
        <w:lang w:val="en-GB"/>
      </w:rPr>
      <w:tab/>
    </w:r>
    <w:r>
      <w:rPr>
        <w:lang w:val="en-GB"/>
      </w:rPr>
      <w:tab/>
    </w:r>
    <w:r>
      <w:rPr>
        <w:b/>
        <w:bCs/>
        <w:color w:val="0070C0"/>
        <w:sz w:val="28"/>
        <w:szCs w:val="28"/>
        <w:lang w:val="en-GB"/>
      </w:rPr>
      <w:t xml:space="preserve">              </w:t>
    </w:r>
  </w:p>
  <w:p w14:paraId="77F28EE9" w14:textId="77777777" w:rsidR="00955401" w:rsidRPr="00477DA4" w:rsidRDefault="00955401" w:rsidP="00A30CA3">
    <w:pPr>
      <w:pStyle w:val="Header"/>
      <w:ind w:left="-709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B36"/>
    <w:multiLevelType w:val="hybridMultilevel"/>
    <w:tmpl w:val="DBD4ED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6332"/>
    <w:multiLevelType w:val="hybridMultilevel"/>
    <w:tmpl w:val="EAB0247A"/>
    <w:lvl w:ilvl="0" w:tplc="B0D0C990">
      <w:start w:val="1"/>
      <w:numFmt w:val="lowerLetter"/>
      <w:pStyle w:val="ETFNumberinglevel1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AA2CEED0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56536"/>
    <w:multiLevelType w:val="hybridMultilevel"/>
    <w:tmpl w:val="3C32CF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D3B5A"/>
    <w:multiLevelType w:val="hybridMultilevel"/>
    <w:tmpl w:val="3B28E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48DC"/>
    <w:multiLevelType w:val="hybridMultilevel"/>
    <w:tmpl w:val="EB7E05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34C"/>
    <w:multiLevelType w:val="hybridMultilevel"/>
    <w:tmpl w:val="6A8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836"/>
    <w:multiLevelType w:val="hybridMultilevel"/>
    <w:tmpl w:val="958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08F"/>
    <w:multiLevelType w:val="hybridMultilevel"/>
    <w:tmpl w:val="5CA0E0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37CD"/>
    <w:multiLevelType w:val="hybridMultilevel"/>
    <w:tmpl w:val="0582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53C1F"/>
    <w:multiLevelType w:val="hybridMultilevel"/>
    <w:tmpl w:val="727EA9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6FFD"/>
    <w:multiLevelType w:val="hybridMultilevel"/>
    <w:tmpl w:val="1EA877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21D5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94"/>
    <w:multiLevelType w:val="hybridMultilevel"/>
    <w:tmpl w:val="C39A7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32A1A"/>
    <w:multiLevelType w:val="hybridMultilevel"/>
    <w:tmpl w:val="2DE4D9F8"/>
    <w:lvl w:ilvl="0" w:tplc="842E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233CF"/>
    <w:multiLevelType w:val="hybridMultilevel"/>
    <w:tmpl w:val="A342C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C639F"/>
    <w:multiLevelType w:val="hybridMultilevel"/>
    <w:tmpl w:val="22B28E7E"/>
    <w:lvl w:ilvl="0" w:tplc="24B80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4BE8"/>
    <w:multiLevelType w:val="hybridMultilevel"/>
    <w:tmpl w:val="DD047DEA"/>
    <w:lvl w:ilvl="0" w:tplc="F8A0DB68">
      <w:start w:val="1"/>
      <w:numFmt w:val="bullet"/>
      <w:pStyle w:val="ETFBulletlevel1"/>
      <w:lvlText w:val="♮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A844EE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45F0"/>
    <w:multiLevelType w:val="hybridMultilevel"/>
    <w:tmpl w:val="464401E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D24E3"/>
    <w:multiLevelType w:val="hybridMultilevel"/>
    <w:tmpl w:val="94B2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D0910"/>
    <w:multiLevelType w:val="hybridMultilevel"/>
    <w:tmpl w:val="D94A824E"/>
    <w:lvl w:ilvl="0" w:tplc="08090005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1" w15:restartNumberingAfterBreak="0">
    <w:nsid w:val="73D752F5"/>
    <w:multiLevelType w:val="hybridMultilevel"/>
    <w:tmpl w:val="9934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6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8"/>
  </w:num>
  <w:num w:numId="16">
    <w:abstractNumId w:val="4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3"/>
    <w:rsid w:val="00000D61"/>
    <w:rsid w:val="00013394"/>
    <w:rsid w:val="000168B4"/>
    <w:rsid w:val="000172C3"/>
    <w:rsid w:val="00030AB0"/>
    <w:rsid w:val="00031AD2"/>
    <w:rsid w:val="00035EE5"/>
    <w:rsid w:val="00045343"/>
    <w:rsid w:val="000656B9"/>
    <w:rsid w:val="00065C9F"/>
    <w:rsid w:val="00070519"/>
    <w:rsid w:val="00072A7C"/>
    <w:rsid w:val="00075DCF"/>
    <w:rsid w:val="00075FFD"/>
    <w:rsid w:val="000761AA"/>
    <w:rsid w:val="00076DA6"/>
    <w:rsid w:val="00076DF8"/>
    <w:rsid w:val="000803D9"/>
    <w:rsid w:val="00084434"/>
    <w:rsid w:val="000854B5"/>
    <w:rsid w:val="0008726F"/>
    <w:rsid w:val="0009266F"/>
    <w:rsid w:val="00097879"/>
    <w:rsid w:val="000A06D3"/>
    <w:rsid w:val="000A1B06"/>
    <w:rsid w:val="000A695D"/>
    <w:rsid w:val="000A7AA5"/>
    <w:rsid w:val="000B0B0B"/>
    <w:rsid w:val="000B0B29"/>
    <w:rsid w:val="000B2B87"/>
    <w:rsid w:val="000C41FE"/>
    <w:rsid w:val="000C5E93"/>
    <w:rsid w:val="000D2768"/>
    <w:rsid w:val="000D4521"/>
    <w:rsid w:val="000D4E9C"/>
    <w:rsid w:val="000D5AAE"/>
    <w:rsid w:val="000E0373"/>
    <w:rsid w:val="000E120D"/>
    <w:rsid w:val="000E2441"/>
    <w:rsid w:val="000E5D83"/>
    <w:rsid w:val="000F1CBE"/>
    <w:rsid w:val="000F506E"/>
    <w:rsid w:val="00101691"/>
    <w:rsid w:val="0010199F"/>
    <w:rsid w:val="00101A24"/>
    <w:rsid w:val="00121998"/>
    <w:rsid w:val="00124C92"/>
    <w:rsid w:val="00125007"/>
    <w:rsid w:val="0012520B"/>
    <w:rsid w:val="00136CD7"/>
    <w:rsid w:val="00137BD3"/>
    <w:rsid w:val="00146FBF"/>
    <w:rsid w:val="00156403"/>
    <w:rsid w:val="001577B6"/>
    <w:rsid w:val="001619B4"/>
    <w:rsid w:val="001710F5"/>
    <w:rsid w:val="00172B2A"/>
    <w:rsid w:val="0017390D"/>
    <w:rsid w:val="00177CF7"/>
    <w:rsid w:val="00181D03"/>
    <w:rsid w:val="001878A6"/>
    <w:rsid w:val="001910BB"/>
    <w:rsid w:val="001A0C48"/>
    <w:rsid w:val="001B07D0"/>
    <w:rsid w:val="001B3C5E"/>
    <w:rsid w:val="001B507F"/>
    <w:rsid w:val="001B5D89"/>
    <w:rsid w:val="001C0481"/>
    <w:rsid w:val="001C29FA"/>
    <w:rsid w:val="001C752D"/>
    <w:rsid w:val="001D2578"/>
    <w:rsid w:val="001D25C7"/>
    <w:rsid w:val="001D3E56"/>
    <w:rsid w:val="001D4F81"/>
    <w:rsid w:val="001D5DAC"/>
    <w:rsid w:val="001E1ED0"/>
    <w:rsid w:val="001E3A96"/>
    <w:rsid w:val="001E472B"/>
    <w:rsid w:val="001E6E3A"/>
    <w:rsid w:val="001F4986"/>
    <w:rsid w:val="001F50F0"/>
    <w:rsid w:val="001F5917"/>
    <w:rsid w:val="00203BAA"/>
    <w:rsid w:val="0020592A"/>
    <w:rsid w:val="00205D11"/>
    <w:rsid w:val="00213460"/>
    <w:rsid w:val="002136B5"/>
    <w:rsid w:val="00213B9E"/>
    <w:rsid w:val="00213CDC"/>
    <w:rsid w:val="002157C0"/>
    <w:rsid w:val="0022244B"/>
    <w:rsid w:val="002314AF"/>
    <w:rsid w:val="0023263C"/>
    <w:rsid w:val="00235180"/>
    <w:rsid w:val="00251F19"/>
    <w:rsid w:val="002532D6"/>
    <w:rsid w:val="00260DC5"/>
    <w:rsid w:val="0026752A"/>
    <w:rsid w:val="00267BB4"/>
    <w:rsid w:val="00271588"/>
    <w:rsid w:val="0027352E"/>
    <w:rsid w:val="00273ACB"/>
    <w:rsid w:val="002755E6"/>
    <w:rsid w:val="00277F96"/>
    <w:rsid w:val="0028446A"/>
    <w:rsid w:val="002914E1"/>
    <w:rsid w:val="00292846"/>
    <w:rsid w:val="002A2FB4"/>
    <w:rsid w:val="002A3890"/>
    <w:rsid w:val="002A4B38"/>
    <w:rsid w:val="002A5AF2"/>
    <w:rsid w:val="002A5BB3"/>
    <w:rsid w:val="002A7410"/>
    <w:rsid w:val="002B4528"/>
    <w:rsid w:val="002B5402"/>
    <w:rsid w:val="002B599D"/>
    <w:rsid w:val="002C08E0"/>
    <w:rsid w:val="002C3746"/>
    <w:rsid w:val="002C4999"/>
    <w:rsid w:val="002C5169"/>
    <w:rsid w:val="002C701C"/>
    <w:rsid w:val="002C7550"/>
    <w:rsid w:val="002C7864"/>
    <w:rsid w:val="002D1BF1"/>
    <w:rsid w:val="002D304B"/>
    <w:rsid w:val="002D6352"/>
    <w:rsid w:val="002E1C4A"/>
    <w:rsid w:val="002E2218"/>
    <w:rsid w:val="002F09FE"/>
    <w:rsid w:val="002F1A59"/>
    <w:rsid w:val="002F391B"/>
    <w:rsid w:val="002F546F"/>
    <w:rsid w:val="002F760D"/>
    <w:rsid w:val="00305F31"/>
    <w:rsid w:val="00306990"/>
    <w:rsid w:val="003123E8"/>
    <w:rsid w:val="0031322F"/>
    <w:rsid w:val="00313B13"/>
    <w:rsid w:val="00313F7F"/>
    <w:rsid w:val="00314710"/>
    <w:rsid w:val="003147F2"/>
    <w:rsid w:val="003150FF"/>
    <w:rsid w:val="00315F72"/>
    <w:rsid w:val="00316933"/>
    <w:rsid w:val="003317CB"/>
    <w:rsid w:val="003352F4"/>
    <w:rsid w:val="00336B7F"/>
    <w:rsid w:val="00337460"/>
    <w:rsid w:val="00345DF3"/>
    <w:rsid w:val="0034679D"/>
    <w:rsid w:val="00351B54"/>
    <w:rsid w:val="00353976"/>
    <w:rsid w:val="00354594"/>
    <w:rsid w:val="0035552F"/>
    <w:rsid w:val="0035639F"/>
    <w:rsid w:val="003656C7"/>
    <w:rsid w:val="00367B99"/>
    <w:rsid w:val="003705EF"/>
    <w:rsid w:val="0037125F"/>
    <w:rsid w:val="00380B08"/>
    <w:rsid w:val="003864B9"/>
    <w:rsid w:val="003A29BE"/>
    <w:rsid w:val="003A2D11"/>
    <w:rsid w:val="003A368D"/>
    <w:rsid w:val="003A3D73"/>
    <w:rsid w:val="003A606B"/>
    <w:rsid w:val="003A707C"/>
    <w:rsid w:val="003B0E3C"/>
    <w:rsid w:val="003C347E"/>
    <w:rsid w:val="003C4235"/>
    <w:rsid w:val="003C4613"/>
    <w:rsid w:val="003D1C4A"/>
    <w:rsid w:val="003D403C"/>
    <w:rsid w:val="003E0F51"/>
    <w:rsid w:val="003E4902"/>
    <w:rsid w:val="003E6610"/>
    <w:rsid w:val="003F5605"/>
    <w:rsid w:val="003F5ACF"/>
    <w:rsid w:val="003F68BA"/>
    <w:rsid w:val="003F7A0F"/>
    <w:rsid w:val="004011A8"/>
    <w:rsid w:val="004115A9"/>
    <w:rsid w:val="0041552C"/>
    <w:rsid w:val="00416729"/>
    <w:rsid w:val="0041686A"/>
    <w:rsid w:val="0042228B"/>
    <w:rsid w:val="004276C0"/>
    <w:rsid w:val="00431F05"/>
    <w:rsid w:val="004352F8"/>
    <w:rsid w:val="00437A87"/>
    <w:rsid w:val="004433A8"/>
    <w:rsid w:val="00452D3B"/>
    <w:rsid w:val="004540F9"/>
    <w:rsid w:val="00457D6A"/>
    <w:rsid w:val="00460635"/>
    <w:rsid w:val="00467949"/>
    <w:rsid w:val="00467C76"/>
    <w:rsid w:val="00474F13"/>
    <w:rsid w:val="00477DA4"/>
    <w:rsid w:val="00477EAC"/>
    <w:rsid w:val="004805C3"/>
    <w:rsid w:val="00485D98"/>
    <w:rsid w:val="0048639A"/>
    <w:rsid w:val="00490230"/>
    <w:rsid w:val="00491078"/>
    <w:rsid w:val="00493BAA"/>
    <w:rsid w:val="00496388"/>
    <w:rsid w:val="004A04FB"/>
    <w:rsid w:val="004A2ABE"/>
    <w:rsid w:val="004A52CE"/>
    <w:rsid w:val="004A65C6"/>
    <w:rsid w:val="004B6527"/>
    <w:rsid w:val="004C0A82"/>
    <w:rsid w:val="004C26DD"/>
    <w:rsid w:val="004D0433"/>
    <w:rsid w:val="004D2077"/>
    <w:rsid w:val="004D770F"/>
    <w:rsid w:val="004E0348"/>
    <w:rsid w:val="004E0600"/>
    <w:rsid w:val="004E32FF"/>
    <w:rsid w:val="004E48D7"/>
    <w:rsid w:val="004E5572"/>
    <w:rsid w:val="004E5F2C"/>
    <w:rsid w:val="005030AF"/>
    <w:rsid w:val="00503D8B"/>
    <w:rsid w:val="005055BD"/>
    <w:rsid w:val="0051559D"/>
    <w:rsid w:val="005219AC"/>
    <w:rsid w:val="005301D9"/>
    <w:rsid w:val="00531985"/>
    <w:rsid w:val="005338BE"/>
    <w:rsid w:val="0053578E"/>
    <w:rsid w:val="005376F4"/>
    <w:rsid w:val="005419C3"/>
    <w:rsid w:val="00547041"/>
    <w:rsid w:val="00550745"/>
    <w:rsid w:val="00550F11"/>
    <w:rsid w:val="00554C41"/>
    <w:rsid w:val="005602BF"/>
    <w:rsid w:val="0056035E"/>
    <w:rsid w:val="005651F3"/>
    <w:rsid w:val="00573C78"/>
    <w:rsid w:val="00580278"/>
    <w:rsid w:val="00586BA3"/>
    <w:rsid w:val="00593B8F"/>
    <w:rsid w:val="00595C67"/>
    <w:rsid w:val="00595FAE"/>
    <w:rsid w:val="005A6AB8"/>
    <w:rsid w:val="005B3222"/>
    <w:rsid w:val="005B4FFE"/>
    <w:rsid w:val="005D0591"/>
    <w:rsid w:val="005D282D"/>
    <w:rsid w:val="005D536E"/>
    <w:rsid w:val="005E02EA"/>
    <w:rsid w:val="005E1B54"/>
    <w:rsid w:val="005F0FB7"/>
    <w:rsid w:val="005F1FB5"/>
    <w:rsid w:val="005F6EB1"/>
    <w:rsid w:val="006015E7"/>
    <w:rsid w:val="00603E97"/>
    <w:rsid w:val="006070C4"/>
    <w:rsid w:val="006103A0"/>
    <w:rsid w:val="006119E0"/>
    <w:rsid w:val="006156DD"/>
    <w:rsid w:val="006172A0"/>
    <w:rsid w:val="006226A0"/>
    <w:rsid w:val="006263A5"/>
    <w:rsid w:val="006265CA"/>
    <w:rsid w:val="00633959"/>
    <w:rsid w:val="00634D1C"/>
    <w:rsid w:val="0063529E"/>
    <w:rsid w:val="00651C37"/>
    <w:rsid w:val="00652E69"/>
    <w:rsid w:val="00664E34"/>
    <w:rsid w:val="00665867"/>
    <w:rsid w:val="00667CEC"/>
    <w:rsid w:val="006747FF"/>
    <w:rsid w:val="00674C16"/>
    <w:rsid w:val="00675DEA"/>
    <w:rsid w:val="00680564"/>
    <w:rsid w:val="006814FF"/>
    <w:rsid w:val="006832ED"/>
    <w:rsid w:val="00686151"/>
    <w:rsid w:val="0068709C"/>
    <w:rsid w:val="00694A7B"/>
    <w:rsid w:val="006A078B"/>
    <w:rsid w:val="006A0956"/>
    <w:rsid w:val="006A6956"/>
    <w:rsid w:val="006B00CF"/>
    <w:rsid w:val="006C3242"/>
    <w:rsid w:val="006D2EEC"/>
    <w:rsid w:val="006D6946"/>
    <w:rsid w:val="006D6A1C"/>
    <w:rsid w:val="006E3088"/>
    <w:rsid w:val="007004E3"/>
    <w:rsid w:val="0070076F"/>
    <w:rsid w:val="00700F13"/>
    <w:rsid w:val="0071516D"/>
    <w:rsid w:val="007215D3"/>
    <w:rsid w:val="0072190D"/>
    <w:rsid w:val="00730637"/>
    <w:rsid w:val="00734A9F"/>
    <w:rsid w:val="0073637F"/>
    <w:rsid w:val="0074016D"/>
    <w:rsid w:val="007473EA"/>
    <w:rsid w:val="00750591"/>
    <w:rsid w:val="00750BD4"/>
    <w:rsid w:val="007522F8"/>
    <w:rsid w:val="0075633C"/>
    <w:rsid w:val="007579ED"/>
    <w:rsid w:val="00761A0D"/>
    <w:rsid w:val="00762FBE"/>
    <w:rsid w:val="0076731D"/>
    <w:rsid w:val="0076788A"/>
    <w:rsid w:val="007711FD"/>
    <w:rsid w:val="00786EFA"/>
    <w:rsid w:val="007931AD"/>
    <w:rsid w:val="00794882"/>
    <w:rsid w:val="00794E13"/>
    <w:rsid w:val="0079699E"/>
    <w:rsid w:val="00796FA9"/>
    <w:rsid w:val="007979F6"/>
    <w:rsid w:val="007A6566"/>
    <w:rsid w:val="007B7824"/>
    <w:rsid w:val="007C118F"/>
    <w:rsid w:val="007C1A87"/>
    <w:rsid w:val="007C2AE2"/>
    <w:rsid w:val="007C2B37"/>
    <w:rsid w:val="007C7A3A"/>
    <w:rsid w:val="007D0D70"/>
    <w:rsid w:val="007D5B95"/>
    <w:rsid w:val="007D7AF8"/>
    <w:rsid w:val="007E0AA0"/>
    <w:rsid w:val="007E2095"/>
    <w:rsid w:val="007E35DE"/>
    <w:rsid w:val="007E3876"/>
    <w:rsid w:val="007E4108"/>
    <w:rsid w:val="007E4A09"/>
    <w:rsid w:val="007F110F"/>
    <w:rsid w:val="007F1505"/>
    <w:rsid w:val="007F1E4A"/>
    <w:rsid w:val="007F3D29"/>
    <w:rsid w:val="007F51D7"/>
    <w:rsid w:val="007F668D"/>
    <w:rsid w:val="007F7B5C"/>
    <w:rsid w:val="0080480C"/>
    <w:rsid w:val="00806634"/>
    <w:rsid w:val="008118BD"/>
    <w:rsid w:val="008122B0"/>
    <w:rsid w:val="00823150"/>
    <w:rsid w:val="00823253"/>
    <w:rsid w:val="00825435"/>
    <w:rsid w:val="00837F0E"/>
    <w:rsid w:val="0084341E"/>
    <w:rsid w:val="00846E37"/>
    <w:rsid w:val="008477D3"/>
    <w:rsid w:val="00851BAD"/>
    <w:rsid w:val="00852B17"/>
    <w:rsid w:val="00857F5D"/>
    <w:rsid w:val="008602DE"/>
    <w:rsid w:val="008647B1"/>
    <w:rsid w:val="00865D53"/>
    <w:rsid w:val="00867C97"/>
    <w:rsid w:val="008705B0"/>
    <w:rsid w:val="00870D78"/>
    <w:rsid w:val="00873967"/>
    <w:rsid w:val="00874530"/>
    <w:rsid w:val="00875251"/>
    <w:rsid w:val="00876F31"/>
    <w:rsid w:val="00880C5B"/>
    <w:rsid w:val="00883570"/>
    <w:rsid w:val="00883746"/>
    <w:rsid w:val="0088532F"/>
    <w:rsid w:val="008863BD"/>
    <w:rsid w:val="008919FB"/>
    <w:rsid w:val="00893BA7"/>
    <w:rsid w:val="008B0244"/>
    <w:rsid w:val="008B5C3E"/>
    <w:rsid w:val="008B6AF0"/>
    <w:rsid w:val="008D10D5"/>
    <w:rsid w:val="008D4F26"/>
    <w:rsid w:val="008D6C83"/>
    <w:rsid w:val="008E019D"/>
    <w:rsid w:val="008E0747"/>
    <w:rsid w:val="008E6E55"/>
    <w:rsid w:val="008F0271"/>
    <w:rsid w:val="008F564D"/>
    <w:rsid w:val="008F5ADA"/>
    <w:rsid w:val="00904C09"/>
    <w:rsid w:val="00905478"/>
    <w:rsid w:val="00905507"/>
    <w:rsid w:val="00927E47"/>
    <w:rsid w:val="00931C04"/>
    <w:rsid w:val="009323DE"/>
    <w:rsid w:val="00932F43"/>
    <w:rsid w:val="009353EE"/>
    <w:rsid w:val="0093617C"/>
    <w:rsid w:val="0094650B"/>
    <w:rsid w:val="00951CBF"/>
    <w:rsid w:val="00953E68"/>
    <w:rsid w:val="00955401"/>
    <w:rsid w:val="00960025"/>
    <w:rsid w:val="00961B50"/>
    <w:rsid w:val="00964CE7"/>
    <w:rsid w:val="0097709D"/>
    <w:rsid w:val="00986111"/>
    <w:rsid w:val="00990547"/>
    <w:rsid w:val="0099134E"/>
    <w:rsid w:val="00994D7C"/>
    <w:rsid w:val="00996093"/>
    <w:rsid w:val="00996DEC"/>
    <w:rsid w:val="00997AE0"/>
    <w:rsid w:val="00997B89"/>
    <w:rsid w:val="009A656A"/>
    <w:rsid w:val="009B301B"/>
    <w:rsid w:val="009C25F1"/>
    <w:rsid w:val="009C398F"/>
    <w:rsid w:val="009C4737"/>
    <w:rsid w:val="009C759A"/>
    <w:rsid w:val="009D429A"/>
    <w:rsid w:val="009D5CDA"/>
    <w:rsid w:val="009E24B6"/>
    <w:rsid w:val="009E2B4D"/>
    <w:rsid w:val="009F1CD2"/>
    <w:rsid w:val="009F2586"/>
    <w:rsid w:val="009F2780"/>
    <w:rsid w:val="009F3DC7"/>
    <w:rsid w:val="00A016D2"/>
    <w:rsid w:val="00A02164"/>
    <w:rsid w:val="00A022F3"/>
    <w:rsid w:val="00A04126"/>
    <w:rsid w:val="00A14717"/>
    <w:rsid w:val="00A23ED3"/>
    <w:rsid w:val="00A27528"/>
    <w:rsid w:val="00A278EB"/>
    <w:rsid w:val="00A30CA3"/>
    <w:rsid w:val="00A30DA4"/>
    <w:rsid w:val="00A3279B"/>
    <w:rsid w:val="00A33787"/>
    <w:rsid w:val="00A36736"/>
    <w:rsid w:val="00A41E8A"/>
    <w:rsid w:val="00A44B41"/>
    <w:rsid w:val="00A5515A"/>
    <w:rsid w:val="00A5667F"/>
    <w:rsid w:val="00A60F38"/>
    <w:rsid w:val="00A64C92"/>
    <w:rsid w:val="00A72DD0"/>
    <w:rsid w:val="00A83393"/>
    <w:rsid w:val="00A90C12"/>
    <w:rsid w:val="00A92511"/>
    <w:rsid w:val="00A96EE3"/>
    <w:rsid w:val="00AA0A83"/>
    <w:rsid w:val="00AA35F6"/>
    <w:rsid w:val="00AA386F"/>
    <w:rsid w:val="00AA4F3B"/>
    <w:rsid w:val="00AB0A2F"/>
    <w:rsid w:val="00AB5E52"/>
    <w:rsid w:val="00AC2AE3"/>
    <w:rsid w:val="00AC4935"/>
    <w:rsid w:val="00AD0B66"/>
    <w:rsid w:val="00AD1457"/>
    <w:rsid w:val="00AD1845"/>
    <w:rsid w:val="00AD2A6F"/>
    <w:rsid w:val="00AD4B21"/>
    <w:rsid w:val="00AD74EF"/>
    <w:rsid w:val="00AE034E"/>
    <w:rsid w:val="00AE1A5E"/>
    <w:rsid w:val="00AE4151"/>
    <w:rsid w:val="00AE6A78"/>
    <w:rsid w:val="00AE6DE2"/>
    <w:rsid w:val="00AF1D59"/>
    <w:rsid w:val="00AF285A"/>
    <w:rsid w:val="00B04D23"/>
    <w:rsid w:val="00B1327C"/>
    <w:rsid w:val="00B16F64"/>
    <w:rsid w:val="00B210B2"/>
    <w:rsid w:val="00B23A11"/>
    <w:rsid w:val="00B24E5B"/>
    <w:rsid w:val="00B263BC"/>
    <w:rsid w:val="00B331A0"/>
    <w:rsid w:val="00B339E2"/>
    <w:rsid w:val="00B36871"/>
    <w:rsid w:val="00B410FF"/>
    <w:rsid w:val="00B463C3"/>
    <w:rsid w:val="00B46973"/>
    <w:rsid w:val="00B46C6C"/>
    <w:rsid w:val="00B512A8"/>
    <w:rsid w:val="00B516E5"/>
    <w:rsid w:val="00B56736"/>
    <w:rsid w:val="00B56B5C"/>
    <w:rsid w:val="00B61AD7"/>
    <w:rsid w:val="00B641B7"/>
    <w:rsid w:val="00B76A15"/>
    <w:rsid w:val="00B8084D"/>
    <w:rsid w:val="00B81D1B"/>
    <w:rsid w:val="00B81F5B"/>
    <w:rsid w:val="00B82170"/>
    <w:rsid w:val="00B8524F"/>
    <w:rsid w:val="00B856B5"/>
    <w:rsid w:val="00B90F9B"/>
    <w:rsid w:val="00B940FD"/>
    <w:rsid w:val="00B96F0F"/>
    <w:rsid w:val="00B96F4B"/>
    <w:rsid w:val="00B97129"/>
    <w:rsid w:val="00BA194D"/>
    <w:rsid w:val="00BA277F"/>
    <w:rsid w:val="00BA30B5"/>
    <w:rsid w:val="00BA4A47"/>
    <w:rsid w:val="00BB0A4F"/>
    <w:rsid w:val="00BB6615"/>
    <w:rsid w:val="00BC5152"/>
    <w:rsid w:val="00BD2CBF"/>
    <w:rsid w:val="00BD74B3"/>
    <w:rsid w:val="00BE139B"/>
    <w:rsid w:val="00BE3490"/>
    <w:rsid w:val="00BF2874"/>
    <w:rsid w:val="00BF3849"/>
    <w:rsid w:val="00BF465E"/>
    <w:rsid w:val="00C0082D"/>
    <w:rsid w:val="00C011E8"/>
    <w:rsid w:val="00C034FF"/>
    <w:rsid w:val="00C044AD"/>
    <w:rsid w:val="00C11318"/>
    <w:rsid w:val="00C132E0"/>
    <w:rsid w:val="00C22519"/>
    <w:rsid w:val="00C234BB"/>
    <w:rsid w:val="00C25D03"/>
    <w:rsid w:val="00C273D7"/>
    <w:rsid w:val="00C34495"/>
    <w:rsid w:val="00C37F86"/>
    <w:rsid w:val="00C47E66"/>
    <w:rsid w:val="00C53F34"/>
    <w:rsid w:val="00C57452"/>
    <w:rsid w:val="00C62EBF"/>
    <w:rsid w:val="00C633C1"/>
    <w:rsid w:val="00C63891"/>
    <w:rsid w:val="00C6456A"/>
    <w:rsid w:val="00C66E5E"/>
    <w:rsid w:val="00C73436"/>
    <w:rsid w:val="00C812AB"/>
    <w:rsid w:val="00C81563"/>
    <w:rsid w:val="00C8194C"/>
    <w:rsid w:val="00C86D69"/>
    <w:rsid w:val="00C91FB4"/>
    <w:rsid w:val="00C922C0"/>
    <w:rsid w:val="00C9312D"/>
    <w:rsid w:val="00C93C60"/>
    <w:rsid w:val="00C9788D"/>
    <w:rsid w:val="00CA060D"/>
    <w:rsid w:val="00CA3FE5"/>
    <w:rsid w:val="00CA5606"/>
    <w:rsid w:val="00CA6528"/>
    <w:rsid w:val="00CB3A2F"/>
    <w:rsid w:val="00CB510D"/>
    <w:rsid w:val="00CB5A38"/>
    <w:rsid w:val="00CB71A1"/>
    <w:rsid w:val="00CC18A1"/>
    <w:rsid w:val="00CC3090"/>
    <w:rsid w:val="00CC309F"/>
    <w:rsid w:val="00CC3E0F"/>
    <w:rsid w:val="00CC5EB2"/>
    <w:rsid w:val="00CD3172"/>
    <w:rsid w:val="00CD4A2A"/>
    <w:rsid w:val="00CD5B21"/>
    <w:rsid w:val="00CD645B"/>
    <w:rsid w:val="00CD7CA1"/>
    <w:rsid w:val="00CE0DEC"/>
    <w:rsid w:val="00CE353D"/>
    <w:rsid w:val="00CE4273"/>
    <w:rsid w:val="00CE5060"/>
    <w:rsid w:val="00CE5AC0"/>
    <w:rsid w:val="00CE6725"/>
    <w:rsid w:val="00CF20A5"/>
    <w:rsid w:val="00CF2B25"/>
    <w:rsid w:val="00CF4ED3"/>
    <w:rsid w:val="00D0152D"/>
    <w:rsid w:val="00D04CBF"/>
    <w:rsid w:val="00D073EA"/>
    <w:rsid w:val="00D172CC"/>
    <w:rsid w:val="00D20B6A"/>
    <w:rsid w:val="00D22306"/>
    <w:rsid w:val="00D23FA8"/>
    <w:rsid w:val="00D317B7"/>
    <w:rsid w:val="00D33E2B"/>
    <w:rsid w:val="00D353C5"/>
    <w:rsid w:val="00D443F3"/>
    <w:rsid w:val="00D44DD8"/>
    <w:rsid w:val="00D454CD"/>
    <w:rsid w:val="00D454D1"/>
    <w:rsid w:val="00D508CE"/>
    <w:rsid w:val="00D51A06"/>
    <w:rsid w:val="00D549EE"/>
    <w:rsid w:val="00D65228"/>
    <w:rsid w:val="00D66135"/>
    <w:rsid w:val="00D73558"/>
    <w:rsid w:val="00D74226"/>
    <w:rsid w:val="00D74238"/>
    <w:rsid w:val="00D757DC"/>
    <w:rsid w:val="00D76321"/>
    <w:rsid w:val="00D80A9E"/>
    <w:rsid w:val="00D91321"/>
    <w:rsid w:val="00D92797"/>
    <w:rsid w:val="00D95FF2"/>
    <w:rsid w:val="00D96E42"/>
    <w:rsid w:val="00DA12CC"/>
    <w:rsid w:val="00DA2595"/>
    <w:rsid w:val="00DA44FF"/>
    <w:rsid w:val="00DA45A4"/>
    <w:rsid w:val="00DA6323"/>
    <w:rsid w:val="00DB53B4"/>
    <w:rsid w:val="00DC0998"/>
    <w:rsid w:val="00DC3F75"/>
    <w:rsid w:val="00DC5B45"/>
    <w:rsid w:val="00DD1399"/>
    <w:rsid w:val="00DD18CA"/>
    <w:rsid w:val="00DD395C"/>
    <w:rsid w:val="00DD3A6E"/>
    <w:rsid w:val="00DD5BA1"/>
    <w:rsid w:val="00DD60FB"/>
    <w:rsid w:val="00DE0FD0"/>
    <w:rsid w:val="00DF7D05"/>
    <w:rsid w:val="00E037F1"/>
    <w:rsid w:val="00E03F2B"/>
    <w:rsid w:val="00E0707F"/>
    <w:rsid w:val="00E072C7"/>
    <w:rsid w:val="00E1282D"/>
    <w:rsid w:val="00E13B01"/>
    <w:rsid w:val="00E14AB6"/>
    <w:rsid w:val="00E14E57"/>
    <w:rsid w:val="00E15A8C"/>
    <w:rsid w:val="00E206E7"/>
    <w:rsid w:val="00E2194C"/>
    <w:rsid w:val="00E34E87"/>
    <w:rsid w:val="00E37E71"/>
    <w:rsid w:val="00E578C6"/>
    <w:rsid w:val="00E652FA"/>
    <w:rsid w:val="00E70762"/>
    <w:rsid w:val="00E71C73"/>
    <w:rsid w:val="00E753F7"/>
    <w:rsid w:val="00E805E5"/>
    <w:rsid w:val="00E812F9"/>
    <w:rsid w:val="00E83B69"/>
    <w:rsid w:val="00E8678C"/>
    <w:rsid w:val="00E86CA0"/>
    <w:rsid w:val="00E9325A"/>
    <w:rsid w:val="00E960B6"/>
    <w:rsid w:val="00E979B9"/>
    <w:rsid w:val="00EA035E"/>
    <w:rsid w:val="00EA259D"/>
    <w:rsid w:val="00EA3108"/>
    <w:rsid w:val="00EA4D89"/>
    <w:rsid w:val="00EB133E"/>
    <w:rsid w:val="00EB64A2"/>
    <w:rsid w:val="00EB65D2"/>
    <w:rsid w:val="00EC2671"/>
    <w:rsid w:val="00EC382C"/>
    <w:rsid w:val="00EC4BCB"/>
    <w:rsid w:val="00EC59D9"/>
    <w:rsid w:val="00EC7F6C"/>
    <w:rsid w:val="00ED1868"/>
    <w:rsid w:val="00ED7559"/>
    <w:rsid w:val="00EE17BE"/>
    <w:rsid w:val="00EF2830"/>
    <w:rsid w:val="00F00D4B"/>
    <w:rsid w:val="00F0101E"/>
    <w:rsid w:val="00F0261E"/>
    <w:rsid w:val="00F12472"/>
    <w:rsid w:val="00F1640C"/>
    <w:rsid w:val="00F25B85"/>
    <w:rsid w:val="00F26B46"/>
    <w:rsid w:val="00F2784E"/>
    <w:rsid w:val="00F27948"/>
    <w:rsid w:val="00F40F3C"/>
    <w:rsid w:val="00F41DE3"/>
    <w:rsid w:val="00F462AE"/>
    <w:rsid w:val="00F565DC"/>
    <w:rsid w:val="00F76E3F"/>
    <w:rsid w:val="00F81F7D"/>
    <w:rsid w:val="00F8684C"/>
    <w:rsid w:val="00F93D44"/>
    <w:rsid w:val="00F94C9F"/>
    <w:rsid w:val="00FA45E1"/>
    <w:rsid w:val="00FA51CE"/>
    <w:rsid w:val="00FA7252"/>
    <w:rsid w:val="00FA728E"/>
    <w:rsid w:val="00FB5B76"/>
    <w:rsid w:val="00FB6ECF"/>
    <w:rsid w:val="00FC0E7D"/>
    <w:rsid w:val="00FC2EB2"/>
    <w:rsid w:val="00FC4DCA"/>
    <w:rsid w:val="00FD3753"/>
    <w:rsid w:val="00FE240E"/>
    <w:rsid w:val="00FE623E"/>
    <w:rsid w:val="00FF0744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77F28E2C"/>
  <w15:docId w15:val="{96B8DB0B-1224-4974-A040-71F72F6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Arial" w:hAnsi="Arial" w:cs="Arial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b/>
      <w:bCs/>
      <w:color w:val="00B0F0"/>
      <w:kern w:val="28"/>
      <w:lang w:val="fr-B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D0433"/>
    <w:pPr>
      <w:keepNext/>
      <w:keepLines/>
      <w:shd w:val="clear" w:color="auto" w:fill="0092BB"/>
      <w:spacing w:before="120"/>
      <w:ind w:left="-142"/>
      <w:outlineLvl w:val="1"/>
    </w:pPr>
    <w:rPr>
      <w:b/>
      <w:bCs/>
      <w:color w:val="FFFFFF"/>
      <w:lang w:val="en-GB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60" w:after="260" w:line="260" w:lineRule="auto"/>
      <w:ind w:left="709" w:hanging="709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827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9"/>
    <w:rsid w:val="004D0433"/>
    <w:rPr>
      <w:rFonts w:ascii="Arial" w:hAnsi="Arial" w:cs="Arial"/>
      <w:b/>
      <w:bCs/>
      <w:color w:val="FFFFFF"/>
      <w:sz w:val="24"/>
      <w:szCs w:val="24"/>
      <w:shd w:val="clear" w:color="auto" w:fill="0092BB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27"/>
    <w:rPr>
      <w:rFonts w:asciiTheme="minorHAnsi" w:eastAsiaTheme="minorEastAsia" w:hAnsiTheme="minorHAnsi" w:cstheme="minorBidi"/>
      <w:b/>
      <w:bCs/>
      <w:sz w:val="28"/>
      <w:szCs w:val="28"/>
      <w:lang w:val="it-IT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134"/>
        <w:tab w:val="right" w:pos="8505"/>
      </w:tabs>
      <w:spacing w:before="140" w:line="260" w:lineRule="auto"/>
      <w:ind w:left="1134" w:righ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1985"/>
        <w:tab w:val="right" w:pos="8505"/>
      </w:tabs>
      <w:spacing w:before="140" w:line="260" w:lineRule="auto"/>
      <w:ind w:left="1985" w:right="1134" w:hanging="851"/>
    </w:pPr>
    <w:rPr>
      <w:noProof/>
    </w:rPr>
  </w:style>
  <w:style w:type="paragraph" w:customStyle="1" w:styleId="Tabletitle">
    <w:name w:val="Table title"/>
    <w:basedOn w:val="ETFBodyText"/>
    <w:uiPriority w:val="99"/>
    <w:pPr>
      <w:spacing w:line="260" w:lineRule="auto"/>
    </w:pPr>
    <w:rPr>
      <w:b/>
      <w:bCs/>
      <w:color w:val="FFFFFF"/>
      <w:sz w:val="18"/>
      <w:szCs w:val="18"/>
    </w:rPr>
  </w:style>
  <w:style w:type="paragraph" w:customStyle="1" w:styleId="ETFBodyText">
    <w:name w:val="ETF Body Text"/>
    <w:basedOn w:val="Normal"/>
    <w:link w:val="ETFBodyTextChar"/>
    <w:pPr>
      <w:spacing w:before="60" w:after="60"/>
    </w:pPr>
  </w:style>
  <w:style w:type="paragraph" w:customStyle="1" w:styleId="TableBody">
    <w:name w:val="Table Body"/>
    <w:basedOn w:val="ETFBodyText"/>
    <w:uiPriority w:val="99"/>
    <w:pPr>
      <w:spacing w:line="260" w:lineRule="auto"/>
    </w:pPr>
    <w:rPr>
      <w:sz w:val="18"/>
      <w:szCs w:val="18"/>
    </w:rPr>
  </w:style>
  <w:style w:type="character" w:styleId="FootnoteReference">
    <w:name w:val="footnote reference"/>
    <w:aliases w:val="16 Point,Superscript 6 Point,BVI fnr,nota pié di pagina, BVI fnr"/>
    <w:basedOn w:val="DefaultParagraphFont"/>
    <w:rPr>
      <w:rFonts w:ascii="Arial" w:hAnsi="Arial" w:cs="Arial"/>
      <w:position w:val="6"/>
      <w:sz w:val="16"/>
      <w:szCs w:val="16"/>
    </w:rPr>
  </w:style>
  <w:style w:type="paragraph" w:customStyle="1" w:styleId="Tablereference">
    <w:name w:val="Table reference"/>
    <w:basedOn w:val="Normal"/>
    <w:uiPriority w:val="99"/>
    <w:pPr>
      <w:spacing w:before="240" w:after="240" w:line="260" w:lineRule="auto"/>
    </w:pPr>
    <w:rPr>
      <w:b/>
      <w:bCs/>
    </w:rPr>
  </w:style>
  <w:style w:type="paragraph" w:styleId="FootnoteText">
    <w:name w:val="footnote text"/>
    <w:basedOn w:val="Normal"/>
    <w:link w:val="FootnoteTextChar"/>
    <w:semiHidden/>
    <w:pPr>
      <w:ind w:left="284" w:hanging="284"/>
    </w:pPr>
    <w:rPr>
      <w:rFonts w:ascii="Times New Roma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customStyle="1" w:styleId="PageNumberOdd">
    <w:name w:val="PageNumberOdd"/>
    <w:basedOn w:val="Footer"/>
    <w:uiPriority w:val="99"/>
    <w:pPr>
      <w:tabs>
        <w:tab w:val="clear" w:pos="4153"/>
        <w:tab w:val="clear" w:pos="8306"/>
      </w:tabs>
      <w:jc w:val="right"/>
    </w:pPr>
  </w:style>
  <w:style w:type="paragraph" w:customStyle="1" w:styleId="ETFBulletlevel1">
    <w:name w:val="ETF Bullet level 1"/>
    <w:basedOn w:val="ETFBodyText"/>
    <w:uiPriority w:val="99"/>
    <w:pPr>
      <w:numPr>
        <w:numId w:val="2"/>
      </w:numPr>
      <w:spacing w:after="140" w:line="260" w:lineRule="auto"/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pos="8505"/>
      </w:tabs>
      <w:spacing w:before="140" w:line="259" w:lineRule="auto"/>
      <w:ind w:right="1134"/>
    </w:pPr>
    <w:rPr>
      <w:b/>
      <w:bCs/>
      <w:noProof/>
      <w:lang w:val="en-GB"/>
    </w:rPr>
  </w:style>
  <w:style w:type="paragraph" w:customStyle="1" w:styleId="ETFNumberinglevel1">
    <w:name w:val="ETF Numbering level 1"/>
    <w:basedOn w:val="ETFBulletlevel1"/>
    <w:uiPriority w:val="99"/>
    <w:pPr>
      <w:numPr>
        <w:numId w:val="1"/>
      </w:numPr>
    </w:pPr>
  </w:style>
  <w:style w:type="paragraph" w:customStyle="1" w:styleId="PageNumberEven">
    <w:name w:val="PageNumberEven"/>
    <w:basedOn w:val="Footer"/>
    <w:uiPriority w:val="99"/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none"/>
    </w:rPr>
  </w:style>
  <w:style w:type="paragraph" w:customStyle="1" w:styleId="Covertitle">
    <w:name w:val="Covertitle"/>
    <w:basedOn w:val="BodyText"/>
    <w:uiPriority w:val="99"/>
    <w:pPr>
      <w:spacing w:before="600" w:after="240"/>
    </w:pPr>
    <w:rPr>
      <w:b/>
      <w:bCs/>
      <w:cap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character" w:styleId="PageNumber">
    <w:name w:val="page number"/>
    <w:basedOn w:val="DefaultParagraphFont"/>
    <w:uiPriority w:val="99"/>
  </w:style>
  <w:style w:type="paragraph" w:customStyle="1" w:styleId="Heading4jo">
    <w:name w:val="Heading 4jo"/>
    <w:basedOn w:val="Heading4"/>
    <w:uiPriority w:val="99"/>
    <w:rPr>
      <w:rFonts w:ascii="Arial" w:hAnsi="Arial" w:cs="Arial"/>
      <w:i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827"/>
    <w:rPr>
      <w:rFonts w:ascii="Arial" w:hAnsi="Arial" w:cs="Arial"/>
      <w:sz w:val="16"/>
      <w:szCs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27"/>
    <w:rPr>
      <w:sz w:val="0"/>
      <w:szCs w:val="0"/>
      <w:lang w:val="it-IT"/>
    </w:rPr>
  </w:style>
  <w:style w:type="character" w:customStyle="1" w:styleId="ETFBodyTextChar">
    <w:name w:val="ETF Body Text Char"/>
    <w:link w:val="ETFBodyText"/>
    <w:locked/>
    <w:rPr>
      <w:rFonts w:ascii="Arial" w:hAnsi="Arial" w:cs="Arial"/>
      <w:sz w:val="24"/>
      <w:szCs w:val="24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Times New Roman" w:hAnsi="Times New Roman" w:cs="Times New Roman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27"/>
    <w:rPr>
      <w:rFonts w:ascii="Arial" w:hAnsi="Arial" w:cs="Arial"/>
      <w:b/>
      <w:bCs/>
      <w:sz w:val="20"/>
      <w:szCs w:val="20"/>
      <w:lang w:val="it-IT" w:eastAsia="en-US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CharChar2">
    <w:name w:val="Char Char2"/>
    <w:uiPriority w:val="99"/>
    <w:rPr>
      <w:rFonts w:ascii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Pr>
      <w:rFonts w:ascii="Lucida Grande" w:hAnsi="Lucida Grande" w:cs="Lucida Grande"/>
      <w:sz w:val="24"/>
      <w:szCs w:val="24"/>
      <w:lang w:val="it-IT" w:eastAsia="en-US"/>
    </w:rPr>
  </w:style>
  <w:style w:type="character" w:customStyle="1" w:styleId="CharChar1">
    <w:name w:val="Char Char1"/>
    <w:uiPriority w:val="99"/>
    <w:semiHidden/>
    <w:locked/>
    <w:rsid w:val="00ED7559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9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8C77CAB493C4CC28C851D171ACDEB5D0300FDF2429D52573F4FB397B01A6CA5923D" ma:contentTypeVersion="30" ma:contentTypeDescription="Create a new HR document" ma:contentTypeScope="" ma:versionID="48e50da0748767b18241c85a3635b3ee">
  <xsd:schema xmlns:xsd="http://www.w3.org/2001/XMLSchema" xmlns:xs="http://www.w3.org/2001/XMLSchema" xmlns:p="http://schemas.microsoft.com/office/2006/metadata/properties" xmlns:ns1="df6b2545-d15d-4d63-86ca-644416e434f8" xmlns:ns2="2f2d8fe6-adc4-4c81-ac54-c69080493d6b" targetNamespace="http://schemas.microsoft.com/office/2006/metadata/properties" ma:root="true" ma:fieldsID="a428eebc707e743e26de3a076c2f9e46" ns1:_="" ns2:_="">
    <xsd:import namespace="df6b2545-d15d-4d63-86ca-644416e434f8"/>
    <xsd:import namespace="2f2d8fe6-adc4-4c81-ac54-c69080493d6b"/>
    <xsd:element name="properties">
      <xsd:complexType>
        <xsd:sequence>
          <xsd:element name="documentManagement">
            <xsd:complexType>
              <xsd:all>
                <xsd:element ref="ns1:HR_x0020_Document_x0020_Type"/>
                <xsd:element ref="ns2:HRSubArea"/>
                <xsd:element ref="ns2:ReferenceYear"/>
                <xsd:element ref="ns2:ReferenceNumber" minOccurs="0"/>
                <xsd:element ref="ns2:Origin" minOccurs="0"/>
                <xsd:element ref="ns2:Status" minOccurs="0"/>
                <xsd:element ref="ns2:Authors" minOccurs="0"/>
                <xsd:element ref="ns2:ETFLanguage" minOccurs="0"/>
                <xsd:element ref="ns1:HR_x0020_Keywords" minOccurs="0"/>
                <xsd:element ref="ns1:General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HR_x0020_Document_x0020_Type" ma:index="0" ma:displayName="HR Document Type" ma:format="Dropdown" ma:internalName="HR_x0020_Document_x0020_Type">
      <xsd:simpleType>
        <xsd:restriction base="dms:Choice">
          <xsd:enumeration value="Action plan"/>
          <xsd:enumeration value="Certificate"/>
          <xsd:enumeration value="Checklist"/>
          <xsd:enumeration value="Contract of employment"/>
          <xsd:enumeration value="Declaration"/>
          <xsd:enumeration value="Database"/>
          <xsd:enumeration value="Job description"/>
          <xsd:enumeration value="Info material"/>
          <xsd:enumeration value="Salary"/>
          <xsd:enumeration value="Questions-tests"/>
          <xsd:enumeration value="Training programme"/>
          <xsd:enumeration value="Vacancy notice"/>
        </xsd:restriction>
      </xsd:simpleType>
    </xsd:element>
    <xsd:element name="HR_x0020_Keywords" ma:index="10" nillable="true" ma:displayName="HR Keywords" ma:internalName="HR_x0020_Keyword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GRO"/>
                    <xsd:enumeration value="Anti-harassment"/>
                    <xsd:enumeration value="Audit"/>
                    <xsd:enumeration value="Budget"/>
                    <xsd:enumeration value="Competences and expertise"/>
                    <xsd:enumeration value="Contract agents"/>
                    <xsd:enumeration value="Contract management"/>
                    <xsd:enumeration value="Data protection"/>
                    <xsd:enumeration value="EC badges"/>
                    <xsd:enumeration value="End of service"/>
                    <xsd:enumeration value="Financial rights"/>
                    <xsd:enumeration value="HR Corner"/>
                    <xsd:enumeration value="HR management"/>
                    <xsd:enumeration value="ID cards"/>
                    <xsd:enumeration value="Induction"/>
                    <xsd:enumeration value="Interim staff"/>
                    <xsd:enumeration value="Internal mobility"/>
                    <xsd:enumeration value="Internal Temporary Assignment"/>
                    <xsd:enumeration value="Invalidity"/>
                    <xsd:enumeration value="JSIS"/>
                    <xsd:enumeration value="Learning and Development"/>
                    <xsd:enumeration value="Leave-absences-flexitime"/>
                    <xsd:enumeration value="Local agents"/>
                    <xsd:enumeration value="Medical advisor"/>
                    <xsd:enumeration value="Medical check-ups"/>
                    <xsd:enumeration value="Mission"/>
                    <xsd:enumeration value="Pension"/>
                    <xsd:enumeration value="Performance management"/>
                    <xsd:enumeration value="Psycho-socio support"/>
                    <xsd:enumeration value="Reclassification"/>
                    <xsd:enumeration value="Recruitment"/>
                    <xsd:enumeration value="SNE-NEPT"/>
                    <xsd:enumeration value="Staff Committee"/>
                    <xsd:enumeration value="Staff Regulations"/>
                    <xsd:enumeration value="Staffing"/>
                    <xsd:enumeration value="Start of service"/>
                    <xsd:enumeration value="Statistics"/>
                    <xsd:enumeration value="Study Support Scheme"/>
                    <xsd:enumeration value="Survey"/>
                    <xsd:enumeration value="SYSPER"/>
                    <xsd:enumeration value="Temporary Agents"/>
                    <xsd:enumeration value="Trainees"/>
                    <xsd:enumeration value="Training"/>
                    <xsd:enumeration value="TRAMS"/>
                    <xsd:enumeration value="Unemployment"/>
                    <xsd:enumeration value="Working conditions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1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8fe6-adc4-4c81-ac54-c69080493d6b" elementFormDefault="qualified">
    <xsd:import namespace="http://schemas.microsoft.com/office/2006/documentManagement/types"/>
    <xsd:import namespace="http://schemas.microsoft.com/office/infopath/2007/PartnerControls"/>
    <xsd:element name="HRSubArea" ma:index="1" ma:displayName="HR Sub Area" ma:default="Recruitment" ma:format="Dropdown" ma:internalName="HRSubArea">
      <xsd:simpleType>
        <xsd:restriction base="dms:Choice">
          <xsd:enumeration value="Recruitment"/>
          <xsd:enumeration value="Learning &amp; Development"/>
          <xsd:enumeration value="Performance Management"/>
          <xsd:enumeration value="Medical &amp; staff support"/>
          <xsd:enumeration value="Rights and Obligations"/>
          <xsd:enumeration value="Legal Framework and audits"/>
          <xsd:enumeration value="HR Management"/>
          <xsd:enumeration value="Mission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7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ReferenceNumber" ma:index="5" nillable="true" ma:displayName="Reference Number" ma:internalName="ReferenceNumber">
      <xsd:simpleType>
        <xsd:restriction base="dms:Text"/>
      </xsd:simpleType>
    </xsd:element>
    <xsd:element name="Origin" ma:index="6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7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uthors" ma:index="8" nillable="true" ma:displayName="Authors" ma:internalName="Authors">
      <xsd:simpleType>
        <xsd:restriction base="dms:Text"/>
      </xsd:simpleType>
    </xsd:element>
    <xsd:element name="ETFLanguage" ma:index="9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f2d8fe6-adc4-4c81-ac54-c69080493d6b" xsi:nil="true"/>
    <ReferenceYear xmlns="2f2d8fe6-adc4-4c81-ac54-c69080493d6b">2017</ReferenceYear>
    <Origin xmlns="2f2d8fe6-adc4-4c81-ac54-c69080493d6b" xsi:nil="true"/>
    <ETFLanguage xmlns="2f2d8fe6-adc4-4c81-ac54-c69080493d6b">English</ETFLanguage>
    <HR_x0020_Keywords xmlns="df6b2545-d15d-4d63-86ca-644416e434f8">
      <Value>Internal mobility</Value>
      <Value>Recruitment</Value>
      <Value>Temporary Agents</Value>
    </HR_x0020_Keywords>
    <ReferenceNumber xmlns="2f2d8fe6-adc4-4c81-ac54-c69080493d6b">ETF/IM/17/02</ReferenceNumber>
    <HRSubArea xmlns="2f2d8fe6-adc4-4c81-ac54-c69080493d6b">Recruitment</HRSubArea>
    <HR_x0020_Document_x0020_Type xmlns="df6b2545-d15d-4d63-86ca-644416e434f8">Vacancy notice</HR_x0020_Document_x0020_Type>
    <General_x0020_Keywords xmlns="df6b2545-d15d-4d63-86ca-644416e434f8"/>
    <Authors xmlns="2f2d8fe6-adc4-4c81-ac54-c69080493d6b">Francesco Caddeo</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7096-BD72-41F6-A538-3792E583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2f2d8fe6-adc4-4c81-ac54-c6908049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0F0FD-7698-404D-9932-5B9369139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42DF6-3BB4-4027-A968-E31CC4E3AD8A}">
  <ds:schemaRefs>
    <ds:schemaRef ds:uri="http://purl.org/dc/elements/1.1/"/>
    <ds:schemaRef ds:uri="http://schemas.openxmlformats.org/package/2006/metadata/core-properties"/>
    <ds:schemaRef ds:uri="http://purl.org/dc/dcmitype/"/>
    <ds:schemaRef ds:uri="2f2d8fe6-adc4-4c81-ac54-c69080493d6b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6b2545-d15d-4d63-86ca-644416e434f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C7AFB6-FA28-4E0C-B56C-DBD4BE0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70096B3A</Template>
  <TotalTime>89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 ETF-IM-17-02</vt:lpstr>
    </vt:vector>
  </TitlesOfParts>
  <Company>European Training Foundation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 ETF-IM-17-02</dc:title>
  <dc:creator>Joanna Anstey</dc:creator>
  <cp:lastModifiedBy>Francesco Caddeo</cp:lastModifiedBy>
  <cp:revision>58</cp:revision>
  <cp:lastPrinted>2018-03-06T13:31:00Z</cp:lastPrinted>
  <dcterms:created xsi:type="dcterms:W3CDTF">2017-11-17T12:57:00Z</dcterms:created>
  <dcterms:modified xsi:type="dcterms:W3CDTF">2018-03-19T15:35:00Z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0x01010018C77CAB493C4CC28C851D171ACDEB5D0300FDF2429D52573F4FB397B01A6CA5923D</vt:lpwstr>
  </property>
</Properties>
</file>